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E4" w:rsidRPr="009922B1" w:rsidRDefault="00A37703">
      <w:pPr>
        <w:widowControl w:val="0"/>
        <w:tabs>
          <w:tab w:val="left" w:pos="8680"/>
        </w:tabs>
        <w:autoSpaceDE w:val="0"/>
        <w:autoSpaceDN w:val="0"/>
        <w:adjustRightInd w:val="0"/>
        <w:spacing w:after="0" w:line="635" w:lineRule="exact"/>
        <w:ind w:left="6069"/>
        <w:rPr>
          <w:rFonts w:ascii="Palatino Linotype" w:hAnsi="Palatino Linotype" w:cs="Palatino Linotype"/>
          <w:color w:val="000000"/>
          <w:sz w:val="52"/>
          <w:szCs w:val="52"/>
          <w:lang w:val="de-DE"/>
        </w:rPr>
      </w:pPr>
      <w:r w:rsidRPr="009922B1">
        <w:rPr>
          <w:rFonts w:ascii="Palatino Linotype" w:hAnsi="Palatino Linotype" w:cs="Palatino Linotype"/>
          <w:b/>
          <w:bCs/>
          <w:noProof/>
          <w:color w:val="FFFFFF"/>
          <w:spacing w:val="13"/>
          <w:position w:val="3"/>
          <w:sz w:val="52"/>
          <w:szCs w:val="52"/>
          <w:lang w:val="de-AT" w:eastAsia="de-AT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1A03135B" wp14:editId="030A4ABA">
                <wp:simplePos x="0" y="0"/>
                <wp:positionH relativeFrom="column">
                  <wp:posOffset>-647700</wp:posOffset>
                </wp:positionH>
                <wp:positionV relativeFrom="paragraph">
                  <wp:posOffset>-688340</wp:posOffset>
                </wp:positionV>
                <wp:extent cx="3924300" cy="1311275"/>
                <wp:effectExtent l="0" t="0" r="0" b="3175"/>
                <wp:wrapNone/>
                <wp:docPr id="117" name="Skupina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311275"/>
                          <a:chOff x="6350" y="-22225"/>
                          <a:chExt cx="3924300" cy="1311275"/>
                        </a:xfrm>
                      </wpg:grpSpPr>
                      <wpg:grpSp>
                        <wpg:cNvPr id="114" name="Skupina 114"/>
                        <wpg:cNvGrpSpPr/>
                        <wpg:grpSpPr>
                          <a:xfrm>
                            <a:off x="6350" y="-22225"/>
                            <a:ext cx="3924300" cy="1311275"/>
                            <a:chOff x="6350" y="-22225"/>
                            <a:chExt cx="3924300" cy="1311275"/>
                          </a:xfrm>
                        </wpg:grpSpPr>
                        <wps:wsp>
                          <wps:cNvPr id="88" name="Rectangle 13"/>
                          <wps:cNvSpPr>
                            <a:spLocks/>
                          </wps:cNvSpPr>
                          <wps:spPr bwMode="auto">
                            <a:xfrm>
                              <a:off x="2657475" y="1133475"/>
                              <a:ext cx="62865" cy="6286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3" name="Skupina 113"/>
                          <wpg:cNvGrpSpPr/>
                          <wpg:grpSpPr>
                            <a:xfrm>
                              <a:off x="6350" y="-22225"/>
                              <a:ext cx="3924300" cy="1311275"/>
                              <a:chOff x="6350" y="-22225"/>
                              <a:chExt cx="3924300" cy="1311275"/>
                            </a:xfrm>
                          </wpg:grpSpPr>
                          <wpg:grpSp>
                            <wpg:cNvPr id="81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28850" y="1095375"/>
                                <a:ext cx="321945" cy="146050"/>
                                <a:chOff x="3503" y="1729"/>
                                <a:chExt cx="507" cy="230"/>
                              </a:xfrm>
                            </wpg:grpSpPr>
                            <wps:wsp>
                              <wps:cNvPr id="8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3" y="1739"/>
                                  <a:ext cx="171" cy="208"/>
                                </a:xfrm>
                                <a:custGeom>
                                  <a:avLst/>
                                  <a:gdLst>
                                    <a:gd name="T0" fmla="*/ 99 w 171"/>
                                    <a:gd name="T1" fmla="*/ 184 h 208"/>
                                    <a:gd name="T2" fmla="*/ 99 w 171"/>
                                    <a:gd name="T3" fmla="*/ 165 h 208"/>
                                    <a:gd name="T4" fmla="*/ 99 w 171"/>
                                    <a:gd name="T5" fmla="*/ 49 h 208"/>
                                    <a:gd name="T6" fmla="*/ 100 w 171"/>
                                    <a:gd name="T7" fmla="*/ 14 h 208"/>
                                    <a:gd name="T8" fmla="*/ 140 w 171"/>
                                    <a:gd name="T9" fmla="*/ 14 h 208"/>
                                    <a:gd name="T10" fmla="*/ 151 w 171"/>
                                    <a:gd name="T11" fmla="*/ 15 h 208"/>
                                    <a:gd name="T12" fmla="*/ 158 w 171"/>
                                    <a:gd name="T13" fmla="*/ 21 h 208"/>
                                    <a:gd name="T14" fmla="*/ 159 w 171"/>
                                    <a:gd name="T15" fmla="*/ 33 h 208"/>
                                    <a:gd name="T16" fmla="*/ 162 w 171"/>
                                    <a:gd name="T17" fmla="*/ 48 h 208"/>
                                    <a:gd name="T18" fmla="*/ 170 w 171"/>
                                    <a:gd name="T19" fmla="*/ 47 h 208"/>
                                    <a:gd name="T20" fmla="*/ 170 w 171"/>
                                    <a:gd name="T21" fmla="*/ 16 h 208"/>
                                    <a:gd name="T22" fmla="*/ 170 w 171"/>
                                    <a:gd name="T23" fmla="*/ 0 h 208"/>
                                    <a:gd name="T24" fmla="*/ 152 w 171"/>
                                    <a:gd name="T25" fmla="*/ 0 h 208"/>
                                    <a:gd name="T26" fmla="*/ 85 w 171"/>
                                    <a:gd name="T27" fmla="*/ 1 h 208"/>
                                    <a:gd name="T28" fmla="*/ 32 w 171"/>
                                    <a:gd name="T29" fmla="*/ 0 h 208"/>
                                    <a:gd name="T30" fmla="*/ 1 w 171"/>
                                    <a:gd name="T31" fmla="*/ 0 h 208"/>
                                    <a:gd name="T32" fmla="*/ 0 w 171"/>
                                    <a:gd name="T33" fmla="*/ 21 h 208"/>
                                    <a:gd name="T34" fmla="*/ 2 w 171"/>
                                    <a:gd name="T35" fmla="*/ 48 h 208"/>
                                    <a:gd name="T36" fmla="*/ 10 w 171"/>
                                    <a:gd name="T37" fmla="*/ 47 h 208"/>
                                    <a:gd name="T38" fmla="*/ 12 w 171"/>
                                    <a:gd name="T39" fmla="*/ 24 h 208"/>
                                    <a:gd name="T40" fmla="*/ 14 w 171"/>
                                    <a:gd name="T41" fmla="*/ 17 h 208"/>
                                    <a:gd name="T42" fmla="*/ 25 w 171"/>
                                    <a:gd name="T43" fmla="*/ 14 h 208"/>
                                    <a:gd name="T44" fmla="*/ 40 w 171"/>
                                    <a:gd name="T45" fmla="*/ 14 h 208"/>
                                    <a:gd name="T46" fmla="*/ 71 w 171"/>
                                    <a:gd name="T47" fmla="*/ 38 h 208"/>
                                    <a:gd name="T48" fmla="*/ 71 w 171"/>
                                    <a:gd name="T49" fmla="*/ 137 h 208"/>
                                    <a:gd name="T50" fmla="*/ 71 w 171"/>
                                    <a:gd name="T51" fmla="*/ 178 h 208"/>
                                    <a:gd name="T52" fmla="*/ 70 w 171"/>
                                    <a:gd name="T53" fmla="*/ 188 h 208"/>
                                    <a:gd name="T54" fmla="*/ 65 w 171"/>
                                    <a:gd name="T55" fmla="*/ 196 h 208"/>
                                    <a:gd name="T56" fmla="*/ 53 w 171"/>
                                    <a:gd name="T57" fmla="*/ 197 h 208"/>
                                    <a:gd name="T58" fmla="*/ 42 w 171"/>
                                    <a:gd name="T59" fmla="*/ 198 h 208"/>
                                    <a:gd name="T60" fmla="*/ 46 w 171"/>
                                    <a:gd name="T61" fmla="*/ 207 h 208"/>
                                    <a:gd name="T62" fmla="*/ 85 w 171"/>
                                    <a:gd name="T63" fmla="*/ 206 h 208"/>
                                    <a:gd name="T64" fmla="*/ 99 w 171"/>
                                    <a:gd name="T65" fmla="*/ 206 h 208"/>
                                    <a:gd name="T66" fmla="*/ 128 w 171"/>
                                    <a:gd name="T67" fmla="*/ 206 h 208"/>
                                    <a:gd name="T68" fmla="*/ 127 w 171"/>
                                    <a:gd name="T69" fmla="*/ 198 h 208"/>
                                    <a:gd name="T70" fmla="*/ 110 w 171"/>
                                    <a:gd name="T71" fmla="*/ 197 h 208"/>
                                    <a:gd name="T72" fmla="*/ 103 w 171"/>
                                    <a:gd name="T73" fmla="*/ 194 h 2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71" h="208">
                                      <a:moveTo>
                                        <a:pt x="100" y="190"/>
                                      </a:moveTo>
                                      <a:lnTo>
                                        <a:pt x="99" y="184"/>
                                      </a:lnTo>
                                      <a:lnTo>
                                        <a:pt x="99" y="176"/>
                                      </a:lnTo>
                                      <a:lnTo>
                                        <a:pt x="99" y="165"/>
                                      </a:lnTo>
                                      <a:lnTo>
                                        <a:pt x="99" y="137"/>
                                      </a:lnTo>
                                      <a:lnTo>
                                        <a:pt x="99" y="49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51" y="15"/>
                                      </a:lnTo>
                                      <a:lnTo>
                                        <a:pt x="156" y="17"/>
                                      </a:lnTo>
                                      <a:lnTo>
                                        <a:pt x="158" y="21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9" y="33"/>
                                      </a:lnTo>
                                      <a:lnTo>
                                        <a:pt x="161" y="47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69" y="48"/>
                                      </a:lnTo>
                                      <a:lnTo>
                                        <a:pt x="170" y="47"/>
                                      </a:lnTo>
                                      <a:lnTo>
                                        <a:pt x="170" y="39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67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54" y="1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1" y="47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1" y="33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3" y="19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25" y="14"/>
                                      </a:lnTo>
                                      <a:lnTo>
                                        <a:pt x="32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1" y="38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71" y="137"/>
                                      </a:lnTo>
                                      <a:lnTo>
                                        <a:pt x="71" y="168"/>
                                      </a:lnTo>
                                      <a:lnTo>
                                        <a:pt x="71" y="178"/>
                                      </a:lnTo>
                                      <a:lnTo>
                                        <a:pt x="71" y="185"/>
                                      </a:lnTo>
                                      <a:lnTo>
                                        <a:pt x="70" y="188"/>
                                      </a:lnTo>
                                      <a:lnTo>
                                        <a:pt x="69" y="193"/>
                                      </a:lnTo>
                                      <a:lnTo>
                                        <a:pt x="65" y="196"/>
                                      </a:lnTo>
                                      <a:lnTo>
                                        <a:pt x="59" y="197"/>
                                      </a:lnTo>
                                      <a:lnTo>
                                        <a:pt x="53" y="197"/>
                                      </a:lnTo>
                                      <a:lnTo>
                                        <a:pt x="43" y="198"/>
                                      </a:lnTo>
                                      <a:lnTo>
                                        <a:pt x="42" y="198"/>
                                      </a:lnTo>
                                      <a:lnTo>
                                        <a:pt x="42" y="206"/>
                                      </a:lnTo>
                                      <a:lnTo>
                                        <a:pt x="46" y="207"/>
                                      </a:lnTo>
                                      <a:lnTo>
                                        <a:pt x="73" y="206"/>
                                      </a:lnTo>
                                      <a:lnTo>
                                        <a:pt x="85" y="206"/>
                                      </a:lnTo>
                                      <a:lnTo>
                                        <a:pt x="86" y="206"/>
                                      </a:lnTo>
                                      <a:lnTo>
                                        <a:pt x="99" y="206"/>
                                      </a:lnTo>
                                      <a:lnTo>
                                        <a:pt x="127" y="207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28" y="198"/>
                                      </a:lnTo>
                                      <a:lnTo>
                                        <a:pt x="127" y="198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10" y="197"/>
                                      </a:lnTo>
                                      <a:lnTo>
                                        <a:pt x="107" y="196"/>
                                      </a:lnTo>
                                      <a:lnTo>
                                        <a:pt x="103" y="194"/>
                                      </a:lnTo>
                                      <a:lnTo>
                                        <a:pt x="100" y="1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3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97" y="1806"/>
                                  <a:ext cx="130" cy="143"/>
                                  <a:chOff x="3697" y="1806"/>
                                  <a:chExt cx="130" cy="143"/>
                                </a:xfrm>
                              </wpg:grpSpPr>
                              <wps:wsp>
                                <wps:cNvPr id="84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7" y="1806"/>
                                    <a:ext cx="130" cy="143"/>
                                  </a:xfrm>
                                  <a:custGeom>
                                    <a:avLst/>
                                    <a:gdLst>
                                      <a:gd name="T0" fmla="*/ 0 w 130"/>
                                      <a:gd name="T1" fmla="*/ 108 h 143"/>
                                      <a:gd name="T2" fmla="*/ 0 w 130"/>
                                      <a:gd name="T3" fmla="*/ 115 h 143"/>
                                      <a:gd name="T4" fmla="*/ 1 w 130"/>
                                      <a:gd name="T5" fmla="*/ 121 h 143"/>
                                      <a:gd name="T6" fmla="*/ 4 w 130"/>
                                      <a:gd name="T7" fmla="*/ 126 h 143"/>
                                      <a:gd name="T8" fmla="*/ 7 w 130"/>
                                      <a:gd name="T9" fmla="*/ 131 h 143"/>
                                      <a:gd name="T10" fmla="*/ 11 w 130"/>
                                      <a:gd name="T11" fmla="*/ 135 h 143"/>
                                      <a:gd name="T12" fmla="*/ 17 w 130"/>
                                      <a:gd name="T13" fmla="*/ 138 h 143"/>
                                      <a:gd name="T14" fmla="*/ 22 w 130"/>
                                      <a:gd name="T15" fmla="*/ 141 h 143"/>
                                      <a:gd name="T16" fmla="*/ 29 w 130"/>
                                      <a:gd name="T17" fmla="*/ 142 h 143"/>
                                      <a:gd name="T18" fmla="*/ 43 w 130"/>
                                      <a:gd name="T19" fmla="*/ 142 h 143"/>
                                      <a:gd name="T20" fmla="*/ 49 w 130"/>
                                      <a:gd name="T21" fmla="*/ 141 h 143"/>
                                      <a:gd name="T22" fmla="*/ 54 w 130"/>
                                      <a:gd name="T23" fmla="*/ 139 h 143"/>
                                      <a:gd name="T24" fmla="*/ 86 w 130"/>
                                      <a:gd name="T25" fmla="*/ 114 h 143"/>
                                      <a:gd name="T26" fmla="*/ 86 w 130"/>
                                      <a:gd name="T27" fmla="*/ 138 h 143"/>
                                      <a:gd name="T28" fmla="*/ 88 w 130"/>
                                      <a:gd name="T29" fmla="*/ 140 h 143"/>
                                      <a:gd name="T30" fmla="*/ 86 w 130"/>
                                      <a:gd name="T31" fmla="*/ 63 h 143"/>
                                      <a:gd name="T32" fmla="*/ 86 w 130"/>
                                      <a:gd name="T33" fmla="*/ 102 h 143"/>
                                      <a:gd name="T34" fmla="*/ 82 w 130"/>
                                      <a:gd name="T35" fmla="*/ 107 h 143"/>
                                      <a:gd name="T36" fmla="*/ 65 w 130"/>
                                      <a:gd name="T37" fmla="*/ 120 h 143"/>
                                      <a:gd name="T38" fmla="*/ 48 w 130"/>
                                      <a:gd name="T39" fmla="*/ 125 h 143"/>
                                      <a:gd name="T40" fmla="*/ 33 w 130"/>
                                      <a:gd name="T41" fmla="*/ 125 h 143"/>
                                      <a:gd name="T42" fmla="*/ 25 w 130"/>
                                      <a:gd name="T43" fmla="*/ 117 h 143"/>
                                      <a:gd name="T44" fmla="*/ 25 w 130"/>
                                      <a:gd name="T45" fmla="*/ 91 h 143"/>
                                      <a:gd name="T46" fmla="*/ 29 w 130"/>
                                      <a:gd name="T47" fmla="*/ 83 h 143"/>
                                      <a:gd name="T48" fmla="*/ 23 w 130"/>
                                      <a:gd name="T49" fmla="*/ 68 h 143"/>
                                      <a:gd name="T50" fmla="*/ 13 w 130"/>
                                      <a:gd name="T51" fmla="*/ 74 h 143"/>
                                      <a:gd name="T52" fmla="*/ 4 w 130"/>
                                      <a:gd name="T53" fmla="*/ 83 h 143"/>
                                      <a:gd name="T54" fmla="*/ 0 w 130"/>
                                      <a:gd name="T55" fmla="*/ 94 h 143"/>
                                      <a:gd name="T56" fmla="*/ 0 w 130"/>
                                      <a:gd name="T57" fmla="*/ 108 h 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130" h="143">
                                        <a:moveTo>
                                          <a:pt x="0" y="108"/>
                                        </a:moveTo>
                                        <a:lnTo>
                                          <a:pt x="0" y="115"/>
                                        </a:lnTo>
                                        <a:lnTo>
                                          <a:pt x="1" y="121"/>
                                        </a:lnTo>
                                        <a:lnTo>
                                          <a:pt x="4" y="126"/>
                                        </a:lnTo>
                                        <a:lnTo>
                                          <a:pt x="7" y="131"/>
                                        </a:lnTo>
                                        <a:lnTo>
                                          <a:pt x="11" y="135"/>
                                        </a:lnTo>
                                        <a:lnTo>
                                          <a:pt x="17" y="138"/>
                                        </a:lnTo>
                                        <a:lnTo>
                                          <a:pt x="22" y="141"/>
                                        </a:lnTo>
                                        <a:lnTo>
                                          <a:pt x="29" y="142"/>
                                        </a:lnTo>
                                        <a:lnTo>
                                          <a:pt x="43" y="142"/>
                                        </a:lnTo>
                                        <a:lnTo>
                                          <a:pt x="49" y="141"/>
                                        </a:lnTo>
                                        <a:lnTo>
                                          <a:pt x="54" y="139"/>
                                        </a:lnTo>
                                        <a:lnTo>
                                          <a:pt x="86" y="114"/>
                                        </a:lnTo>
                                        <a:lnTo>
                                          <a:pt x="86" y="138"/>
                                        </a:lnTo>
                                        <a:lnTo>
                                          <a:pt x="88" y="140"/>
                                        </a:lnTo>
                                        <a:lnTo>
                                          <a:pt x="86" y="63"/>
                                        </a:lnTo>
                                        <a:lnTo>
                                          <a:pt x="86" y="102"/>
                                        </a:lnTo>
                                        <a:lnTo>
                                          <a:pt x="82" y="107"/>
                                        </a:lnTo>
                                        <a:lnTo>
                                          <a:pt x="65" y="120"/>
                                        </a:lnTo>
                                        <a:lnTo>
                                          <a:pt x="48" y="125"/>
                                        </a:lnTo>
                                        <a:lnTo>
                                          <a:pt x="33" y="125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25" y="91"/>
                                        </a:lnTo>
                                        <a:lnTo>
                                          <a:pt x="29" y="83"/>
                                        </a:lnTo>
                                        <a:lnTo>
                                          <a:pt x="23" y="68"/>
                                        </a:lnTo>
                                        <a:lnTo>
                                          <a:pt x="13" y="74"/>
                                        </a:lnTo>
                                        <a:lnTo>
                                          <a:pt x="4" y="83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0" y="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7" y="1806"/>
                                    <a:ext cx="130" cy="143"/>
                                  </a:xfrm>
                                  <a:custGeom>
                                    <a:avLst/>
                                    <a:gdLst>
                                      <a:gd name="T0" fmla="*/ 31 w 130"/>
                                      <a:gd name="T1" fmla="*/ 7 h 143"/>
                                      <a:gd name="T2" fmla="*/ 12 w 130"/>
                                      <a:gd name="T3" fmla="*/ 19 h 143"/>
                                      <a:gd name="T4" fmla="*/ 12 w 130"/>
                                      <a:gd name="T5" fmla="*/ 37 h 143"/>
                                      <a:gd name="T6" fmla="*/ 13 w 130"/>
                                      <a:gd name="T7" fmla="*/ 38 h 143"/>
                                      <a:gd name="T8" fmla="*/ 19 w 130"/>
                                      <a:gd name="T9" fmla="*/ 40 h 143"/>
                                      <a:gd name="T10" fmla="*/ 20 w 130"/>
                                      <a:gd name="T11" fmla="*/ 39 h 143"/>
                                      <a:gd name="T12" fmla="*/ 24 w 130"/>
                                      <a:gd name="T13" fmla="*/ 28 h 143"/>
                                      <a:gd name="T14" fmla="*/ 27 w 130"/>
                                      <a:gd name="T15" fmla="*/ 22 h 143"/>
                                      <a:gd name="T16" fmla="*/ 31 w 130"/>
                                      <a:gd name="T17" fmla="*/ 19 h 143"/>
                                      <a:gd name="T18" fmla="*/ 35 w 130"/>
                                      <a:gd name="T19" fmla="*/ 17 h 143"/>
                                      <a:gd name="T20" fmla="*/ 40 w 130"/>
                                      <a:gd name="T21" fmla="*/ 16 h 143"/>
                                      <a:gd name="T22" fmla="*/ 45 w 130"/>
                                      <a:gd name="T23" fmla="*/ 15 h 143"/>
                                      <a:gd name="T24" fmla="*/ 62 w 130"/>
                                      <a:gd name="T25" fmla="*/ 15 h 143"/>
                                      <a:gd name="T26" fmla="*/ 70 w 130"/>
                                      <a:gd name="T27" fmla="*/ 18 h 143"/>
                                      <a:gd name="T28" fmla="*/ 77 w 130"/>
                                      <a:gd name="T29" fmla="*/ 24 h 143"/>
                                      <a:gd name="T30" fmla="*/ 83 w 130"/>
                                      <a:gd name="T31" fmla="*/ 29 h 143"/>
                                      <a:gd name="T32" fmla="*/ 86 w 130"/>
                                      <a:gd name="T33" fmla="*/ 40 h 143"/>
                                      <a:gd name="T34" fmla="*/ 86 w 130"/>
                                      <a:gd name="T35" fmla="*/ 54 h 143"/>
                                      <a:gd name="T36" fmla="*/ 63 w 130"/>
                                      <a:gd name="T37" fmla="*/ 58 h 143"/>
                                      <a:gd name="T38" fmla="*/ 40 w 130"/>
                                      <a:gd name="T39" fmla="*/ 63 h 143"/>
                                      <a:gd name="T40" fmla="*/ 23 w 130"/>
                                      <a:gd name="T41" fmla="*/ 68 h 143"/>
                                      <a:gd name="T42" fmla="*/ 29 w 130"/>
                                      <a:gd name="T43" fmla="*/ 83 h 143"/>
                                      <a:gd name="T44" fmla="*/ 35 w 130"/>
                                      <a:gd name="T45" fmla="*/ 78 h 143"/>
                                      <a:gd name="T46" fmla="*/ 42 w 130"/>
                                      <a:gd name="T47" fmla="*/ 74 h 143"/>
                                      <a:gd name="T48" fmla="*/ 60 w 130"/>
                                      <a:gd name="T49" fmla="*/ 68 h 143"/>
                                      <a:gd name="T50" fmla="*/ 86 w 130"/>
                                      <a:gd name="T51" fmla="*/ 63 h 143"/>
                                      <a:gd name="T52" fmla="*/ 88 w 130"/>
                                      <a:gd name="T53" fmla="*/ 140 h 143"/>
                                      <a:gd name="T54" fmla="*/ 96 w 130"/>
                                      <a:gd name="T55" fmla="*/ 139 h 143"/>
                                      <a:gd name="T56" fmla="*/ 103 w 130"/>
                                      <a:gd name="T57" fmla="*/ 139 h 143"/>
                                      <a:gd name="T58" fmla="*/ 115 w 130"/>
                                      <a:gd name="T59" fmla="*/ 139 h 143"/>
                                      <a:gd name="T60" fmla="*/ 122 w 130"/>
                                      <a:gd name="T61" fmla="*/ 139 h 143"/>
                                      <a:gd name="T62" fmla="*/ 129 w 130"/>
                                      <a:gd name="T63" fmla="*/ 140 h 143"/>
                                      <a:gd name="T64" fmla="*/ 130 w 130"/>
                                      <a:gd name="T65" fmla="*/ 139 h 143"/>
                                      <a:gd name="T66" fmla="*/ 130 w 130"/>
                                      <a:gd name="T67" fmla="*/ 133 h 143"/>
                                      <a:gd name="T68" fmla="*/ 129 w 130"/>
                                      <a:gd name="T69" fmla="*/ 131 h 143"/>
                                      <a:gd name="T70" fmla="*/ 120 w 130"/>
                                      <a:gd name="T71" fmla="*/ 131 h 143"/>
                                      <a:gd name="T72" fmla="*/ 117 w 130"/>
                                      <a:gd name="T73" fmla="*/ 130 h 143"/>
                                      <a:gd name="T74" fmla="*/ 112 w 130"/>
                                      <a:gd name="T75" fmla="*/ 127 h 143"/>
                                      <a:gd name="T76" fmla="*/ 110 w 130"/>
                                      <a:gd name="T77" fmla="*/ 122 h 143"/>
                                      <a:gd name="T78" fmla="*/ 110 w 130"/>
                                      <a:gd name="T79" fmla="*/ 73 h 143"/>
                                      <a:gd name="T80" fmla="*/ 111 w 130"/>
                                      <a:gd name="T81" fmla="*/ 43 h 143"/>
                                      <a:gd name="T82" fmla="*/ 111 w 130"/>
                                      <a:gd name="T83" fmla="*/ 35 h 143"/>
                                      <a:gd name="T84" fmla="*/ 109 w 130"/>
                                      <a:gd name="T85" fmla="*/ 28 h 143"/>
                                      <a:gd name="T86" fmla="*/ 106 w 130"/>
                                      <a:gd name="T87" fmla="*/ 21 h 143"/>
                                      <a:gd name="T88" fmla="*/ 103 w 130"/>
                                      <a:gd name="T89" fmla="*/ 15 h 143"/>
                                      <a:gd name="T90" fmla="*/ 97 w 130"/>
                                      <a:gd name="T91" fmla="*/ 10 h 143"/>
                                      <a:gd name="T92" fmla="*/ 90 w 130"/>
                                      <a:gd name="T93" fmla="*/ 6 h 143"/>
                                      <a:gd name="T94" fmla="*/ 83 w 130"/>
                                      <a:gd name="T95" fmla="*/ 2 h 143"/>
                                      <a:gd name="T96" fmla="*/ 73 w 130"/>
                                      <a:gd name="T97" fmla="*/ 0 h 143"/>
                                      <a:gd name="T98" fmla="*/ 62 w 130"/>
                                      <a:gd name="T99" fmla="*/ 0 h 143"/>
                                      <a:gd name="T100" fmla="*/ 49 w 130"/>
                                      <a:gd name="T101" fmla="*/ 1 h 143"/>
                                      <a:gd name="T102" fmla="*/ 31 w 130"/>
                                      <a:gd name="T103" fmla="*/ 7 h 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</a:cxnLst>
                                    <a:rect l="0" t="0" r="r" b="b"/>
                                    <a:pathLst>
                                      <a:path w="130" h="143">
                                        <a:moveTo>
                                          <a:pt x="31" y="7"/>
                                        </a:moveTo>
                                        <a:lnTo>
                                          <a:pt x="12" y="19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13" y="38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20" y="39"/>
                                        </a:lnTo>
                                        <a:lnTo>
                                          <a:pt x="24" y="28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31" y="19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0" y="16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70" y="18"/>
                                        </a:lnTo>
                                        <a:lnTo>
                                          <a:pt x="77" y="24"/>
                                        </a:lnTo>
                                        <a:lnTo>
                                          <a:pt x="83" y="29"/>
                                        </a:lnTo>
                                        <a:lnTo>
                                          <a:pt x="86" y="40"/>
                                        </a:lnTo>
                                        <a:lnTo>
                                          <a:pt x="86" y="54"/>
                                        </a:lnTo>
                                        <a:lnTo>
                                          <a:pt x="63" y="58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23" y="68"/>
                                        </a:lnTo>
                                        <a:lnTo>
                                          <a:pt x="29" y="83"/>
                                        </a:lnTo>
                                        <a:lnTo>
                                          <a:pt x="35" y="78"/>
                                        </a:lnTo>
                                        <a:lnTo>
                                          <a:pt x="42" y="74"/>
                                        </a:lnTo>
                                        <a:lnTo>
                                          <a:pt x="60" y="68"/>
                                        </a:lnTo>
                                        <a:lnTo>
                                          <a:pt x="86" y="63"/>
                                        </a:lnTo>
                                        <a:lnTo>
                                          <a:pt x="88" y="140"/>
                                        </a:lnTo>
                                        <a:lnTo>
                                          <a:pt x="96" y="139"/>
                                        </a:lnTo>
                                        <a:lnTo>
                                          <a:pt x="103" y="139"/>
                                        </a:lnTo>
                                        <a:lnTo>
                                          <a:pt x="115" y="139"/>
                                        </a:lnTo>
                                        <a:lnTo>
                                          <a:pt x="122" y="139"/>
                                        </a:lnTo>
                                        <a:lnTo>
                                          <a:pt x="129" y="140"/>
                                        </a:lnTo>
                                        <a:lnTo>
                                          <a:pt x="130" y="139"/>
                                        </a:lnTo>
                                        <a:lnTo>
                                          <a:pt x="130" y="133"/>
                                        </a:lnTo>
                                        <a:lnTo>
                                          <a:pt x="129" y="131"/>
                                        </a:lnTo>
                                        <a:lnTo>
                                          <a:pt x="120" y="131"/>
                                        </a:lnTo>
                                        <a:lnTo>
                                          <a:pt x="117" y="130"/>
                                        </a:lnTo>
                                        <a:lnTo>
                                          <a:pt x="112" y="127"/>
                                        </a:lnTo>
                                        <a:lnTo>
                                          <a:pt x="110" y="122"/>
                                        </a:lnTo>
                                        <a:lnTo>
                                          <a:pt x="110" y="73"/>
                                        </a:lnTo>
                                        <a:lnTo>
                                          <a:pt x="111" y="43"/>
                                        </a:lnTo>
                                        <a:lnTo>
                                          <a:pt x="111" y="35"/>
                                        </a:lnTo>
                                        <a:lnTo>
                                          <a:pt x="109" y="28"/>
                                        </a:lnTo>
                                        <a:lnTo>
                                          <a:pt x="106" y="21"/>
                                        </a:lnTo>
                                        <a:lnTo>
                                          <a:pt x="103" y="15"/>
                                        </a:lnTo>
                                        <a:lnTo>
                                          <a:pt x="97" y="10"/>
                                        </a:lnTo>
                                        <a:lnTo>
                                          <a:pt x="90" y="6"/>
                                        </a:lnTo>
                                        <a:lnTo>
                                          <a:pt x="83" y="2"/>
                                        </a:lnTo>
                                        <a:lnTo>
                                          <a:pt x="73" y="0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49" y="1"/>
                                        </a:lnTo>
                                        <a:lnTo>
                                          <a:pt x="31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6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8" y="1806"/>
                                  <a:ext cx="142" cy="141"/>
                                </a:xfrm>
                                <a:custGeom>
                                  <a:avLst/>
                                  <a:gdLst>
                                    <a:gd name="T0" fmla="*/ 141 w 142"/>
                                    <a:gd name="T1" fmla="*/ 133 h 141"/>
                                    <a:gd name="T2" fmla="*/ 132 w 142"/>
                                    <a:gd name="T3" fmla="*/ 131 h 141"/>
                                    <a:gd name="T4" fmla="*/ 124 w 142"/>
                                    <a:gd name="T5" fmla="*/ 123 h 141"/>
                                    <a:gd name="T6" fmla="*/ 113 w 142"/>
                                    <a:gd name="T7" fmla="*/ 110 h 141"/>
                                    <a:gd name="T8" fmla="*/ 95 w 142"/>
                                    <a:gd name="T9" fmla="*/ 85 h 141"/>
                                    <a:gd name="T10" fmla="*/ 87 w 142"/>
                                    <a:gd name="T11" fmla="*/ 73 h 141"/>
                                    <a:gd name="T12" fmla="*/ 90 w 142"/>
                                    <a:gd name="T13" fmla="*/ 53 h 141"/>
                                    <a:gd name="T14" fmla="*/ 95 w 142"/>
                                    <a:gd name="T15" fmla="*/ 47 h 141"/>
                                    <a:gd name="T16" fmla="*/ 111 w 142"/>
                                    <a:gd name="T17" fmla="*/ 28 h 141"/>
                                    <a:gd name="T18" fmla="*/ 120 w 142"/>
                                    <a:gd name="T19" fmla="*/ 19 h 141"/>
                                    <a:gd name="T20" fmla="*/ 131 w 142"/>
                                    <a:gd name="T21" fmla="*/ 11 h 141"/>
                                    <a:gd name="T22" fmla="*/ 136 w 142"/>
                                    <a:gd name="T23" fmla="*/ 3 h 141"/>
                                    <a:gd name="T24" fmla="*/ 130 w 142"/>
                                    <a:gd name="T25" fmla="*/ 3 h 141"/>
                                    <a:gd name="T26" fmla="*/ 118 w 142"/>
                                    <a:gd name="T27" fmla="*/ 3 h 141"/>
                                    <a:gd name="T28" fmla="*/ 106 w 142"/>
                                    <a:gd name="T29" fmla="*/ 14 h 141"/>
                                    <a:gd name="T30" fmla="*/ 84 w 142"/>
                                    <a:gd name="T31" fmla="*/ 44 h 141"/>
                                    <a:gd name="T32" fmla="*/ 64 w 142"/>
                                    <a:gd name="T33" fmla="*/ 38 h 141"/>
                                    <a:gd name="T34" fmla="*/ 44 w 142"/>
                                    <a:gd name="T35" fmla="*/ 10 h 141"/>
                                    <a:gd name="T36" fmla="*/ 22 w 142"/>
                                    <a:gd name="T37" fmla="*/ 2 h 141"/>
                                    <a:gd name="T38" fmla="*/ 1 w 142"/>
                                    <a:gd name="T39" fmla="*/ 5 h 141"/>
                                    <a:gd name="T40" fmla="*/ 1 w 142"/>
                                    <a:gd name="T41" fmla="*/ 12 h 141"/>
                                    <a:gd name="T42" fmla="*/ 12 w 142"/>
                                    <a:gd name="T43" fmla="*/ 15 h 141"/>
                                    <a:gd name="T44" fmla="*/ 20 w 142"/>
                                    <a:gd name="T45" fmla="*/ 22 h 141"/>
                                    <a:gd name="T46" fmla="*/ 29 w 142"/>
                                    <a:gd name="T47" fmla="*/ 32 h 141"/>
                                    <a:gd name="T48" fmla="*/ 41 w 142"/>
                                    <a:gd name="T49" fmla="*/ 48 h 141"/>
                                    <a:gd name="T50" fmla="*/ 46 w 142"/>
                                    <a:gd name="T51" fmla="*/ 56 h 141"/>
                                    <a:gd name="T52" fmla="*/ 35 w 142"/>
                                    <a:gd name="T53" fmla="*/ 104 h 141"/>
                                    <a:gd name="T54" fmla="*/ 21 w 142"/>
                                    <a:gd name="T55" fmla="*/ 121 h 141"/>
                                    <a:gd name="T56" fmla="*/ 10 w 142"/>
                                    <a:gd name="T57" fmla="*/ 130 h 141"/>
                                    <a:gd name="T58" fmla="*/ 0 w 142"/>
                                    <a:gd name="T59" fmla="*/ 133 h 141"/>
                                    <a:gd name="T60" fmla="*/ 1 w 142"/>
                                    <a:gd name="T61" fmla="*/ 140 h 141"/>
                                    <a:gd name="T62" fmla="*/ 11 w 142"/>
                                    <a:gd name="T63" fmla="*/ 139 h 141"/>
                                    <a:gd name="T64" fmla="*/ 18 w 142"/>
                                    <a:gd name="T65" fmla="*/ 140 h 141"/>
                                    <a:gd name="T66" fmla="*/ 32 w 142"/>
                                    <a:gd name="T67" fmla="*/ 130 h 141"/>
                                    <a:gd name="T68" fmla="*/ 56 w 142"/>
                                    <a:gd name="T69" fmla="*/ 96 h 141"/>
                                    <a:gd name="T70" fmla="*/ 80 w 142"/>
                                    <a:gd name="T71" fmla="*/ 107 h 141"/>
                                    <a:gd name="T72" fmla="*/ 93 w 142"/>
                                    <a:gd name="T73" fmla="*/ 125 h 141"/>
                                    <a:gd name="T74" fmla="*/ 116 w 142"/>
                                    <a:gd name="T75" fmla="*/ 140 h 141"/>
                                    <a:gd name="T76" fmla="*/ 127 w 142"/>
                                    <a:gd name="T77" fmla="*/ 139 h 141"/>
                                    <a:gd name="T78" fmla="*/ 140 w 142"/>
                                    <a:gd name="T79" fmla="*/ 140 h 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42" h="141">
                                      <a:moveTo>
                                        <a:pt x="141" y="139"/>
                                      </a:moveTo>
                                      <a:lnTo>
                                        <a:pt x="141" y="133"/>
                                      </a:lnTo>
                                      <a:lnTo>
                                        <a:pt x="136" y="132"/>
                                      </a:lnTo>
                                      <a:lnTo>
                                        <a:pt x="132" y="131"/>
                                      </a:lnTo>
                                      <a:lnTo>
                                        <a:pt x="127" y="128"/>
                                      </a:lnTo>
                                      <a:lnTo>
                                        <a:pt x="124" y="123"/>
                                      </a:lnTo>
                                      <a:lnTo>
                                        <a:pt x="120" y="119"/>
                                      </a:lnTo>
                                      <a:lnTo>
                                        <a:pt x="113" y="110"/>
                                      </a:lnTo>
                                      <a:lnTo>
                                        <a:pt x="104" y="98"/>
                                      </a:lnTo>
                                      <a:lnTo>
                                        <a:pt x="95" y="85"/>
                                      </a:lnTo>
                                      <a:lnTo>
                                        <a:pt x="89" y="76"/>
                                      </a:lnTo>
                                      <a:lnTo>
                                        <a:pt x="87" y="73"/>
                                      </a:lnTo>
                                      <a:lnTo>
                                        <a:pt x="81" y="65"/>
                                      </a:lnTo>
                                      <a:lnTo>
                                        <a:pt x="90" y="53"/>
                                      </a:lnTo>
                                      <a:lnTo>
                                        <a:pt x="92" y="51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11" y="28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20" y="19"/>
                                      </a:lnTo>
                                      <a:lnTo>
                                        <a:pt x="126" y="13"/>
                                      </a:lnTo>
                                      <a:lnTo>
                                        <a:pt x="131" y="11"/>
                                      </a:lnTo>
                                      <a:lnTo>
                                        <a:pt x="136" y="9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0" y="3"/>
                                      </a:lnTo>
                                      <a:lnTo>
                                        <a:pt x="124" y="3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4" y="2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93" y="31"/>
                                      </a:lnTo>
                                      <a:lnTo>
                                        <a:pt x="84" y="44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9" y="32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45" y="54"/>
                                      </a:lnTo>
                                      <a:lnTo>
                                        <a:pt x="46" y="56"/>
                                      </a:lnTo>
                                      <a:lnTo>
                                        <a:pt x="59" y="75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27" y="114"/>
                                      </a:lnTo>
                                      <a:lnTo>
                                        <a:pt x="21" y="121"/>
                                      </a:lnTo>
                                      <a:lnTo>
                                        <a:pt x="15" y="127"/>
                                      </a:lnTo>
                                      <a:lnTo>
                                        <a:pt x="10" y="130"/>
                                      </a:lnTo>
                                      <a:lnTo>
                                        <a:pt x="4" y="132"/>
                                      </a:lnTo>
                                      <a:lnTo>
                                        <a:pt x="0" y="133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1" y="140"/>
                                      </a:lnTo>
                                      <a:lnTo>
                                        <a:pt x="7" y="140"/>
                                      </a:lnTo>
                                      <a:lnTo>
                                        <a:pt x="11" y="139"/>
                                      </a:lnTo>
                                      <a:lnTo>
                                        <a:pt x="13" y="139"/>
                                      </a:lnTo>
                                      <a:lnTo>
                                        <a:pt x="18" y="140"/>
                                      </a:lnTo>
                                      <a:lnTo>
                                        <a:pt x="25" y="140"/>
                                      </a:lnTo>
                                      <a:lnTo>
                                        <a:pt x="32" y="130"/>
                                      </a:lnTo>
                                      <a:lnTo>
                                        <a:pt x="45" y="111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80" y="107"/>
                                      </a:lnTo>
                                      <a:lnTo>
                                        <a:pt x="81" y="108"/>
                                      </a:lnTo>
                                      <a:lnTo>
                                        <a:pt x="93" y="125"/>
                                      </a:lnTo>
                                      <a:lnTo>
                                        <a:pt x="104" y="140"/>
                                      </a:lnTo>
                                      <a:lnTo>
                                        <a:pt x="116" y="140"/>
                                      </a:lnTo>
                                      <a:lnTo>
                                        <a:pt x="122" y="139"/>
                                      </a:lnTo>
                                      <a:lnTo>
                                        <a:pt x="127" y="139"/>
                                      </a:lnTo>
                                      <a:lnTo>
                                        <a:pt x="132" y="140"/>
                                      </a:lnTo>
                                      <a:lnTo>
                                        <a:pt x="140" y="140"/>
                                      </a:lnTo>
                                      <a:lnTo>
                                        <a:pt x="141" y="1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2" name="Skupina 112"/>
                            <wpg:cNvGrpSpPr/>
                            <wpg:grpSpPr>
                              <a:xfrm>
                                <a:off x="6350" y="-22225"/>
                                <a:ext cx="3924300" cy="1311275"/>
                                <a:chOff x="6350" y="-22225"/>
                                <a:chExt cx="3924300" cy="1311275"/>
                              </a:xfrm>
                            </wpg:grpSpPr>
                            <wpg:grpSp>
                              <wpg:cNvPr id="89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62350" y="695325"/>
                                  <a:ext cx="307340" cy="292735"/>
                                  <a:chOff x="5605" y="31"/>
                                  <a:chExt cx="484" cy="461"/>
                                </a:xfrm>
                              </wpg:grpSpPr>
                              <wps:wsp>
                                <wps:cNvPr id="9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04" y="232"/>
                                    <a:ext cx="275" cy="248"/>
                                  </a:xfrm>
                                  <a:custGeom>
                                    <a:avLst/>
                                    <a:gdLst>
                                      <a:gd name="T0" fmla="*/ 34 w 275"/>
                                      <a:gd name="T1" fmla="*/ 88 h 248"/>
                                      <a:gd name="T2" fmla="*/ 44 w 275"/>
                                      <a:gd name="T3" fmla="*/ 105 h 248"/>
                                      <a:gd name="T4" fmla="*/ 55 w 275"/>
                                      <a:gd name="T5" fmla="*/ 121 h 248"/>
                                      <a:gd name="T6" fmla="*/ 66 w 275"/>
                                      <a:gd name="T7" fmla="*/ 138 h 248"/>
                                      <a:gd name="T8" fmla="*/ 78 w 275"/>
                                      <a:gd name="T9" fmla="*/ 154 h 248"/>
                                      <a:gd name="T10" fmla="*/ 90 w 275"/>
                                      <a:gd name="T11" fmla="*/ 170 h 248"/>
                                      <a:gd name="T12" fmla="*/ 103 w 275"/>
                                      <a:gd name="T13" fmla="*/ 186 h 248"/>
                                      <a:gd name="T14" fmla="*/ 115 w 275"/>
                                      <a:gd name="T15" fmla="*/ 202 h 248"/>
                                      <a:gd name="T16" fmla="*/ 128 w 275"/>
                                      <a:gd name="T17" fmla="*/ 217 h 248"/>
                                      <a:gd name="T18" fmla="*/ 142 w 275"/>
                                      <a:gd name="T19" fmla="*/ 232 h 248"/>
                                      <a:gd name="T20" fmla="*/ 155 w 275"/>
                                      <a:gd name="T21" fmla="*/ 247 h 248"/>
                                      <a:gd name="T22" fmla="*/ 275 w 275"/>
                                      <a:gd name="T23" fmla="*/ 247 h 248"/>
                                      <a:gd name="T24" fmla="*/ 275 w 275"/>
                                      <a:gd name="T25" fmla="*/ 239 h 248"/>
                                      <a:gd name="T26" fmla="*/ 274 w 275"/>
                                      <a:gd name="T27" fmla="*/ 239 h 248"/>
                                      <a:gd name="T28" fmla="*/ 256 w 275"/>
                                      <a:gd name="T29" fmla="*/ 235 h 248"/>
                                      <a:gd name="T30" fmla="*/ 238 w 275"/>
                                      <a:gd name="T31" fmla="*/ 229 h 248"/>
                                      <a:gd name="T32" fmla="*/ 221 w 275"/>
                                      <a:gd name="T33" fmla="*/ 219 h 248"/>
                                      <a:gd name="T34" fmla="*/ 203 w 275"/>
                                      <a:gd name="T35" fmla="*/ 207 h 248"/>
                                      <a:gd name="T36" fmla="*/ 187 w 275"/>
                                      <a:gd name="T37" fmla="*/ 194 h 248"/>
                                      <a:gd name="T38" fmla="*/ 171 w 275"/>
                                      <a:gd name="T39" fmla="*/ 179 h 248"/>
                                      <a:gd name="T40" fmla="*/ 155 w 275"/>
                                      <a:gd name="T41" fmla="*/ 162 h 248"/>
                                      <a:gd name="T42" fmla="*/ 140 w 275"/>
                                      <a:gd name="T43" fmla="*/ 145 h 248"/>
                                      <a:gd name="T44" fmla="*/ 127 w 275"/>
                                      <a:gd name="T45" fmla="*/ 127 h 248"/>
                                      <a:gd name="T46" fmla="*/ 113 w 275"/>
                                      <a:gd name="T47" fmla="*/ 109 h 248"/>
                                      <a:gd name="T48" fmla="*/ 101 w 275"/>
                                      <a:gd name="T49" fmla="*/ 92 h 248"/>
                                      <a:gd name="T50" fmla="*/ 90 w 275"/>
                                      <a:gd name="T51" fmla="*/ 75 h 248"/>
                                      <a:gd name="T52" fmla="*/ 81 w 275"/>
                                      <a:gd name="T53" fmla="*/ 60 h 248"/>
                                      <a:gd name="T54" fmla="*/ 72 w 275"/>
                                      <a:gd name="T55" fmla="*/ 45 h 248"/>
                                      <a:gd name="T56" fmla="*/ 84 w 275"/>
                                      <a:gd name="T57" fmla="*/ 0 h 248"/>
                                      <a:gd name="T58" fmla="*/ 68 w 275"/>
                                      <a:gd name="T59" fmla="*/ 12 h 248"/>
                                      <a:gd name="T60" fmla="*/ 48 w 275"/>
                                      <a:gd name="T61" fmla="*/ 20 h 248"/>
                                      <a:gd name="T62" fmla="*/ 26 w 275"/>
                                      <a:gd name="T63" fmla="*/ 26 h 248"/>
                                      <a:gd name="T64" fmla="*/ 0 w 275"/>
                                      <a:gd name="T65" fmla="*/ 27 h 248"/>
                                      <a:gd name="T66" fmla="*/ 14 w 275"/>
                                      <a:gd name="T67" fmla="*/ 51 h 248"/>
                                      <a:gd name="T68" fmla="*/ 15 w 275"/>
                                      <a:gd name="T69" fmla="*/ 52 h 248"/>
                                      <a:gd name="T70" fmla="*/ 24 w 275"/>
                                      <a:gd name="T71" fmla="*/ 70 h 248"/>
                                      <a:gd name="T72" fmla="*/ 34 w 275"/>
                                      <a:gd name="T73" fmla="*/ 88 h 2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275" h="248">
                                        <a:moveTo>
                                          <a:pt x="34" y="88"/>
                                        </a:moveTo>
                                        <a:lnTo>
                                          <a:pt x="44" y="105"/>
                                        </a:lnTo>
                                        <a:lnTo>
                                          <a:pt x="55" y="121"/>
                                        </a:lnTo>
                                        <a:lnTo>
                                          <a:pt x="66" y="138"/>
                                        </a:lnTo>
                                        <a:lnTo>
                                          <a:pt x="78" y="154"/>
                                        </a:lnTo>
                                        <a:lnTo>
                                          <a:pt x="90" y="170"/>
                                        </a:lnTo>
                                        <a:lnTo>
                                          <a:pt x="103" y="186"/>
                                        </a:lnTo>
                                        <a:lnTo>
                                          <a:pt x="115" y="202"/>
                                        </a:lnTo>
                                        <a:lnTo>
                                          <a:pt x="128" y="217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55" y="247"/>
                                        </a:lnTo>
                                        <a:lnTo>
                                          <a:pt x="275" y="247"/>
                                        </a:lnTo>
                                        <a:lnTo>
                                          <a:pt x="275" y="239"/>
                                        </a:lnTo>
                                        <a:lnTo>
                                          <a:pt x="274" y="239"/>
                                        </a:lnTo>
                                        <a:lnTo>
                                          <a:pt x="256" y="235"/>
                                        </a:lnTo>
                                        <a:lnTo>
                                          <a:pt x="238" y="229"/>
                                        </a:lnTo>
                                        <a:lnTo>
                                          <a:pt x="221" y="219"/>
                                        </a:lnTo>
                                        <a:lnTo>
                                          <a:pt x="203" y="207"/>
                                        </a:lnTo>
                                        <a:lnTo>
                                          <a:pt x="187" y="194"/>
                                        </a:lnTo>
                                        <a:lnTo>
                                          <a:pt x="171" y="179"/>
                                        </a:lnTo>
                                        <a:lnTo>
                                          <a:pt x="155" y="162"/>
                                        </a:lnTo>
                                        <a:lnTo>
                                          <a:pt x="140" y="145"/>
                                        </a:lnTo>
                                        <a:lnTo>
                                          <a:pt x="127" y="127"/>
                                        </a:lnTo>
                                        <a:lnTo>
                                          <a:pt x="113" y="109"/>
                                        </a:lnTo>
                                        <a:lnTo>
                                          <a:pt x="101" y="92"/>
                                        </a:lnTo>
                                        <a:lnTo>
                                          <a:pt x="90" y="75"/>
                                        </a:lnTo>
                                        <a:lnTo>
                                          <a:pt x="81" y="60"/>
                                        </a:lnTo>
                                        <a:lnTo>
                                          <a:pt x="72" y="45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68" y="12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26" y="26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14" y="51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4" y="70"/>
                                        </a:lnTo>
                                        <a:lnTo>
                                          <a:pt x="34" y="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15" y="41"/>
                                    <a:ext cx="365" cy="441"/>
                                  </a:xfrm>
                                  <a:custGeom>
                                    <a:avLst/>
                                    <a:gdLst>
                                      <a:gd name="T0" fmla="*/ 186 w 365"/>
                                      <a:gd name="T1" fmla="*/ 218 h 441"/>
                                      <a:gd name="T2" fmla="*/ 146 w 365"/>
                                      <a:gd name="T3" fmla="*/ 213 h 441"/>
                                      <a:gd name="T4" fmla="*/ 127 w 365"/>
                                      <a:gd name="T5" fmla="*/ 145 h 441"/>
                                      <a:gd name="T6" fmla="*/ 128 w 365"/>
                                      <a:gd name="T7" fmla="*/ 104 h 441"/>
                                      <a:gd name="T8" fmla="*/ 129 w 365"/>
                                      <a:gd name="T9" fmla="*/ 65 h 441"/>
                                      <a:gd name="T10" fmla="*/ 130 w 365"/>
                                      <a:gd name="T11" fmla="*/ 27 h 441"/>
                                      <a:gd name="T12" fmla="*/ 153 w 365"/>
                                      <a:gd name="T13" fmla="*/ 22 h 441"/>
                                      <a:gd name="T14" fmla="*/ 194 w 365"/>
                                      <a:gd name="T15" fmla="*/ 19 h 441"/>
                                      <a:gd name="T16" fmla="*/ 219 w 365"/>
                                      <a:gd name="T17" fmla="*/ 22 h 441"/>
                                      <a:gd name="T18" fmla="*/ 259 w 365"/>
                                      <a:gd name="T19" fmla="*/ 40 h 441"/>
                                      <a:gd name="T20" fmla="*/ 287 w 365"/>
                                      <a:gd name="T21" fmla="*/ 73 h 441"/>
                                      <a:gd name="T22" fmla="*/ 298 w 365"/>
                                      <a:gd name="T23" fmla="*/ 116 h 441"/>
                                      <a:gd name="T24" fmla="*/ 293 w 365"/>
                                      <a:gd name="T25" fmla="*/ 154 h 441"/>
                                      <a:gd name="T26" fmla="*/ 273 w 365"/>
                                      <a:gd name="T27" fmla="*/ 191 h 441"/>
                                      <a:gd name="T28" fmla="*/ 271 w 365"/>
                                      <a:gd name="T29" fmla="*/ 234 h 441"/>
                                      <a:gd name="T30" fmla="*/ 312 w 365"/>
                                      <a:gd name="T31" fmla="*/ 218 h 441"/>
                                      <a:gd name="T32" fmla="*/ 344 w 365"/>
                                      <a:gd name="T33" fmla="*/ 190 h 441"/>
                                      <a:gd name="T34" fmla="*/ 362 w 365"/>
                                      <a:gd name="T35" fmla="*/ 152 h 441"/>
                                      <a:gd name="T36" fmla="*/ 364 w 365"/>
                                      <a:gd name="T37" fmla="*/ 115 h 441"/>
                                      <a:gd name="T38" fmla="*/ 350 w 365"/>
                                      <a:gd name="T39" fmla="*/ 72 h 441"/>
                                      <a:gd name="T40" fmla="*/ 322 w 365"/>
                                      <a:gd name="T41" fmla="*/ 39 h 441"/>
                                      <a:gd name="T42" fmla="*/ 285 w 365"/>
                                      <a:gd name="T43" fmla="*/ 17 h 441"/>
                                      <a:gd name="T44" fmla="*/ 242 w 365"/>
                                      <a:gd name="T45" fmla="*/ 4 h 441"/>
                                      <a:gd name="T46" fmla="*/ 198 w 365"/>
                                      <a:gd name="T47" fmla="*/ 0 h 441"/>
                                      <a:gd name="T48" fmla="*/ 164 w 365"/>
                                      <a:gd name="T49" fmla="*/ 1 h 441"/>
                                      <a:gd name="T50" fmla="*/ 120 w 365"/>
                                      <a:gd name="T51" fmla="*/ 4 h 441"/>
                                      <a:gd name="T52" fmla="*/ 85 w 365"/>
                                      <a:gd name="T53" fmla="*/ 6 h 441"/>
                                      <a:gd name="T54" fmla="*/ 59 w 365"/>
                                      <a:gd name="T55" fmla="*/ 6 h 441"/>
                                      <a:gd name="T56" fmla="*/ 20 w 365"/>
                                      <a:gd name="T57" fmla="*/ 4 h 441"/>
                                      <a:gd name="T58" fmla="*/ 0 w 365"/>
                                      <a:gd name="T59" fmla="*/ 11 h 441"/>
                                      <a:gd name="T60" fmla="*/ 27 w 365"/>
                                      <a:gd name="T61" fmla="*/ 16 h 441"/>
                                      <a:gd name="T62" fmla="*/ 57 w 365"/>
                                      <a:gd name="T63" fmla="*/ 36 h 441"/>
                                      <a:gd name="T64" fmla="*/ 67 w 365"/>
                                      <a:gd name="T65" fmla="*/ 78 h 441"/>
                                      <a:gd name="T66" fmla="*/ 67 w 365"/>
                                      <a:gd name="T67" fmla="*/ 334 h 441"/>
                                      <a:gd name="T68" fmla="*/ 64 w 365"/>
                                      <a:gd name="T69" fmla="*/ 391 h 441"/>
                                      <a:gd name="T70" fmla="*/ 45 w 365"/>
                                      <a:gd name="T71" fmla="*/ 421 h 441"/>
                                      <a:gd name="T72" fmla="*/ 0 w 365"/>
                                      <a:gd name="T73" fmla="*/ 433 h 441"/>
                                      <a:gd name="T74" fmla="*/ 16 w 365"/>
                                      <a:gd name="T75" fmla="*/ 440 h 441"/>
                                      <a:gd name="T76" fmla="*/ 56 w 365"/>
                                      <a:gd name="T77" fmla="*/ 439 h 441"/>
                                      <a:gd name="T78" fmla="*/ 117 w 365"/>
                                      <a:gd name="T79" fmla="*/ 438 h 441"/>
                                      <a:gd name="T80" fmla="*/ 157 w 365"/>
                                      <a:gd name="T81" fmla="*/ 439 h 441"/>
                                      <a:gd name="T82" fmla="*/ 197 w 365"/>
                                      <a:gd name="T83" fmla="*/ 441 h 441"/>
                                      <a:gd name="T84" fmla="*/ 194 w 365"/>
                                      <a:gd name="T85" fmla="*/ 433 h 441"/>
                                      <a:gd name="T86" fmla="*/ 149 w 365"/>
                                      <a:gd name="T87" fmla="*/ 421 h 441"/>
                                      <a:gd name="T88" fmla="*/ 131 w 365"/>
                                      <a:gd name="T89" fmla="*/ 390 h 441"/>
                                      <a:gd name="T90" fmla="*/ 127 w 365"/>
                                      <a:gd name="T91" fmla="*/ 333 h 441"/>
                                      <a:gd name="T92" fmla="*/ 142 w 365"/>
                                      <a:gd name="T93" fmla="*/ 234 h 441"/>
                                      <a:gd name="T94" fmla="*/ 186 w 365"/>
                                      <a:gd name="T95" fmla="*/ 241 h 441"/>
                                      <a:gd name="T96" fmla="*/ 189 w 365"/>
                                      <a:gd name="T97" fmla="*/ 218 h 44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365" h="441">
                                        <a:moveTo>
                                          <a:pt x="189" y="218"/>
                                        </a:moveTo>
                                        <a:lnTo>
                                          <a:pt x="186" y="218"/>
                                        </a:lnTo>
                                        <a:lnTo>
                                          <a:pt x="166" y="216"/>
                                        </a:lnTo>
                                        <a:lnTo>
                                          <a:pt x="146" y="213"/>
                                        </a:lnTo>
                                        <a:lnTo>
                                          <a:pt x="127" y="207"/>
                                        </a:lnTo>
                                        <a:lnTo>
                                          <a:pt x="127" y="145"/>
                                        </a:lnTo>
                                        <a:lnTo>
                                          <a:pt x="127" y="124"/>
                                        </a:lnTo>
                                        <a:lnTo>
                                          <a:pt x="128" y="104"/>
                                        </a:lnTo>
                                        <a:lnTo>
                                          <a:pt x="128" y="84"/>
                                        </a:lnTo>
                                        <a:lnTo>
                                          <a:pt x="129" y="65"/>
                                        </a:lnTo>
                                        <a:lnTo>
                                          <a:pt x="129" y="46"/>
                                        </a:lnTo>
                                        <a:lnTo>
                                          <a:pt x="130" y="27"/>
                                        </a:lnTo>
                                        <a:lnTo>
                                          <a:pt x="134" y="26"/>
                                        </a:lnTo>
                                        <a:lnTo>
                                          <a:pt x="153" y="22"/>
                                        </a:lnTo>
                                        <a:lnTo>
                                          <a:pt x="173" y="20"/>
                                        </a:lnTo>
                                        <a:lnTo>
                                          <a:pt x="194" y="19"/>
                                        </a:lnTo>
                                        <a:lnTo>
                                          <a:pt x="196" y="19"/>
                                        </a:lnTo>
                                        <a:lnTo>
                                          <a:pt x="219" y="22"/>
                                        </a:lnTo>
                                        <a:lnTo>
                                          <a:pt x="240" y="29"/>
                                        </a:lnTo>
                                        <a:lnTo>
                                          <a:pt x="259" y="40"/>
                                        </a:lnTo>
                                        <a:lnTo>
                                          <a:pt x="275" y="55"/>
                                        </a:lnTo>
                                        <a:lnTo>
                                          <a:pt x="287" y="73"/>
                                        </a:lnTo>
                                        <a:lnTo>
                                          <a:pt x="295" y="93"/>
                                        </a:lnTo>
                                        <a:lnTo>
                                          <a:pt x="298" y="116"/>
                                        </a:lnTo>
                                        <a:lnTo>
                                          <a:pt x="297" y="129"/>
                                        </a:lnTo>
                                        <a:lnTo>
                                          <a:pt x="293" y="154"/>
                                        </a:lnTo>
                                        <a:lnTo>
                                          <a:pt x="285" y="174"/>
                                        </a:lnTo>
                                        <a:lnTo>
                                          <a:pt x="273" y="191"/>
                                        </a:lnTo>
                                        <a:lnTo>
                                          <a:pt x="261" y="236"/>
                                        </a:lnTo>
                                        <a:lnTo>
                                          <a:pt x="271" y="234"/>
                                        </a:lnTo>
                                        <a:lnTo>
                                          <a:pt x="293" y="227"/>
                                        </a:lnTo>
                                        <a:lnTo>
                                          <a:pt x="312" y="218"/>
                                        </a:lnTo>
                                        <a:lnTo>
                                          <a:pt x="330" y="205"/>
                                        </a:lnTo>
                                        <a:lnTo>
                                          <a:pt x="344" y="190"/>
                                        </a:lnTo>
                                        <a:lnTo>
                                          <a:pt x="355" y="173"/>
                                        </a:lnTo>
                                        <a:lnTo>
                                          <a:pt x="362" y="152"/>
                                        </a:lnTo>
                                        <a:lnTo>
                                          <a:pt x="364" y="129"/>
                                        </a:lnTo>
                                        <a:lnTo>
                                          <a:pt x="364" y="115"/>
                                        </a:lnTo>
                                        <a:lnTo>
                                          <a:pt x="359" y="92"/>
                                        </a:lnTo>
                                        <a:lnTo>
                                          <a:pt x="350" y="72"/>
                                        </a:lnTo>
                                        <a:lnTo>
                                          <a:pt x="338" y="54"/>
                                        </a:lnTo>
                                        <a:lnTo>
                                          <a:pt x="322" y="39"/>
                                        </a:lnTo>
                                        <a:lnTo>
                                          <a:pt x="305" y="27"/>
                                        </a:lnTo>
                                        <a:lnTo>
                                          <a:pt x="285" y="17"/>
                                        </a:lnTo>
                                        <a:lnTo>
                                          <a:pt x="264" y="9"/>
                                        </a:lnTo>
                                        <a:lnTo>
                                          <a:pt x="242" y="4"/>
                                        </a:lnTo>
                                        <a:lnTo>
                                          <a:pt x="220" y="1"/>
                                        </a:lnTo>
                                        <a:lnTo>
                                          <a:pt x="198" y="0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164" y="1"/>
                                        </a:lnTo>
                                        <a:lnTo>
                                          <a:pt x="141" y="3"/>
                                        </a:lnTo>
                                        <a:lnTo>
                                          <a:pt x="120" y="4"/>
                                        </a:lnTo>
                                        <a:lnTo>
                                          <a:pt x="100" y="6"/>
                                        </a:lnTo>
                                        <a:lnTo>
                                          <a:pt x="85" y="6"/>
                                        </a:lnTo>
                                        <a:lnTo>
                                          <a:pt x="79" y="6"/>
                                        </a:lnTo>
                                        <a:lnTo>
                                          <a:pt x="59" y="6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20" y="4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7" y="16"/>
                                        </a:lnTo>
                                        <a:lnTo>
                                          <a:pt x="45" y="23"/>
                                        </a:lnTo>
                                        <a:lnTo>
                                          <a:pt x="57" y="36"/>
                                        </a:lnTo>
                                        <a:lnTo>
                                          <a:pt x="64" y="54"/>
                                        </a:lnTo>
                                        <a:lnTo>
                                          <a:pt x="67" y="78"/>
                                        </a:lnTo>
                                        <a:lnTo>
                                          <a:pt x="67" y="111"/>
                                        </a:lnTo>
                                        <a:lnTo>
                                          <a:pt x="67" y="334"/>
                                        </a:lnTo>
                                        <a:lnTo>
                                          <a:pt x="67" y="367"/>
                                        </a:lnTo>
                                        <a:lnTo>
                                          <a:pt x="64" y="391"/>
                                        </a:lnTo>
                                        <a:lnTo>
                                          <a:pt x="57" y="409"/>
                                        </a:lnTo>
                                        <a:lnTo>
                                          <a:pt x="45" y="421"/>
                                        </a:lnTo>
                                        <a:lnTo>
                                          <a:pt x="26" y="429"/>
                                        </a:lnTo>
                                        <a:lnTo>
                                          <a:pt x="0" y="433"/>
                                        </a:lnTo>
                                        <a:lnTo>
                                          <a:pt x="0" y="441"/>
                                        </a:lnTo>
                                        <a:lnTo>
                                          <a:pt x="16" y="440"/>
                                        </a:lnTo>
                                        <a:lnTo>
                                          <a:pt x="36" y="439"/>
                                        </a:lnTo>
                                        <a:lnTo>
                                          <a:pt x="56" y="439"/>
                                        </a:lnTo>
                                        <a:lnTo>
                                          <a:pt x="76" y="438"/>
                                        </a:lnTo>
                                        <a:lnTo>
                                          <a:pt x="117" y="438"/>
                                        </a:lnTo>
                                        <a:lnTo>
                                          <a:pt x="137" y="439"/>
                                        </a:lnTo>
                                        <a:lnTo>
                                          <a:pt x="157" y="439"/>
                                        </a:lnTo>
                                        <a:lnTo>
                                          <a:pt x="177" y="440"/>
                                        </a:lnTo>
                                        <a:lnTo>
                                          <a:pt x="197" y="441"/>
                                        </a:lnTo>
                                        <a:lnTo>
                                          <a:pt x="197" y="433"/>
                                        </a:lnTo>
                                        <a:lnTo>
                                          <a:pt x="194" y="433"/>
                                        </a:lnTo>
                                        <a:lnTo>
                                          <a:pt x="167" y="428"/>
                                        </a:lnTo>
                                        <a:lnTo>
                                          <a:pt x="149" y="421"/>
                                        </a:lnTo>
                                        <a:lnTo>
                                          <a:pt x="137" y="408"/>
                                        </a:lnTo>
                                        <a:lnTo>
                                          <a:pt x="131" y="390"/>
                                        </a:lnTo>
                                        <a:lnTo>
                                          <a:pt x="128" y="366"/>
                                        </a:lnTo>
                                        <a:lnTo>
                                          <a:pt x="127" y="333"/>
                                        </a:lnTo>
                                        <a:lnTo>
                                          <a:pt x="127" y="230"/>
                                        </a:lnTo>
                                        <a:lnTo>
                                          <a:pt x="142" y="234"/>
                                        </a:lnTo>
                                        <a:lnTo>
                                          <a:pt x="164" y="238"/>
                                        </a:lnTo>
                                        <a:lnTo>
                                          <a:pt x="186" y="241"/>
                                        </a:lnTo>
                                        <a:lnTo>
                                          <a:pt x="204" y="242"/>
                                        </a:lnTo>
                                        <a:lnTo>
                                          <a:pt x="189" y="2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1" name="Skupina 111"/>
                              <wpg:cNvGrpSpPr/>
                              <wpg:grpSpPr>
                                <a:xfrm>
                                  <a:off x="6350" y="-22225"/>
                                  <a:ext cx="3924300" cy="1311275"/>
                                  <a:chOff x="6350" y="-22225"/>
                                  <a:chExt cx="3924300" cy="1311275"/>
                                </a:xfrm>
                              </wpg:grpSpPr>
                              <wps:wsp>
                                <wps:cNvPr id="95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09875" y="704850"/>
                                    <a:ext cx="247650" cy="277495"/>
                                  </a:xfrm>
                                  <a:custGeom>
                                    <a:avLst/>
                                    <a:gdLst>
                                      <a:gd name="T0" fmla="*/ 213 w 390"/>
                                      <a:gd name="T1" fmla="*/ 434 h 437"/>
                                      <a:gd name="T2" fmla="*/ 233 w 390"/>
                                      <a:gd name="T3" fmla="*/ 435 h 437"/>
                                      <a:gd name="T4" fmla="*/ 253 w 390"/>
                                      <a:gd name="T5" fmla="*/ 435 h 437"/>
                                      <a:gd name="T6" fmla="*/ 273 w 390"/>
                                      <a:gd name="T7" fmla="*/ 436 h 437"/>
                                      <a:gd name="T8" fmla="*/ 293 w 390"/>
                                      <a:gd name="T9" fmla="*/ 437 h 437"/>
                                      <a:gd name="T10" fmla="*/ 293 w 390"/>
                                      <a:gd name="T11" fmla="*/ 429 h 437"/>
                                      <a:gd name="T12" fmla="*/ 291 w 390"/>
                                      <a:gd name="T13" fmla="*/ 429 h 437"/>
                                      <a:gd name="T14" fmla="*/ 264 w 390"/>
                                      <a:gd name="T15" fmla="*/ 424 h 437"/>
                                      <a:gd name="T16" fmla="*/ 245 w 390"/>
                                      <a:gd name="T17" fmla="*/ 417 h 437"/>
                                      <a:gd name="T18" fmla="*/ 234 w 390"/>
                                      <a:gd name="T19" fmla="*/ 404 h 437"/>
                                      <a:gd name="T20" fmla="*/ 227 w 390"/>
                                      <a:gd name="T21" fmla="*/ 386 h 437"/>
                                      <a:gd name="T22" fmla="*/ 224 w 390"/>
                                      <a:gd name="T23" fmla="*/ 362 h 437"/>
                                      <a:gd name="T24" fmla="*/ 223 w 390"/>
                                      <a:gd name="T25" fmla="*/ 329 h 437"/>
                                      <a:gd name="T26" fmla="*/ 223 w 390"/>
                                      <a:gd name="T27" fmla="*/ 21 h 437"/>
                                      <a:gd name="T28" fmla="*/ 242 w 390"/>
                                      <a:gd name="T29" fmla="*/ 21 h 437"/>
                                      <a:gd name="T30" fmla="*/ 267 w 390"/>
                                      <a:gd name="T31" fmla="*/ 22 h 437"/>
                                      <a:gd name="T32" fmla="*/ 288 w 390"/>
                                      <a:gd name="T33" fmla="*/ 24 h 437"/>
                                      <a:gd name="T34" fmla="*/ 307 w 390"/>
                                      <a:gd name="T35" fmla="*/ 29 h 437"/>
                                      <a:gd name="T36" fmla="*/ 323 w 390"/>
                                      <a:gd name="T37" fmla="*/ 36 h 437"/>
                                      <a:gd name="T38" fmla="*/ 337 w 390"/>
                                      <a:gd name="T39" fmla="*/ 46 h 437"/>
                                      <a:gd name="T40" fmla="*/ 349 w 390"/>
                                      <a:gd name="T41" fmla="*/ 60 h 437"/>
                                      <a:gd name="T42" fmla="*/ 360 w 390"/>
                                      <a:gd name="T43" fmla="*/ 79 h 437"/>
                                      <a:gd name="T44" fmla="*/ 371 w 390"/>
                                      <a:gd name="T45" fmla="*/ 103 h 437"/>
                                      <a:gd name="T46" fmla="*/ 381 w 390"/>
                                      <a:gd name="T47" fmla="*/ 132 h 437"/>
                                      <a:gd name="T48" fmla="*/ 390 w 390"/>
                                      <a:gd name="T49" fmla="*/ 130 h 437"/>
                                      <a:gd name="T50" fmla="*/ 380 w 390"/>
                                      <a:gd name="T51" fmla="*/ 0 h 437"/>
                                      <a:gd name="T52" fmla="*/ 375 w 390"/>
                                      <a:gd name="T53" fmla="*/ 0 h 437"/>
                                      <a:gd name="T54" fmla="*/ 355 w 390"/>
                                      <a:gd name="T55" fmla="*/ 0 h 437"/>
                                      <a:gd name="T56" fmla="*/ 335 w 390"/>
                                      <a:gd name="T57" fmla="*/ 1 h 437"/>
                                      <a:gd name="T58" fmla="*/ 315 w 390"/>
                                      <a:gd name="T59" fmla="*/ 2 h 437"/>
                                      <a:gd name="T60" fmla="*/ 295 w 390"/>
                                      <a:gd name="T61" fmla="*/ 2 h 437"/>
                                      <a:gd name="T62" fmla="*/ 109 w 390"/>
                                      <a:gd name="T63" fmla="*/ 2 h 437"/>
                                      <a:gd name="T64" fmla="*/ 89 w 390"/>
                                      <a:gd name="T65" fmla="*/ 2 h 437"/>
                                      <a:gd name="T66" fmla="*/ 69 w 390"/>
                                      <a:gd name="T67" fmla="*/ 1 h 437"/>
                                      <a:gd name="T68" fmla="*/ 49 w 390"/>
                                      <a:gd name="T69" fmla="*/ 1 h 437"/>
                                      <a:gd name="T70" fmla="*/ 29 w 390"/>
                                      <a:gd name="T71" fmla="*/ 0 h 437"/>
                                      <a:gd name="T72" fmla="*/ 9 w 390"/>
                                      <a:gd name="T73" fmla="*/ 0 h 437"/>
                                      <a:gd name="T74" fmla="*/ 0 w 390"/>
                                      <a:gd name="T75" fmla="*/ 130 h 437"/>
                                      <a:gd name="T76" fmla="*/ 8 w 390"/>
                                      <a:gd name="T77" fmla="*/ 132 h 437"/>
                                      <a:gd name="T78" fmla="*/ 14 w 390"/>
                                      <a:gd name="T79" fmla="*/ 115 h 437"/>
                                      <a:gd name="T80" fmla="*/ 24 w 390"/>
                                      <a:gd name="T81" fmla="*/ 88 h 437"/>
                                      <a:gd name="T82" fmla="*/ 35 w 390"/>
                                      <a:gd name="T83" fmla="*/ 67 h 437"/>
                                      <a:gd name="T84" fmla="*/ 47 w 390"/>
                                      <a:gd name="T85" fmla="*/ 51 h 437"/>
                                      <a:gd name="T86" fmla="*/ 61 w 390"/>
                                      <a:gd name="T87" fmla="*/ 39 h 437"/>
                                      <a:gd name="T88" fmla="*/ 76 w 390"/>
                                      <a:gd name="T89" fmla="*/ 31 h 437"/>
                                      <a:gd name="T90" fmla="*/ 93 w 390"/>
                                      <a:gd name="T91" fmla="*/ 26 h 437"/>
                                      <a:gd name="T92" fmla="*/ 113 w 390"/>
                                      <a:gd name="T93" fmla="*/ 22 h 437"/>
                                      <a:gd name="T94" fmla="*/ 137 w 390"/>
                                      <a:gd name="T95" fmla="*/ 21 h 437"/>
                                      <a:gd name="T96" fmla="*/ 164 w 390"/>
                                      <a:gd name="T97" fmla="*/ 21 h 437"/>
                                      <a:gd name="T98" fmla="*/ 164 w 390"/>
                                      <a:gd name="T99" fmla="*/ 330 h 437"/>
                                      <a:gd name="T100" fmla="*/ 163 w 390"/>
                                      <a:gd name="T101" fmla="*/ 363 h 437"/>
                                      <a:gd name="T102" fmla="*/ 160 w 390"/>
                                      <a:gd name="T103" fmla="*/ 387 h 437"/>
                                      <a:gd name="T104" fmla="*/ 153 w 390"/>
                                      <a:gd name="T105" fmla="*/ 405 h 437"/>
                                      <a:gd name="T106" fmla="*/ 141 w 390"/>
                                      <a:gd name="T107" fmla="*/ 417 h 437"/>
                                      <a:gd name="T108" fmla="*/ 123 w 390"/>
                                      <a:gd name="T109" fmla="*/ 425 h 437"/>
                                      <a:gd name="T110" fmla="*/ 96 w 390"/>
                                      <a:gd name="T111" fmla="*/ 429 h 437"/>
                                      <a:gd name="T112" fmla="*/ 96 w 390"/>
                                      <a:gd name="T113" fmla="*/ 437 h 437"/>
                                      <a:gd name="T114" fmla="*/ 112 w 390"/>
                                      <a:gd name="T115" fmla="*/ 436 h 437"/>
                                      <a:gd name="T116" fmla="*/ 132 w 390"/>
                                      <a:gd name="T117" fmla="*/ 435 h 437"/>
                                      <a:gd name="T118" fmla="*/ 152 w 390"/>
                                      <a:gd name="T119" fmla="*/ 435 h 437"/>
                                      <a:gd name="T120" fmla="*/ 172 w 390"/>
                                      <a:gd name="T121" fmla="*/ 434 h 437"/>
                                      <a:gd name="T122" fmla="*/ 213 w 390"/>
                                      <a:gd name="T123" fmla="*/ 434 h 4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90" h="437">
                                        <a:moveTo>
                                          <a:pt x="213" y="434"/>
                                        </a:moveTo>
                                        <a:lnTo>
                                          <a:pt x="233" y="435"/>
                                        </a:lnTo>
                                        <a:lnTo>
                                          <a:pt x="253" y="435"/>
                                        </a:lnTo>
                                        <a:lnTo>
                                          <a:pt x="273" y="436"/>
                                        </a:lnTo>
                                        <a:lnTo>
                                          <a:pt x="293" y="437"/>
                                        </a:lnTo>
                                        <a:lnTo>
                                          <a:pt x="293" y="429"/>
                                        </a:lnTo>
                                        <a:lnTo>
                                          <a:pt x="291" y="429"/>
                                        </a:lnTo>
                                        <a:lnTo>
                                          <a:pt x="264" y="424"/>
                                        </a:lnTo>
                                        <a:lnTo>
                                          <a:pt x="245" y="417"/>
                                        </a:lnTo>
                                        <a:lnTo>
                                          <a:pt x="234" y="404"/>
                                        </a:lnTo>
                                        <a:lnTo>
                                          <a:pt x="227" y="386"/>
                                        </a:lnTo>
                                        <a:lnTo>
                                          <a:pt x="224" y="362"/>
                                        </a:lnTo>
                                        <a:lnTo>
                                          <a:pt x="223" y="329"/>
                                        </a:lnTo>
                                        <a:lnTo>
                                          <a:pt x="223" y="21"/>
                                        </a:lnTo>
                                        <a:lnTo>
                                          <a:pt x="242" y="21"/>
                                        </a:lnTo>
                                        <a:lnTo>
                                          <a:pt x="267" y="22"/>
                                        </a:lnTo>
                                        <a:lnTo>
                                          <a:pt x="288" y="24"/>
                                        </a:lnTo>
                                        <a:lnTo>
                                          <a:pt x="307" y="29"/>
                                        </a:lnTo>
                                        <a:lnTo>
                                          <a:pt x="323" y="36"/>
                                        </a:lnTo>
                                        <a:lnTo>
                                          <a:pt x="337" y="46"/>
                                        </a:lnTo>
                                        <a:lnTo>
                                          <a:pt x="349" y="60"/>
                                        </a:lnTo>
                                        <a:lnTo>
                                          <a:pt x="360" y="79"/>
                                        </a:lnTo>
                                        <a:lnTo>
                                          <a:pt x="371" y="103"/>
                                        </a:lnTo>
                                        <a:lnTo>
                                          <a:pt x="381" y="132"/>
                                        </a:lnTo>
                                        <a:lnTo>
                                          <a:pt x="390" y="130"/>
                                        </a:lnTo>
                                        <a:lnTo>
                                          <a:pt x="380" y="0"/>
                                        </a:lnTo>
                                        <a:lnTo>
                                          <a:pt x="375" y="0"/>
                                        </a:lnTo>
                                        <a:lnTo>
                                          <a:pt x="355" y="0"/>
                                        </a:lnTo>
                                        <a:lnTo>
                                          <a:pt x="335" y="1"/>
                                        </a:lnTo>
                                        <a:lnTo>
                                          <a:pt x="315" y="2"/>
                                        </a:lnTo>
                                        <a:lnTo>
                                          <a:pt x="295" y="2"/>
                                        </a:lnTo>
                                        <a:lnTo>
                                          <a:pt x="109" y="2"/>
                                        </a:lnTo>
                                        <a:lnTo>
                                          <a:pt x="89" y="2"/>
                                        </a:lnTo>
                                        <a:lnTo>
                                          <a:pt x="69" y="1"/>
                                        </a:lnTo>
                                        <a:lnTo>
                                          <a:pt x="49" y="1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0" y="130"/>
                                        </a:lnTo>
                                        <a:lnTo>
                                          <a:pt x="8" y="132"/>
                                        </a:lnTo>
                                        <a:lnTo>
                                          <a:pt x="14" y="115"/>
                                        </a:lnTo>
                                        <a:lnTo>
                                          <a:pt x="24" y="88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47" y="51"/>
                                        </a:lnTo>
                                        <a:lnTo>
                                          <a:pt x="61" y="39"/>
                                        </a:lnTo>
                                        <a:lnTo>
                                          <a:pt x="76" y="31"/>
                                        </a:lnTo>
                                        <a:lnTo>
                                          <a:pt x="93" y="26"/>
                                        </a:lnTo>
                                        <a:lnTo>
                                          <a:pt x="113" y="22"/>
                                        </a:lnTo>
                                        <a:lnTo>
                                          <a:pt x="137" y="21"/>
                                        </a:lnTo>
                                        <a:lnTo>
                                          <a:pt x="164" y="21"/>
                                        </a:lnTo>
                                        <a:lnTo>
                                          <a:pt x="164" y="330"/>
                                        </a:lnTo>
                                        <a:lnTo>
                                          <a:pt x="163" y="363"/>
                                        </a:lnTo>
                                        <a:lnTo>
                                          <a:pt x="160" y="387"/>
                                        </a:lnTo>
                                        <a:lnTo>
                                          <a:pt x="153" y="405"/>
                                        </a:lnTo>
                                        <a:lnTo>
                                          <a:pt x="141" y="417"/>
                                        </a:lnTo>
                                        <a:lnTo>
                                          <a:pt x="123" y="425"/>
                                        </a:lnTo>
                                        <a:lnTo>
                                          <a:pt x="96" y="429"/>
                                        </a:lnTo>
                                        <a:lnTo>
                                          <a:pt x="96" y="437"/>
                                        </a:lnTo>
                                        <a:lnTo>
                                          <a:pt x="112" y="436"/>
                                        </a:lnTo>
                                        <a:lnTo>
                                          <a:pt x="132" y="435"/>
                                        </a:lnTo>
                                        <a:lnTo>
                                          <a:pt x="152" y="435"/>
                                        </a:lnTo>
                                        <a:lnTo>
                                          <a:pt x="172" y="434"/>
                                        </a:lnTo>
                                        <a:lnTo>
                                          <a:pt x="213" y="4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0" name="Skupina 110"/>
                                <wpg:cNvGrpSpPr/>
                                <wpg:grpSpPr>
                                  <a:xfrm>
                                    <a:off x="6350" y="-22225"/>
                                    <a:ext cx="3924300" cy="1311275"/>
                                    <a:chOff x="6350" y="-22225"/>
                                    <a:chExt cx="3924300" cy="1311275"/>
                                  </a:xfrm>
                                </wpg:grpSpPr>
                                <wps:wsp>
                                  <wps:cNvPr id="96" name="Freeform 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590800" y="704850"/>
                                      <a:ext cx="126365" cy="277495"/>
                                    </a:xfrm>
                                    <a:custGeom>
                                      <a:avLst/>
                                      <a:gdLst>
                                        <a:gd name="T0" fmla="*/ 2 w 199"/>
                                        <a:gd name="T1" fmla="*/ 8 h 437"/>
                                        <a:gd name="T2" fmla="*/ 28 w 199"/>
                                        <a:gd name="T3" fmla="*/ 12 h 437"/>
                                        <a:gd name="T4" fmla="*/ 47 w 199"/>
                                        <a:gd name="T5" fmla="*/ 20 h 437"/>
                                        <a:gd name="T6" fmla="*/ 59 w 199"/>
                                        <a:gd name="T7" fmla="*/ 32 h 437"/>
                                        <a:gd name="T8" fmla="*/ 65 w 199"/>
                                        <a:gd name="T9" fmla="*/ 50 h 437"/>
                                        <a:gd name="T10" fmla="*/ 68 w 199"/>
                                        <a:gd name="T11" fmla="*/ 75 h 437"/>
                                        <a:gd name="T12" fmla="*/ 69 w 199"/>
                                        <a:gd name="T13" fmla="*/ 107 h 437"/>
                                        <a:gd name="T14" fmla="*/ 69 w 199"/>
                                        <a:gd name="T15" fmla="*/ 330 h 437"/>
                                        <a:gd name="T16" fmla="*/ 68 w 199"/>
                                        <a:gd name="T17" fmla="*/ 363 h 437"/>
                                        <a:gd name="T18" fmla="*/ 65 w 199"/>
                                        <a:gd name="T19" fmla="*/ 387 h 437"/>
                                        <a:gd name="T20" fmla="*/ 58 w 199"/>
                                        <a:gd name="T21" fmla="*/ 405 h 437"/>
                                        <a:gd name="T22" fmla="*/ 46 w 199"/>
                                        <a:gd name="T23" fmla="*/ 417 h 437"/>
                                        <a:gd name="T24" fmla="*/ 28 w 199"/>
                                        <a:gd name="T25" fmla="*/ 425 h 437"/>
                                        <a:gd name="T26" fmla="*/ 1 w 199"/>
                                        <a:gd name="T27" fmla="*/ 429 h 437"/>
                                        <a:gd name="T28" fmla="*/ 1 w 199"/>
                                        <a:gd name="T29" fmla="*/ 437 h 437"/>
                                        <a:gd name="T30" fmla="*/ 17 w 199"/>
                                        <a:gd name="T31" fmla="*/ 436 h 437"/>
                                        <a:gd name="T32" fmla="*/ 37 w 199"/>
                                        <a:gd name="T33" fmla="*/ 435 h 437"/>
                                        <a:gd name="T34" fmla="*/ 57 w 199"/>
                                        <a:gd name="T35" fmla="*/ 435 h 437"/>
                                        <a:gd name="T36" fmla="*/ 77 w 199"/>
                                        <a:gd name="T37" fmla="*/ 434 h 437"/>
                                        <a:gd name="T38" fmla="*/ 118 w 199"/>
                                        <a:gd name="T39" fmla="*/ 434 h 437"/>
                                        <a:gd name="T40" fmla="*/ 138 w 199"/>
                                        <a:gd name="T41" fmla="*/ 435 h 437"/>
                                        <a:gd name="T42" fmla="*/ 158 w 199"/>
                                        <a:gd name="T43" fmla="*/ 435 h 437"/>
                                        <a:gd name="T44" fmla="*/ 178 w 199"/>
                                        <a:gd name="T45" fmla="*/ 436 h 437"/>
                                        <a:gd name="T46" fmla="*/ 198 w 199"/>
                                        <a:gd name="T47" fmla="*/ 437 h 437"/>
                                        <a:gd name="T48" fmla="*/ 198 w 199"/>
                                        <a:gd name="T49" fmla="*/ 429 h 437"/>
                                        <a:gd name="T50" fmla="*/ 196 w 199"/>
                                        <a:gd name="T51" fmla="*/ 429 h 437"/>
                                        <a:gd name="T52" fmla="*/ 169 w 199"/>
                                        <a:gd name="T53" fmla="*/ 424 h 437"/>
                                        <a:gd name="T54" fmla="*/ 150 w 199"/>
                                        <a:gd name="T55" fmla="*/ 417 h 437"/>
                                        <a:gd name="T56" fmla="*/ 139 w 199"/>
                                        <a:gd name="T57" fmla="*/ 404 h 437"/>
                                        <a:gd name="T58" fmla="*/ 132 w 199"/>
                                        <a:gd name="T59" fmla="*/ 386 h 437"/>
                                        <a:gd name="T60" fmla="*/ 129 w 199"/>
                                        <a:gd name="T61" fmla="*/ 362 h 437"/>
                                        <a:gd name="T62" fmla="*/ 128 w 199"/>
                                        <a:gd name="T63" fmla="*/ 329 h 437"/>
                                        <a:gd name="T64" fmla="*/ 128 w 199"/>
                                        <a:gd name="T65" fmla="*/ 107 h 437"/>
                                        <a:gd name="T66" fmla="*/ 129 w 199"/>
                                        <a:gd name="T67" fmla="*/ 75 h 437"/>
                                        <a:gd name="T68" fmla="*/ 132 w 199"/>
                                        <a:gd name="T69" fmla="*/ 50 h 437"/>
                                        <a:gd name="T70" fmla="*/ 138 w 199"/>
                                        <a:gd name="T71" fmla="*/ 31 h 437"/>
                                        <a:gd name="T72" fmla="*/ 150 w 199"/>
                                        <a:gd name="T73" fmla="*/ 19 h 437"/>
                                        <a:gd name="T74" fmla="*/ 169 w 199"/>
                                        <a:gd name="T75" fmla="*/ 12 h 437"/>
                                        <a:gd name="T76" fmla="*/ 195 w 199"/>
                                        <a:gd name="T77" fmla="*/ 7 h 437"/>
                                        <a:gd name="T78" fmla="*/ 195 w 199"/>
                                        <a:gd name="T79" fmla="*/ 0 h 437"/>
                                        <a:gd name="T80" fmla="*/ 188 w 199"/>
                                        <a:gd name="T81" fmla="*/ 0 h 437"/>
                                        <a:gd name="T82" fmla="*/ 168 w 199"/>
                                        <a:gd name="T83" fmla="*/ 1 h 437"/>
                                        <a:gd name="T84" fmla="*/ 148 w 199"/>
                                        <a:gd name="T85" fmla="*/ 1 h 437"/>
                                        <a:gd name="T86" fmla="*/ 128 w 199"/>
                                        <a:gd name="T87" fmla="*/ 2 h 437"/>
                                        <a:gd name="T88" fmla="*/ 100 w 199"/>
                                        <a:gd name="T89" fmla="*/ 2 h 437"/>
                                        <a:gd name="T90" fmla="*/ 80 w 199"/>
                                        <a:gd name="T91" fmla="*/ 2 h 437"/>
                                        <a:gd name="T92" fmla="*/ 60 w 199"/>
                                        <a:gd name="T93" fmla="*/ 1 h 437"/>
                                        <a:gd name="T94" fmla="*/ 39 w 199"/>
                                        <a:gd name="T95" fmla="*/ 1 h 437"/>
                                        <a:gd name="T96" fmla="*/ 19 w 199"/>
                                        <a:gd name="T97" fmla="*/ 0 h 437"/>
                                        <a:gd name="T98" fmla="*/ 0 w 199"/>
                                        <a:gd name="T99" fmla="*/ 0 h 437"/>
                                        <a:gd name="T100" fmla="*/ 0 w 199"/>
                                        <a:gd name="T101" fmla="*/ 7 h 437"/>
                                        <a:gd name="T102" fmla="*/ 2 w 199"/>
                                        <a:gd name="T103" fmla="*/ 8 h 43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</a:cxnLst>
                                      <a:rect l="0" t="0" r="r" b="b"/>
                                      <a:pathLst>
                                        <a:path w="199" h="437">
                                          <a:moveTo>
                                            <a:pt x="2" y="8"/>
                                          </a:moveTo>
                                          <a:lnTo>
                                            <a:pt x="28" y="12"/>
                                          </a:lnTo>
                                          <a:lnTo>
                                            <a:pt x="47" y="20"/>
                                          </a:lnTo>
                                          <a:lnTo>
                                            <a:pt x="59" y="32"/>
                                          </a:lnTo>
                                          <a:lnTo>
                                            <a:pt x="65" y="50"/>
                                          </a:lnTo>
                                          <a:lnTo>
                                            <a:pt x="68" y="75"/>
                                          </a:lnTo>
                                          <a:lnTo>
                                            <a:pt x="69" y="107"/>
                                          </a:lnTo>
                                          <a:lnTo>
                                            <a:pt x="69" y="330"/>
                                          </a:lnTo>
                                          <a:lnTo>
                                            <a:pt x="68" y="363"/>
                                          </a:lnTo>
                                          <a:lnTo>
                                            <a:pt x="65" y="387"/>
                                          </a:lnTo>
                                          <a:lnTo>
                                            <a:pt x="58" y="405"/>
                                          </a:lnTo>
                                          <a:lnTo>
                                            <a:pt x="46" y="417"/>
                                          </a:lnTo>
                                          <a:lnTo>
                                            <a:pt x="28" y="425"/>
                                          </a:lnTo>
                                          <a:lnTo>
                                            <a:pt x="1" y="429"/>
                                          </a:lnTo>
                                          <a:lnTo>
                                            <a:pt x="1" y="437"/>
                                          </a:lnTo>
                                          <a:lnTo>
                                            <a:pt x="17" y="436"/>
                                          </a:lnTo>
                                          <a:lnTo>
                                            <a:pt x="37" y="435"/>
                                          </a:lnTo>
                                          <a:lnTo>
                                            <a:pt x="57" y="435"/>
                                          </a:lnTo>
                                          <a:lnTo>
                                            <a:pt x="77" y="434"/>
                                          </a:lnTo>
                                          <a:lnTo>
                                            <a:pt x="118" y="434"/>
                                          </a:lnTo>
                                          <a:lnTo>
                                            <a:pt x="138" y="435"/>
                                          </a:lnTo>
                                          <a:lnTo>
                                            <a:pt x="158" y="435"/>
                                          </a:lnTo>
                                          <a:lnTo>
                                            <a:pt x="178" y="436"/>
                                          </a:lnTo>
                                          <a:lnTo>
                                            <a:pt x="198" y="437"/>
                                          </a:lnTo>
                                          <a:lnTo>
                                            <a:pt x="198" y="429"/>
                                          </a:lnTo>
                                          <a:lnTo>
                                            <a:pt x="196" y="429"/>
                                          </a:lnTo>
                                          <a:lnTo>
                                            <a:pt x="169" y="424"/>
                                          </a:lnTo>
                                          <a:lnTo>
                                            <a:pt x="150" y="417"/>
                                          </a:lnTo>
                                          <a:lnTo>
                                            <a:pt x="139" y="404"/>
                                          </a:lnTo>
                                          <a:lnTo>
                                            <a:pt x="132" y="386"/>
                                          </a:lnTo>
                                          <a:lnTo>
                                            <a:pt x="129" y="362"/>
                                          </a:lnTo>
                                          <a:lnTo>
                                            <a:pt x="128" y="329"/>
                                          </a:lnTo>
                                          <a:lnTo>
                                            <a:pt x="128" y="107"/>
                                          </a:lnTo>
                                          <a:lnTo>
                                            <a:pt x="129" y="75"/>
                                          </a:lnTo>
                                          <a:lnTo>
                                            <a:pt x="132" y="50"/>
                                          </a:lnTo>
                                          <a:lnTo>
                                            <a:pt x="138" y="31"/>
                                          </a:lnTo>
                                          <a:lnTo>
                                            <a:pt x="150" y="19"/>
                                          </a:lnTo>
                                          <a:lnTo>
                                            <a:pt x="169" y="12"/>
                                          </a:lnTo>
                                          <a:lnTo>
                                            <a:pt x="195" y="7"/>
                                          </a:lnTo>
                                          <a:lnTo>
                                            <a:pt x="195" y="0"/>
                                          </a:lnTo>
                                          <a:lnTo>
                                            <a:pt x="188" y="0"/>
                                          </a:lnTo>
                                          <a:lnTo>
                                            <a:pt x="168" y="1"/>
                                          </a:lnTo>
                                          <a:lnTo>
                                            <a:pt x="148" y="1"/>
                                          </a:lnTo>
                                          <a:lnTo>
                                            <a:pt x="128" y="2"/>
                                          </a:lnTo>
                                          <a:lnTo>
                                            <a:pt x="100" y="2"/>
                                          </a:lnTo>
                                          <a:lnTo>
                                            <a:pt x="80" y="2"/>
                                          </a:lnTo>
                                          <a:lnTo>
                                            <a:pt x="60" y="1"/>
                                          </a:lnTo>
                                          <a:lnTo>
                                            <a:pt x="39" y="1"/>
                                          </a:lnTo>
                                          <a:lnTo>
                                            <a:pt x="19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7"/>
                                          </a:lnTo>
                                          <a:lnTo>
                                            <a:pt x="2" y="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9" name="Skupina 109"/>
                                  <wpg:cNvGrpSpPr/>
                                  <wpg:grpSpPr>
                                    <a:xfrm>
                                      <a:off x="6350" y="-22225"/>
                                      <a:ext cx="3924300" cy="1311275"/>
                                      <a:chOff x="6350" y="-22225"/>
                                      <a:chExt cx="3924300" cy="1311275"/>
                                    </a:xfrm>
                                  </wpg:grpSpPr>
                                  <wpg:grpSp>
                                    <wpg:cNvPr id="97" name="Group 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71700" y="704850"/>
                                        <a:ext cx="315595" cy="281940"/>
                                        <a:chOff x="3420" y="1116"/>
                                        <a:chExt cx="497" cy="444"/>
                                      </a:xfrm>
                                    </wpg:grpSpPr>
                                    <wps:wsp>
                                      <wps:cNvPr id="98" name="Freeform 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420" y="1116"/>
                                          <a:ext cx="497" cy="44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97"/>
                                            <a:gd name="T1" fmla="*/ 436 h 444"/>
                                            <a:gd name="T2" fmla="*/ 9 w 497"/>
                                            <a:gd name="T3" fmla="*/ 443 h 444"/>
                                            <a:gd name="T4" fmla="*/ 49 w 497"/>
                                            <a:gd name="T5" fmla="*/ 442 h 444"/>
                                            <a:gd name="T6" fmla="*/ 123 w 497"/>
                                            <a:gd name="T7" fmla="*/ 441 h 444"/>
                                            <a:gd name="T8" fmla="*/ 157 w 497"/>
                                            <a:gd name="T9" fmla="*/ 442 h 444"/>
                                            <a:gd name="T10" fmla="*/ 228 w 497"/>
                                            <a:gd name="T11" fmla="*/ 442 h 444"/>
                                            <a:gd name="T12" fmla="*/ 283 w 497"/>
                                            <a:gd name="T13" fmla="*/ 422 h 444"/>
                                            <a:gd name="T14" fmla="*/ 229 w 497"/>
                                            <a:gd name="T15" fmla="*/ 426 h 444"/>
                                            <a:gd name="T16" fmla="*/ 199 w 497"/>
                                            <a:gd name="T17" fmla="*/ 424 h 444"/>
                                            <a:gd name="T18" fmla="*/ 160 w 497"/>
                                            <a:gd name="T19" fmla="*/ 413 h 444"/>
                                            <a:gd name="T20" fmla="*/ 125 w 497"/>
                                            <a:gd name="T21" fmla="*/ 390 h 444"/>
                                            <a:gd name="T22" fmla="*/ 126 w 497"/>
                                            <a:gd name="T23" fmla="*/ 114 h 444"/>
                                            <a:gd name="T24" fmla="*/ 127 w 497"/>
                                            <a:gd name="T25" fmla="*/ 74 h 444"/>
                                            <a:gd name="T26" fmla="*/ 129 w 497"/>
                                            <a:gd name="T27" fmla="*/ 34 h 444"/>
                                            <a:gd name="T28" fmla="*/ 158 w 497"/>
                                            <a:gd name="T29" fmla="*/ 24 h 444"/>
                                            <a:gd name="T30" fmla="*/ 197 w 497"/>
                                            <a:gd name="T31" fmla="*/ 16 h 444"/>
                                            <a:gd name="T32" fmla="*/ 233 w 497"/>
                                            <a:gd name="T33" fmla="*/ 16 h 444"/>
                                            <a:gd name="T34" fmla="*/ 279 w 497"/>
                                            <a:gd name="T35" fmla="*/ 24 h 444"/>
                                            <a:gd name="T36" fmla="*/ 320 w 497"/>
                                            <a:gd name="T37" fmla="*/ 41 h 444"/>
                                            <a:gd name="T38" fmla="*/ 356 w 497"/>
                                            <a:gd name="T39" fmla="*/ 65 h 444"/>
                                            <a:gd name="T40" fmla="*/ 385 w 497"/>
                                            <a:gd name="T41" fmla="*/ 97 h 444"/>
                                            <a:gd name="T42" fmla="*/ 407 w 497"/>
                                            <a:gd name="T43" fmla="*/ 134 h 444"/>
                                            <a:gd name="T44" fmla="*/ 421 w 497"/>
                                            <a:gd name="T45" fmla="*/ 176 h 444"/>
                                            <a:gd name="T46" fmla="*/ 426 w 497"/>
                                            <a:gd name="T47" fmla="*/ 221 h 444"/>
                                            <a:gd name="T48" fmla="*/ 424 w 497"/>
                                            <a:gd name="T49" fmla="*/ 253 h 444"/>
                                            <a:gd name="T50" fmla="*/ 416 w 497"/>
                                            <a:gd name="T51" fmla="*/ 302 h 444"/>
                                            <a:gd name="T52" fmla="*/ 401 w 497"/>
                                            <a:gd name="T53" fmla="*/ 342 h 444"/>
                                            <a:gd name="T54" fmla="*/ 377 w 497"/>
                                            <a:gd name="T55" fmla="*/ 375 h 444"/>
                                            <a:gd name="T56" fmla="*/ 346 w 497"/>
                                            <a:gd name="T57" fmla="*/ 400 h 444"/>
                                            <a:gd name="T58" fmla="*/ 385 w 497"/>
                                            <a:gd name="T59" fmla="*/ 417 h 444"/>
                                            <a:gd name="T60" fmla="*/ 422 w 497"/>
                                            <a:gd name="T61" fmla="*/ 396 h 444"/>
                                            <a:gd name="T62" fmla="*/ 453 w 497"/>
                                            <a:gd name="T63" fmla="*/ 368 h 444"/>
                                            <a:gd name="T64" fmla="*/ 477 w 497"/>
                                            <a:gd name="T65" fmla="*/ 332 h 444"/>
                                            <a:gd name="T66" fmla="*/ 492 w 497"/>
                                            <a:gd name="T67" fmla="*/ 289 h 444"/>
                                            <a:gd name="T68" fmla="*/ 497 w 497"/>
                                            <a:gd name="T69" fmla="*/ 237 h 444"/>
                                            <a:gd name="T70" fmla="*/ 494 w 497"/>
                                            <a:gd name="T71" fmla="*/ 198 h 444"/>
                                            <a:gd name="T72" fmla="*/ 483 w 497"/>
                                            <a:gd name="T73" fmla="*/ 154 h 444"/>
                                            <a:gd name="T74" fmla="*/ 464 w 497"/>
                                            <a:gd name="T75" fmla="*/ 115 h 444"/>
                                            <a:gd name="T76" fmla="*/ 439 w 497"/>
                                            <a:gd name="T77" fmla="*/ 81 h 444"/>
                                            <a:gd name="T78" fmla="*/ 407 w 497"/>
                                            <a:gd name="T79" fmla="*/ 53 h 444"/>
                                            <a:gd name="T80" fmla="*/ 370 w 497"/>
                                            <a:gd name="T81" fmla="*/ 30 h 444"/>
                                            <a:gd name="T82" fmla="*/ 329 w 497"/>
                                            <a:gd name="T83" fmla="*/ 13 h 444"/>
                                            <a:gd name="T84" fmla="*/ 284 w 497"/>
                                            <a:gd name="T85" fmla="*/ 3 h 444"/>
                                            <a:gd name="T86" fmla="*/ 237 w 497"/>
                                            <a:gd name="T87" fmla="*/ 0 h 444"/>
                                            <a:gd name="T88" fmla="*/ 209 w 497"/>
                                            <a:gd name="T89" fmla="*/ 0 h 444"/>
                                            <a:gd name="T90" fmla="*/ 170 w 497"/>
                                            <a:gd name="T91" fmla="*/ 3 h 444"/>
                                            <a:gd name="T92" fmla="*/ 131 w 497"/>
                                            <a:gd name="T93" fmla="*/ 6 h 444"/>
                                            <a:gd name="T94" fmla="*/ 90 w 497"/>
                                            <a:gd name="T95" fmla="*/ 8 h 444"/>
                                            <a:gd name="T96" fmla="*/ 59 w 497"/>
                                            <a:gd name="T97" fmla="*/ 9 h 444"/>
                                            <a:gd name="T98" fmla="*/ 20 w 497"/>
                                            <a:gd name="T99" fmla="*/ 7 h 444"/>
                                            <a:gd name="T100" fmla="*/ 0 w 497"/>
                                            <a:gd name="T101" fmla="*/ 14 h 444"/>
                                            <a:gd name="T102" fmla="*/ 45 w 497"/>
                                            <a:gd name="T103" fmla="*/ 25 h 444"/>
                                            <a:gd name="T104" fmla="*/ 64 w 497"/>
                                            <a:gd name="T105" fmla="*/ 55 h 444"/>
                                            <a:gd name="T106" fmla="*/ 65 w 497"/>
                                            <a:gd name="T107" fmla="*/ 387 h 444"/>
                                            <a:gd name="T108" fmla="*/ 53 w 497"/>
                                            <a:gd name="T109" fmla="*/ 417 h 44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  <a:cxn ang="0">
                                              <a:pos x="T88" y="T89"/>
                                            </a:cxn>
                                            <a:cxn ang="0">
                                              <a:pos x="T90" y="T91"/>
                                            </a:cxn>
                                            <a:cxn ang="0">
                                              <a:pos x="T92" y="T93"/>
                                            </a:cxn>
                                            <a:cxn ang="0">
                                              <a:pos x="T94" y="T95"/>
                                            </a:cxn>
                                            <a:cxn ang="0">
                                              <a:pos x="T96" y="T97"/>
                                            </a:cxn>
                                            <a:cxn ang="0">
                                              <a:pos x="T98" y="T99"/>
                                            </a:cxn>
                                            <a:cxn ang="0">
                                              <a:pos x="T100" y="T101"/>
                                            </a:cxn>
                                            <a:cxn ang="0">
                                              <a:pos x="T102" y="T103"/>
                                            </a:cxn>
                                            <a:cxn ang="0">
                                              <a:pos x="T104" y="T105"/>
                                            </a:cxn>
                                            <a:cxn ang="0">
                                              <a:pos x="T106" y="T107"/>
                                            </a:cxn>
                                            <a:cxn ang="0">
                                              <a:pos x="T108" y="T10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97" h="444">
                                              <a:moveTo>
                                                <a:pt x="33" y="429"/>
                                              </a:moveTo>
                                              <a:lnTo>
                                                <a:pt x="0" y="436"/>
                                              </a:lnTo>
                                              <a:lnTo>
                                                <a:pt x="0" y="443"/>
                                              </a:lnTo>
                                              <a:lnTo>
                                                <a:pt x="9" y="443"/>
                                              </a:lnTo>
                                              <a:lnTo>
                                                <a:pt x="29" y="442"/>
                                              </a:lnTo>
                                              <a:lnTo>
                                                <a:pt x="49" y="442"/>
                                              </a:lnTo>
                                              <a:lnTo>
                                                <a:pt x="68" y="441"/>
                                              </a:lnTo>
                                              <a:lnTo>
                                                <a:pt x="123" y="441"/>
                                              </a:lnTo>
                                              <a:lnTo>
                                                <a:pt x="139" y="441"/>
                                              </a:lnTo>
                                              <a:lnTo>
                                                <a:pt x="157" y="442"/>
                                              </a:lnTo>
                                              <a:lnTo>
                                                <a:pt x="177" y="442"/>
                                              </a:lnTo>
                                              <a:lnTo>
                                                <a:pt x="228" y="442"/>
                                              </a:lnTo>
                                              <a:lnTo>
                                                <a:pt x="259" y="442"/>
                                              </a:lnTo>
                                              <a:lnTo>
                                                <a:pt x="283" y="422"/>
                                              </a:lnTo>
                                              <a:lnTo>
                                                <a:pt x="257" y="425"/>
                                              </a:lnTo>
                                              <a:lnTo>
                                                <a:pt x="229" y="426"/>
                                              </a:lnTo>
                                              <a:lnTo>
                                                <a:pt x="219" y="426"/>
                                              </a:lnTo>
                                              <a:lnTo>
                                                <a:pt x="199" y="424"/>
                                              </a:lnTo>
                                              <a:lnTo>
                                                <a:pt x="179" y="420"/>
                                              </a:lnTo>
                                              <a:lnTo>
                                                <a:pt x="160" y="413"/>
                                              </a:lnTo>
                                              <a:lnTo>
                                                <a:pt x="142" y="403"/>
                                              </a:lnTo>
                                              <a:lnTo>
                                                <a:pt x="125" y="390"/>
                                              </a:lnTo>
                                              <a:lnTo>
                                                <a:pt x="125" y="134"/>
                                              </a:lnTo>
                                              <a:lnTo>
                                                <a:pt x="126" y="114"/>
                                              </a:lnTo>
                                              <a:lnTo>
                                                <a:pt x="126" y="94"/>
                                              </a:lnTo>
                                              <a:lnTo>
                                                <a:pt x="127" y="74"/>
                                              </a:lnTo>
                                              <a:lnTo>
                                                <a:pt x="128" y="54"/>
                                              </a:lnTo>
                                              <a:lnTo>
                                                <a:pt x="129" y="34"/>
                                              </a:lnTo>
                                              <a:lnTo>
                                                <a:pt x="139" y="30"/>
                                              </a:lnTo>
                                              <a:lnTo>
                                                <a:pt x="158" y="24"/>
                                              </a:lnTo>
                                              <a:lnTo>
                                                <a:pt x="177" y="19"/>
                                              </a:lnTo>
                                              <a:lnTo>
                                                <a:pt x="197" y="16"/>
                                              </a:lnTo>
                                              <a:lnTo>
                                                <a:pt x="218" y="15"/>
                                              </a:lnTo>
                                              <a:lnTo>
                                                <a:pt x="233" y="16"/>
                                              </a:lnTo>
                                              <a:lnTo>
                                                <a:pt x="257" y="19"/>
                                              </a:lnTo>
                                              <a:lnTo>
                                                <a:pt x="279" y="24"/>
                                              </a:lnTo>
                                              <a:lnTo>
                                                <a:pt x="300" y="31"/>
                                              </a:lnTo>
                                              <a:lnTo>
                                                <a:pt x="320" y="41"/>
                                              </a:lnTo>
                                              <a:lnTo>
                                                <a:pt x="339" y="52"/>
                                              </a:lnTo>
                                              <a:lnTo>
                                                <a:pt x="356" y="65"/>
                                              </a:lnTo>
                                              <a:lnTo>
                                                <a:pt x="371" y="80"/>
                                              </a:lnTo>
                                              <a:lnTo>
                                                <a:pt x="385" y="97"/>
                                              </a:lnTo>
                                              <a:lnTo>
                                                <a:pt x="397" y="114"/>
                                              </a:lnTo>
                                              <a:lnTo>
                                                <a:pt x="407" y="134"/>
                                              </a:lnTo>
                                              <a:lnTo>
                                                <a:pt x="415" y="154"/>
                                              </a:lnTo>
                                              <a:lnTo>
                                                <a:pt x="421" y="176"/>
                                              </a:lnTo>
                                              <a:lnTo>
                                                <a:pt x="424" y="198"/>
                                              </a:lnTo>
                                              <a:lnTo>
                                                <a:pt x="426" y="221"/>
                                              </a:lnTo>
                                              <a:lnTo>
                                                <a:pt x="425" y="226"/>
                                              </a:lnTo>
                                              <a:lnTo>
                                                <a:pt x="424" y="253"/>
                                              </a:lnTo>
                                              <a:lnTo>
                                                <a:pt x="421" y="278"/>
                                              </a:lnTo>
                                              <a:lnTo>
                                                <a:pt x="416" y="302"/>
                                              </a:lnTo>
                                              <a:lnTo>
                                                <a:pt x="410" y="323"/>
                                              </a:lnTo>
                                              <a:lnTo>
                                                <a:pt x="401" y="342"/>
                                              </a:lnTo>
                                              <a:lnTo>
                                                <a:pt x="390" y="360"/>
                                              </a:lnTo>
                                              <a:lnTo>
                                                <a:pt x="377" y="375"/>
                                              </a:lnTo>
                                              <a:lnTo>
                                                <a:pt x="363" y="388"/>
                                              </a:lnTo>
                                              <a:lnTo>
                                                <a:pt x="346" y="400"/>
                                              </a:lnTo>
                                              <a:lnTo>
                                                <a:pt x="365" y="425"/>
                                              </a:lnTo>
                                              <a:lnTo>
                                                <a:pt x="385" y="417"/>
                                              </a:lnTo>
                                              <a:lnTo>
                                                <a:pt x="404" y="408"/>
                                              </a:lnTo>
                                              <a:lnTo>
                                                <a:pt x="422" y="396"/>
                                              </a:lnTo>
                                              <a:lnTo>
                                                <a:pt x="438" y="383"/>
                                              </a:lnTo>
                                              <a:lnTo>
                                                <a:pt x="453" y="368"/>
                                              </a:lnTo>
                                              <a:lnTo>
                                                <a:pt x="466" y="351"/>
                                              </a:lnTo>
                                              <a:lnTo>
                                                <a:pt x="477" y="332"/>
                                              </a:lnTo>
                                              <a:lnTo>
                                                <a:pt x="486" y="311"/>
                                              </a:lnTo>
                                              <a:lnTo>
                                                <a:pt x="492" y="289"/>
                                              </a:lnTo>
                                              <a:lnTo>
                                                <a:pt x="496" y="264"/>
                                              </a:lnTo>
                                              <a:lnTo>
                                                <a:pt x="497" y="237"/>
                                              </a:lnTo>
                                              <a:lnTo>
                                                <a:pt x="497" y="222"/>
                                              </a:lnTo>
                                              <a:lnTo>
                                                <a:pt x="494" y="198"/>
                                              </a:lnTo>
                                              <a:lnTo>
                                                <a:pt x="490" y="176"/>
                                              </a:lnTo>
                                              <a:lnTo>
                                                <a:pt x="483" y="154"/>
                                              </a:lnTo>
                                              <a:lnTo>
                                                <a:pt x="475" y="134"/>
                                              </a:lnTo>
                                              <a:lnTo>
                                                <a:pt x="464" y="115"/>
                                              </a:lnTo>
                                              <a:lnTo>
                                                <a:pt x="452" y="98"/>
                                              </a:lnTo>
                                              <a:lnTo>
                                                <a:pt x="439" y="81"/>
                                              </a:lnTo>
                                              <a:lnTo>
                                                <a:pt x="424" y="66"/>
                                              </a:lnTo>
                                              <a:lnTo>
                                                <a:pt x="407" y="53"/>
                                              </a:lnTo>
                                              <a:lnTo>
                                                <a:pt x="389" y="41"/>
                                              </a:lnTo>
                                              <a:lnTo>
                                                <a:pt x="370" y="30"/>
                                              </a:lnTo>
                                              <a:lnTo>
                                                <a:pt x="350" y="21"/>
                                              </a:lnTo>
                                              <a:lnTo>
                                                <a:pt x="329" y="13"/>
                                              </a:lnTo>
                                              <a:lnTo>
                                                <a:pt x="307" y="7"/>
                                              </a:lnTo>
                                              <a:lnTo>
                                                <a:pt x="284" y="3"/>
                                              </a:lnTo>
                                              <a:lnTo>
                                                <a:pt x="261" y="0"/>
                                              </a:lnTo>
                                              <a:lnTo>
                                                <a:pt x="237" y="0"/>
                                              </a:lnTo>
                                              <a:lnTo>
                                                <a:pt x="228" y="0"/>
                                              </a:lnTo>
                                              <a:lnTo>
                                                <a:pt x="209" y="0"/>
                                              </a:lnTo>
                                              <a:lnTo>
                                                <a:pt x="189" y="1"/>
                                              </a:lnTo>
                                              <a:lnTo>
                                                <a:pt x="170" y="3"/>
                                              </a:lnTo>
                                              <a:lnTo>
                                                <a:pt x="151" y="4"/>
                                              </a:lnTo>
                                              <a:lnTo>
                                                <a:pt x="131" y="6"/>
                                              </a:lnTo>
                                              <a:lnTo>
                                                <a:pt x="111" y="7"/>
                                              </a:lnTo>
                                              <a:lnTo>
                                                <a:pt x="90" y="8"/>
                                              </a:lnTo>
                                              <a:lnTo>
                                                <a:pt x="69" y="9"/>
                                              </a:lnTo>
                                              <a:lnTo>
                                                <a:pt x="59" y="9"/>
                                              </a:lnTo>
                                              <a:lnTo>
                                                <a:pt x="39" y="8"/>
                                              </a:lnTo>
                                              <a:lnTo>
                                                <a:pt x="20" y="7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lnTo>
                                                <a:pt x="0" y="14"/>
                                              </a:lnTo>
                                              <a:lnTo>
                                                <a:pt x="20" y="17"/>
                                              </a:lnTo>
                                              <a:lnTo>
                                                <a:pt x="45" y="25"/>
                                              </a:lnTo>
                                              <a:lnTo>
                                                <a:pt x="58" y="38"/>
                                              </a:lnTo>
                                              <a:lnTo>
                                                <a:pt x="64" y="55"/>
                                              </a:lnTo>
                                              <a:lnTo>
                                                <a:pt x="65" y="78"/>
                                              </a:lnTo>
                                              <a:lnTo>
                                                <a:pt x="65" y="387"/>
                                              </a:lnTo>
                                              <a:lnTo>
                                                <a:pt x="63" y="403"/>
                                              </a:lnTo>
                                              <a:lnTo>
                                                <a:pt x="53" y="417"/>
                                              </a:lnTo>
                                              <a:lnTo>
                                                <a:pt x="33" y="429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9" name="Freeform 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420" y="1116"/>
                                          <a:ext cx="497" cy="44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59 w 497"/>
                                            <a:gd name="T1" fmla="*/ 442 h 444"/>
                                            <a:gd name="T2" fmla="*/ 276 w 497"/>
                                            <a:gd name="T3" fmla="*/ 442 h 444"/>
                                            <a:gd name="T4" fmla="*/ 299 w 497"/>
                                            <a:gd name="T5" fmla="*/ 440 h 444"/>
                                            <a:gd name="T6" fmla="*/ 322 w 497"/>
                                            <a:gd name="T7" fmla="*/ 437 h 444"/>
                                            <a:gd name="T8" fmla="*/ 344 w 497"/>
                                            <a:gd name="T9" fmla="*/ 432 h 444"/>
                                            <a:gd name="T10" fmla="*/ 365 w 497"/>
                                            <a:gd name="T11" fmla="*/ 425 h 444"/>
                                            <a:gd name="T12" fmla="*/ 346 w 497"/>
                                            <a:gd name="T13" fmla="*/ 400 h 444"/>
                                            <a:gd name="T14" fmla="*/ 327 w 497"/>
                                            <a:gd name="T15" fmla="*/ 409 h 444"/>
                                            <a:gd name="T16" fmla="*/ 306 w 497"/>
                                            <a:gd name="T17" fmla="*/ 417 h 444"/>
                                            <a:gd name="T18" fmla="*/ 283 w 497"/>
                                            <a:gd name="T19" fmla="*/ 422 h 444"/>
                                            <a:gd name="T20" fmla="*/ 259 w 497"/>
                                            <a:gd name="T21" fmla="*/ 442 h 44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97" h="444">
                                              <a:moveTo>
                                                <a:pt x="259" y="442"/>
                                              </a:moveTo>
                                              <a:lnTo>
                                                <a:pt x="276" y="442"/>
                                              </a:lnTo>
                                              <a:lnTo>
                                                <a:pt x="299" y="440"/>
                                              </a:lnTo>
                                              <a:lnTo>
                                                <a:pt x="322" y="437"/>
                                              </a:lnTo>
                                              <a:lnTo>
                                                <a:pt x="344" y="432"/>
                                              </a:lnTo>
                                              <a:lnTo>
                                                <a:pt x="365" y="425"/>
                                              </a:lnTo>
                                              <a:lnTo>
                                                <a:pt x="346" y="400"/>
                                              </a:lnTo>
                                              <a:lnTo>
                                                <a:pt x="327" y="409"/>
                                              </a:lnTo>
                                              <a:lnTo>
                                                <a:pt x="306" y="417"/>
                                              </a:lnTo>
                                              <a:lnTo>
                                                <a:pt x="283" y="422"/>
                                              </a:lnTo>
                                              <a:lnTo>
                                                <a:pt x="259" y="442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06" name="Skupina 106"/>
                                    <wpg:cNvGrpSpPr/>
                                    <wpg:grpSpPr>
                                      <a:xfrm>
                                        <a:off x="6350" y="-22225"/>
                                        <a:ext cx="3924300" cy="1311275"/>
                                        <a:chOff x="6350" y="-22225"/>
                                        <a:chExt cx="3924300" cy="1311275"/>
                                      </a:xfrm>
                                    </wpg:grpSpPr>
                                    <wpg:grpSp>
                                      <wpg:cNvPr id="40" name="Group 3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350" y="-22225"/>
                                          <a:ext cx="3910965" cy="1261745"/>
                                          <a:chOff x="10" y="-35"/>
                                          <a:chExt cx="6159" cy="1987"/>
                                        </a:xfrm>
                                      </wpg:grpSpPr>
                                      <wps:wsp>
                                        <wps:cNvPr id="41" name="Rectangle 3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" y="-35"/>
                                            <a:ext cx="1263" cy="1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A8C797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3" name="Rectangle 3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34" y="1029"/>
                                            <a:ext cx="923" cy="9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737275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4" name="Group 4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273" y="1288"/>
                                            <a:ext cx="645" cy="645"/>
                                            <a:chOff x="1273" y="1288"/>
                                            <a:chExt cx="645" cy="645"/>
                                          </a:xfrm>
                                        </wpg:grpSpPr>
                                        <wps:wsp>
                                          <wps:cNvPr id="45" name="Freeform 4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273" y="1288"/>
                                              <a:ext cx="645" cy="64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41 w 645"/>
                                                <a:gd name="T1" fmla="*/ 101 h 645"/>
                                                <a:gd name="T2" fmla="*/ 533 w 645"/>
                                                <a:gd name="T3" fmla="*/ 126 h 645"/>
                                                <a:gd name="T4" fmla="*/ 536 w 645"/>
                                                <a:gd name="T5" fmla="*/ 126 h 645"/>
                                                <a:gd name="T6" fmla="*/ 539 w 645"/>
                                                <a:gd name="T7" fmla="*/ 110 h 645"/>
                                                <a:gd name="T8" fmla="*/ 543 w 645"/>
                                                <a:gd name="T9" fmla="*/ 96 h 645"/>
                                                <a:gd name="T10" fmla="*/ 549 w 645"/>
                                                <a:gd name="T11" fmla="*/ 76 h 645"/>
                                                <a:gd name="T12" fmla="*/ 541 w 645"/>
                                                <a:gd name="T13" fmla="*/ 101 h 64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645" h="645">
                                                  <a:moveTo>
                                                    <a:pt x="541" y="101"/>
                                                  </a:moveTo>
                                                  <a:lnTo>
                                                    <a:pt x="533" y="126"/>
                                                  </a:lnTo>
                                                  <a:lnTo>
                                                    <a:pt x="536" y="126"/>
                                                  </a:lnTo>
                                                  <a:lnTo>
                                                    <a:pt x="539" y="110"/>
                                                  </a:lnTo>
                                                  <a:lnTo>
                                                    <a:pt x="543" y="96"/>
                                                  </a:lnTo>
                                                  <a:lnTo>
                                                    <a:pt x="549" y="76"/>
                                                  </a:lnTo>
                                                  <a:lnTo>
                                                    <a:pt x="541" y="101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6" name="Freeform 4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273" y="1288"/>
                                              <a:ext cx="645" cy="64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48 w 645"/>
                                                <a:gd name="T1" fmla="*/ 414 h 645"/>
                                                <a:gd name="T2" fmla="*/ 592 w 645"/>
                                                <a:gd name="T3" fmla="*/ 404 h 645"/>
                                                <a:gd name="T4" fmla="*/ 619 w 645"/>
                                                <a:gd name="T5" fmla="*/ 382 h 645"/>
                                                <a:gd name="T6" fmla="*/ 626 w 645"/>
                                                <a:gd name="T7" fmla="*/ 506 h 645"/>
                                                <a:gd name="T8" fmla="*/ 644 w 645"/>
                                                <a:gd name="T9" fmla="*/ -120 h 645"/>
                                                <a:gd name="T10" fmla="*/ 0 w 645"/>
                                                <a:gd name="T11" fmla="*/ 524 h 645"/>
                                                <a:gd name="T12" fmla="*/ 444 w 645"/>
                                                <a:gd name="T13" fmla="*/ 503 h 645"/>
                                                <a:gd name="T14" fmla="*/ 17 w 645"/>
                                                <a:gd name="T15" fmla="*/ 506 h 645"/>
                                                <a:gd name="T16" fmla="*/ 626 w 645"/>
                                                <a:gd name="T17" fmla="*/ -102 h 645"/>
                                                <a:gd name="T18" fmla="*/ 613 w 645"/>
                                                <a:gd name="T19" fmla="*/ -89 h 645"/>
                                                <a:gd name="T20" fmla="*/ 581 w 645"/>
                                                <a:gd name="T21" fmla="*/ -67 h 645"/>
                                                <a:gd name="T22" fmla="*/ 545 w 645"/>
                                                <a:gd name="T23" fmla="*/ -33 h 645"/>
                                                <a:gd name="T24" fmla="*/ 508 w 645"/>
                                                <a:gd name="T25" fmla="*/ 7 h 645"/>
                                                <a:gd name="T26" fmla="*/ 474 w 645"/>
                                                <a:gd name="T27" fmla="*/ 49 h 645"/>
                                                <a:gd name="T28" fmla="*/ 445 w 645"/>
                                                <a:gd name="T29" fmla="*/ 85 h 645"/>
                                                <a:gd name="T30" fmla="*/ 449 w 645"/>
                                                <a:gd name="T31" fmla="*/ 116 h 645"/>
                                                <a:gd name="T32" fmla="*/ 471 w 645"/>
                                                <a:gd name="T33" fmla="*/ 77 h 645"/>
                                                <a:gd name="T34" fmla="*/ 490 w 645"/>
                                                <a:gd name="T35" fmla="*/ 47 h 645"/>
                                                <a:gd name="T36" fmla="*/ 508 w 645"/>
                                                <a:gd name="T37" fmla="*/ 22 h 645"/>
                                                <a:gd name="T38" fmla="*/ 529 w 645"/>
                                                <a:gd name="T39" fmla="*/ 0 h 645"/>
                                                <a:gd name="T40" fmla="*/ 555 w 645"/>
                                                <a:gd name="T41" fmla="*/ -24 h 645"/>
                                                <a:gd name="T42" fmla="*/ 590 w 645"/>
                                                <a:gd name="T43" fmla="*/ -52 h 645"/>
                                                <a:gd name="T44" fmla="*/ 626 w 645"/>
                                                <a:gd name="T45" fmla="*/ -82 h 645"/>
                                                <a:gd name="T46" fmla="*/ 610 w 645"/>
                                                <a:gd name="T47" fmla="*/ -33 h 645"/>
                                                <a:gd name="T48" fmla="*/ 582 w 645"/>
                                                <a:gd name="T49" fmla="*/ 6 h 645"/>
                                                <a:gd name="T50" fmla="*/ 559 w 645"/>
                                                <a:gd name="T51" fmla="*/ 52 h 645"/>
                                                <a:gd name="T52" fmla="*/ 543 w 645"/>
                                                <a:gd name="T53" fmla="*/ 96 h 645"/>
                                                <a:gd name="T54" fmla="*/ 555 w 645"/>
                                                <a:gd name="T55" fmla="*/ 69 h 645"/>
                                                <a:gd name="T56" fmla="*/ 572 w 645"/>
                                                <a:gd name="T57" fmla="*/ 40 h 645"/>
                                                <a:gd name="T58" fmla="*/ 596 w 645"/>
                                                <a:gd name="T59" fmla="*/ 7 h 645"/>
                                                <a:gd name="T60" fmla="*/ 626 w 645"/>
                                                <a:gd name="T61" fmla="*/ -32 h 645"/>
                                                <a:gd name="T62" fmla="*/ 626 w 645"/>
                                                <a:gd name="T63" fmla="*/ 364 h 645"/>
                                                <a:gd name="T64" fmla="*/ 573 w 645"/>
                                                <a:gd name="T65" fmla="*/ 398 h 645"/>
                                                <a:gd name="T66" fmla="*/ 549 w 645"/>
                                                <a:gd name="T67" fmla="*/ 404 h 645"/>
                                                <a:gd name="T68" fmla="*/ 537 w 645"/>
                                                <a:gd name="T69" fmla="*/ 288 h 645"/>
                                                <a:gd name="T70" fmla="*/ 534 w 645"/>
                                                <a:gd name="T71" fmla="*/ 228 h 645"/>
                                                <a:gd name="T72" fmla="*/ 533 w 645"/>
                                                <a:gd name="T73" fmla="*/ 180 h 645"/>
                                                <a:gd name="T74" fmla="*/ 535 w 645"/>
                                                <a:gd name="T75" fmla="*/ 142 h 645"/>
                                                <a:gd name="T76" fmla="*/ 533 w 645"/>
                                                <a:gd name="T77" fmla="*/ 126 h 645"/>
                                                <a:gd name="T78" fmla="*/ 522 w 645"/>
                                                <a:gd name="T79" fmla="*/ 175 h 645"/>
                                                <a:gd name="T80" fmla="*/ 535 w 645"/>
                                                <a:gd name="T81" fmla="*/ 473 h 645"/>
                                                <a:gd name="T82" fmla="*/ 548 w 645"/>
                                                <a:gd name="T83" fmla="*/ 432 h 64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645" h="645">
                                                  <a:moveTo>
                                                    <a:pt x="549" y="418"/>
                                                  </a:moveTo>
                                                  <a:lnTo>
                                                    <a:pt x="548" y="414"/>
                                                  </a:lnTo>
                                                  <a:lnTo>
                                                    <a:pt x="575" y="409"/>
                                                  </a:lnTo>
                                                  <a:lnTo>
                                                    <a:pt x="592" y="404"/>
                                                  </a:lnTo>
                                                  <a:lnTo>
                                                    <a:pt x="605" y="396"/>
                                                  </a:lnTo>
                                                  <a:lnTo>
                                                    <a:pt x="619" y="382"/>
                                                  </a:lnTo>
                                                  <a:lnTo>
                                                    <a:pt x="626" y="374"/>
                                                  </a:lnTo>
                                                  <a:lnTo>
                                                    <a:pt x="626" y="506"/>
                                                  </a:lnTo>
                                                  <a:lnTo>
                                                    <a:pt x="644" y="524"/>
                                                  </a:lnTo>
                                                  <a:lnTo>
                                                    <a:pt x="644" y="-120"/>
                                                  </a:lnTo>
                                                  <a:lnTo>
                                                    <a:pt x="0" y="-120"/>
                                                  </a:lnTo>
                                                  <a:lnTo>
                                                    <a:pt x="0" y="524"/>
                                                  </a:lnTo>
                                                  <a:lnTo>
                                                    <a:pt x="644" y="524"/>
                                                  </a:lnTo>
                                                  <a:lnTo>
                                                    <a:pt x="444" y="503"/>
                                                  </a:lnTo>
                                                  <a:lnTo>
                                                    <a:pt x="440" y="506"/>
                                                  </a:lnTo>
                                                  <a:lnTo>
                                                    <a:pt x="17" y="506"/>
                                                  </a:lnTo>
                                                  <a:lnTo>
                                                    <a:pt x="17" y="-102"/>
                                                  </a:lnTo>
                                                  <a:lnTo>
                                                    <a:pt x="626" y="-102"/>
                                                  </a:lnTo>
                                                  <a:lnTo>
                                                    <a:pt x="626" y="-94"/>
                                                  </a:lnTo>
                                                  <a:lnTo>
                                                    <a:pt x="613" y="-89"/>
                                                  </a:lnTo>
                                                  <a:lnTo>
                                                    <a:pt x="598" y="-80"/>
                                                  </a:lnTo>
                                                  <a:lnTo>
                                                    <a:pt x="581" y="-67"/>
                                                  </a:lnTo>
                                                  <a:lnTo>
                                                    <a:pt x="563" y="-51"/>
                                                  </a:lnTo>
                                                  <a:lnTo>
                                                    <a:pt x="545" y="-33"/>
                                                  </a:lnTo>
                                                  <a:lnTo>
                                                    <a:pt x="526" y="-13"/>
                                                  </a:lnTo>
                                                  <a:lnTo>
                                                    <a:pt x="508" y="7"/>
                                                  </a:lnTo>
                                                  <a:lnTo>
                                                    <a:pt x="490" y="28"/>
                                                  </a:lnTo>
                                                  <a:lnTo>
                                                    <a:pt x="474" y="49"/>
                                                  </a:lnTo>
                                                  <a:lnTo>
                                                    <a:pt x="458" y="68"/>
                                                  </a:lnTo>
                                                  <a:lnTo>
                                                    <a:pt x="445" y="85"/>
                                                  </a:lnTo>
                                                  <a:lnTo>
                                                    <a:pt x="436" y="140"/>
                                                  </a:lnTo>
                                                  <a:lnTo>
                                                    <a:pt x="449" y="116"/>
                                                  </a:lnTo>
                                                  <a:lnTo>
                                                    <a:pt x="461" y="95"/>
                                                  </a:lnTo>
                                                  <a:lnTo>
                                                    <a:pt x="471" y="77"/>
                                                  </a:lnTo>
                                                  <a:lnTo>
                                                    <a:pt x="481" y="61"/>
                                                  </a:lnTo>
                                                  <a:lnTo>
                                                    <a:pt x="490" y="47"/>
                                                  </a:lnTo>
                                                  <a:lnTo>
                                                    <a:pt x="499" y="34"/>
                                                  </a:lnTo>
                                                  <a:lnTo>
                                                    <a:pt x="508" y="22"/>
                                                  </a:lnTo>
                                                  <a:lnTo>
                                                    <a:pt x="518" y="11"/>
                                                  </a:lnTo>
                                                  <a:lnTo>
                                                    <a:pt x="529" y="0"/>
                                                  </a:lnTo>
                                                  <a:lnTo>
                                                    <a:pt x="541" y="-11"/>
                                                  </a:lnTo>
                                                  <a:lnTo>
                                                    <a:pt x="555" y="-24"/>
                                                  </a:lnTo>
                                                  <a:lnTo>
                                                    <a:pt x="571" y="-37"/>
                                                  </a:lnTo>
                                                  <a:lnTo>
                                                    <a:pt x="590" y="-52"/>
                                                  </a:lnTo>
                                                  <a:lnTo>
                                                    <a:pt x="611" y="-70"/>
                                                  </a:lnTo>
                                                  <a:lnTo>
                                                    <a:pt x="626" y="-82"/>
                                                  </a:lnTo>
                                                  <a:lnTo>
                                                    <a:pt x="626" y="-50"/>
                                                  </a:lnTo>
                                                  <a:lnTo>
                                                    <a:pt x="610" y="-33"/>
                                                  </a:lnTo>
                                                  <a:lnTo>
                                                    <a:pt x="595" y="-14"/>
                                                  </a:lnTo>
                                                  <a:lnTo>
                                                    <a:pt x="582" y="6"/>
                                                  </a:lnTo>
                                                  <a:lnTo>
                                                    <a:pt x="570" y="28"/>
                                                  </a:lnTo>
                                                  <a:lnTo>
                                                    <a:pt x="559" y="52"/>
                                                  </a:lnTo>
                                                  <a:lnTo>
                                                    <a:pt x="549" y="76"/>
                                                  </a:lnTo>
                                                  <a:lnTo>
                                                    <a:pt x="543" y="96"/>
                                                  </a:lnTo>
                                                  <a:lnTo>
                                                    <a:pt x="548" y="82"/>
                                                  </a:lnTo>
                                                  <a:lnTo>
                                                    <a:pt x="555" y="69"/>
                                                  </a:lnTo>
                                                  <a:lnTo>
                                                    <a:pt x="563" y="55"/>
                                                  </a:lnTo>
                                                  <a:lnTo>
                                                    <a:pt x="572" y="40"/>
                                                  </a:lnTo>
                                                  <a:lnTo>
                                                    <a:pt x="583" y="24"/>
                                                  </a:lnTo>
                                                  <a:lnTo>
                                                    <a:pt x="596" y="7"/>
                                                  </a:lnTo>
                                                  <a:lnTo>
                                                    <a:pt x="610" y="-12"/>
                                                  </a:lnTo>
                                                  <a:lnTo>
                                                    <a:pt x="626" y="-32"/>
                                                  </a:lnTo>
                                                  <a:lnTo>
                                                    <a:pt x="626" y="-33"/>
                                                  </a:lnTo>
                                                  <a:lnTo>
                                                    <a:pt x="626" y="364"/>
                                                  </a:lnTo>
                                                  <a:lnTo>
                                                    <a:pt x="596" y="386"/>
                                                  </a:lnTo>
                                                  <a:lnTo>
                                                    <a:pt x="573" y="398"/>
                                                  </a:lnTo>
                                                  <a:lnTo>
                                                    <a:pt x="557" y="403"/>
                                                  </a:lnTo>
                                                  <a:lnTo>
                                                    <a:pt x="549" y="404"/>
                                                  </a:lnTo>
                                                  <a:lnTo>
                                                    <a:pt x="547" y="404"/>
                                                  </a:lnTo>
                                                  <a:lnTo>
                                                    <a:pt x="537" y="288"/>
                                                  </a:lnTo>
                                                  <a:lnTo>
                                                    <a:pt x="535" y="256"/>
                                                  </a:lnTo>
                                                  <a:lnTo>
                                                    <a:pt x="534" y="228"/>
                                                  </a:lnTo>
                                                  <a:lnTo>
                                                    <a:pt x="533" y="202"/>
                                                  </a:lnTo>
                                                  <a:lnTo>
                                                    <a:pt x="533" y="180"/>
                                                  </a:lnTo>
                                                  <a:lnTo>
                                                    <a:pt x="533" y="160"/>
                                                  </a:lnTo>
                                                  <a:lnTo>
                                                    <a:pt x="535" y="142"/>
                                                  </a:lnTo>
                                                  <a:lnTo>
                                                    <a:pt x="536" y="126"/>
                                                  </a:lnTo>
                                                  <a:lnTo>
                                                    <a:pt x="533" y="126"/>
                                                  </a:lnTo>
                                                  <a:lnTo>
                                                    <a:pt x="527" y="151"/>
                                                  </a:lnTo>
                                                  <a:lnTo>
                                                    <a:pt x="522" y="175"/>
                                                  </a:lnTo>
                                                  <a:lnTo>
                                                    <a:pt x="518" y="492"/>
                                                  </a:lnTo>
                                                  <a:lnTo>
                                                    <a:pt x="535" y="473"/>
                                                  </a:lnTo>
                                                  <a:lnTo>
                                                    <a:pt x="544" y="452"/>
                                                  </a:lnTo>
                                                  <a:lnTo>
                                                    <a:pt x="548" y="432"/>
                                                  </a:lnTo>
                                                  <a:lnTo>
                                                    <a:pt x="549" y="418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7" name="Freeform 4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273" y="1288"/>
                                              <a:ext cx="645" cy="64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74 w 645"/>
                                                <a:gd name="T1" fmla="*/ 48 h 645"/>
                                                <a:gd name="T2" fmla="*/ 173 w 645"/>
                                                <a:gd name="T3" fmla="*/ 140 h 645"/>
                                                <a:gd name="T4" fmla="*/ 176 w 645"/>
                                                <a:gd name="T5" fmla="*/ 123 h 645"/>
                                                <a:gd name="T6" fmla="*/ 188 w 645"/>
                                                <a:gd name="T7" fmla="*/ 37 h 645"/>
                                                <a:gd name="T8" fmla="*/ 174 w 645"/>
                                                <a:gd name="T9" fmla="*/ 48 h 64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645" h="645">
                                                  <a:moveTo>
                                                    <a:pt x="174" y="48"/>
                                                  </a:moveTo>
                                                  <a:lnTo>
                                                    <a:pt x="173" y="140"/>
                                                  </a:lnTo>
                                                  <a:lnTo>
                                                    <a:pt x="176" y="123"/>
                                                  </a:lnTo>
                                                  <a:lnTo>
                                                    <a:pt x="188" y="37"/>
                                                  </a:lnTo>
                                                  <a:lnTo>
                                                    <a:pt x="174" y="48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8" name="Freeform 4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273" y="1288"/>
                                              <a:ext cx="645" cy="64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36 w 645"/>
                                                <a:gd name="T1" fmla="*/ 164 h 645"/>
                                                <a:gd name="T2" fmla="*/ 153 w 645"/>
                                                <a:gd name="T3" fmla="*/ 214 h 645"/>
                                                <a:gd name="T4" fmla="*/ 184 w 645"/>
                                                <a:gd name="T5" fmla="*/ 263 h 645"/>
                                                <a:gd name="T6" fmla="*/ 227 w 645"/>
                                                <a:gd name="T7" fmla="*/ 306 h 645"/>
                                                <a:gd name="T8" fmla="*/ 258 w 645"/>
                                                <a:gd name="T9" fmla="*/ 338 h 645"/>
                                                <a:gd name="T10" fmla="*/ 214 w 645"/>
                                                <a:gd name="T11" fmla="*/ 389 h 645"/>
                                                <a:gd name="T12" fmla="*/ 158 w 645"/>
                                                <a:gd name="T13" fmla="*/ 436 h 645"/>
                                                <a:gd name="T14" fmla="*/ 89 w 645"/>
                                                <a:gd name="T15" fmla="*/ 459 h 645"/>
                                                <a:gd name="T16" fmla="*/ 51 w 645"/>
                                                <a:gd name="T17" fmla="*/ 458 h 645"/>
                                                <a:gd name="T18" fmla="*/ 54 w 645"/>
                                                <a:gd name="T19" fmla="*/ 498 h 645"/>
                                                <a:gd name="T20" fmla="*/ 105 w 645"/>
                                                <a:gd name="T21" fmla="*/ 500 h 645"/>
                                                <a:gd name="T22" fmla="*/ 155 w 645"/>
                                                <a:gd name="T23" fmla="*/ 475 h 645"/>
                                                <a:gd name="T24" fmla="*/ 208 w 645"/>
                                                <a:gd name="T25" fmla="*/ 437 h 645"/>
                                                <a:gd name="T26" fmla="*/ 245 w 645"/>
                                                <a:gd name="T27" fmla="*/ 397 h 645"/>
                                                <a:gd name="T28" fmla="*/ 278 w 645"/>
                                                <a:gd name="T29" fmla="*/ 350 h 645"/>
                                                <a:gd name="T30" fmla="*/ 331 w 645"/>
                                                <a:gd name="T31" fmla="*/ 368 h 645"/>
                                                <a:gd name="T32" fmla="*/ 406 w 645"/>
                                                <a:gd name="T33" fmla="*/ 394 h 645"/>
                                                <a:gd name="T34" fmla="*/ 466 w 645"/>
                                                <a:gd name="T35" fmla="*/ 411 h 645"/>
                                                <a:gd name="T36" fmla="*/ 491 w 645"/>
                                                <a:gd name="T37" fmla="*/ 416 h 645"/>
                                                <a:gd name="T38" fmla="*/ 477 w 645"/>
                                                <a:gd name="T39" fmla="*/ 476 h 645"/>
                                                <a:gd name="T40" fmla="*/ 644 w 645"/>
                                                <a:gd name="T41" fmla="*/ 524 h 645"/>
                                                <a:gd name="T42" fmla="*/ 490 w 645"/>
                                                <a:gd name="T43" fmla="*/ 505 h 645"/>
                                                <a:gd name="T44" fmla="*/ 517 w 645"/>
                                                <a:gd name="T45" fmla="*/ 197 h 645"/>
                                                <a:gd name="T46" fmla="*/ 508 w 645"/>
                                                <a:gd name="T47" fmla="*/ 254 h 645"/>
                                                <a:gd name="T48" fmla="*/ 504 w 645"/>
                                                <a:gd name="T49" fmla="*/ 287 h 645"/>
                                                <a:gd name="T50" fmla="*/ 498 w 645"/>
                                                <a:gd name="T51" fmla="*/ 257 h 645"/>
                                                <a:gd name="T52" fmla="*/ 467 w 645"/>
                                                <a:gd name="T53" fmla="*/ 185 h 645"/>
                                                <a:gd name="T54" fmla="*/ 439 w 645"/>
                                                <a:gd name="T55" fmla="*/ 143 h 645"/>
                                                <a:gd name="T56" fmla="*/ 434 w 645"/>
                                                <a:gd name="T57" fmla="*/ 99 h 645"/>
                                                <a:gd name="T58" fmla="*/ 419 w 645"/>
                                                <a:gd name="T59" fmla="*/ 119 h 645"/>
                                                <a:gd name="T60" fmla="*/ 359 w 645"/>
                                                <a:gd name="T61" fmla="*/ 52 h 645"/>
                                                <a:gd name="T62" fmla="*/ 317 w 645"/>
                                                <a:gd name="T63" fmla="*/ 13 h 645"/>
                                                <a:gd name="T64" fmla="*/ 283 w 645"/>
                                                <a:gd name="T65" fmla="*/ 0 h 645"/>
                                                <a:gd name="T66" fmla="*/ 246 w 645"/>
                                                <a:gd name="T67" fmla="*/ 7 h 645"/>
                                                <a:gd name="T68" fmla="*/ 195 w 645"/>
                                                <a:gd name="T69" fmla="*/ 33 h 645"/>
                                                <a:gd name="T70" fmla="*/ 181 w 645"/>
                                                <a:gd name="T71" fmla="*/ 107 h 645"/>
                                                <a:gd name="T72" fmla="*/ 208 w 645"/>
                                                <a:gd name="T73" fmla="*/ 68 h 645"/>
                                                <a:gd name="T74" fmla="*/ 249 w 645"/>
                                                <a:gd name="T75" fmla="*/ 48 h 645"/>
                                                <a:gd name="T76" fmla="*/ 301 w 645"/>
                                                <a:gd name="T77" fmla="*/ 50 h 645"/>
                                                <a:gd name="T78" fmla="*/ 359 w 645"/>
                                                <a:gd name="T79" fmla="*/ 80 h 645"/>
                                                <a:gd name="T80" fmla="*/ 420 w 645"/>
                                                <a:gd name="T81" fmla="*/ 140 h 645"/>
                                                <a:gd name="T82" fmla="*/ 468 w 645"/>
                                                <a:gd name="T83" fmla="*/ 214 h 645"/>
                                                <a:gd name="T84" fmla="*/ 490 w 645"/>
                                                <a:gd name="T85" fmla="*/ 286 h 645"/>
                                                <a:gd name="T86" fmla="*/ 497 w 645"/>
                                                <a:gd name="T87" fmla="*/ 348 h 645"/>
                                                <a:gd name="T88" fmla="*/ 495 w 645"/>
                                                <a:gd name="T89" fmla="*/ 390 h 645"/>
                                                <a:gd name="T90" fmla="*/ 492 w 645"/>
                                                <a:gd name="T91" fmla="*/ 405 h 645"/>
                                                <a:gd name="T92" fmla="*/ 460 w 645"/>
                                                <a:gd name="T93" fmla="*/ 397 h 645"/>
                                                <a:gd name="T94" fmla="*/ 407 w 645"/>
                                                <a:gd name="T95" fmla="*/ 382 h 645"/>
                                                <a:gd name="T96" fmla="*/ 344 w 645"/>
                                                <a:gd name="T97" fmla="*/ 358 h 645"/>
                                                <a:gd name="T98" fmla="*/ 279 w 645"/>
                                                <a:gd name="T99" fmla="*/ 324 h 645"/>
                                                <a:gd name="T100" fmla="*/ 223 w 645"/>
                                                <a:gd name="T101" fmla="*/ 277 h 645"/>
                                                <a:gd name="T102" fmla="*/ 184 w 645"/>
                                                <a:gd name="T103" fmla="*/ 217 h 645"/>
                                                <a:gd name="T104" fmla="*/ 172 w 645"/>
                                                <a:gd name="T105" fmla="*/ 159 h 645"/>
                                                <a:gd name="T106" fmla="*/ 162 w 645"/>
                                                <a:gd name="T107" fmla="*/ 59 h 645"/>
                                                <a:gd name="T108" fmla="*/ 139 w 645"/>
                                                <a:gd name="T109" fmla="*/ 100 h 64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645" h="645">
                                                  <a:moveTo>
                                                    <a:pt x="134" y="131"/>
                                                  </a:moveTo>
                                                  <a:lnTo>
                                                    <a:pt x="134" y="147"/>
                                                  </a:lnTo>
                                                  <a:lnTo>
                                                    <a:pt x="136" y="164"/>
                                                  </a:lnTo>
                                                  <a:lnTo>
                                                    <a:pt x="140" y="181"/>
                                                  </a:lnTo>
                                                  <a:lnTo>
                                                    <a:pt x="146" y="197"/>
                                                  </a:lnTo>
                                                  <a:lnTo>
                                                    <a:pt x="153" y="214"/>
                                                  </a:lnTo>
                                                  <a:lnTo>
                                                    <a:pt x="162" y="231"/>
                                                  </a:lnTo>
                                                  <a:lnTo>
                                                    <a:pt x="172" y="247"/>
                                                  </a:lnTo>
                                                  <a:lnTo>
                                                    <a:pt x="184" y="263"/>
                                                  </a:lnTo>
                                                  <a:lnTo>
                                                    <a:pt x="197" y="278"/>
                                                  </a:lnTo>
                                                  <a:lnTo>
                                                    <a:pt x="211" y="292"/>
                                                  </a:lnTo>
                                                  <a:lnTo>
                                                    <a:pt x="227" y="306"/>
                                                  </a:lnTo>
                                                  <a:lnTo>
                                                    <a:pt x="244" y="319"/>
                                                  </a:lnTo>
                                                  <a:lnTo>
                                                    <a:pt x="262" y="331"/>
                                                  </a:lnTo>
                                                  <a:lnTo>
                                                    <a:pt x="258" y="338"/>
                                                  </a:lnTo>
                                                  <a:lnTo>
                                                    <a:pt x="247" y="352"/>
                                                  </a:lnTo>
                                                  <a:lnTo>
                                                    <a:pt x="231" y="370"/>
                                                  </a:lnTo>
                                                  <a:lnTo>
                                                    <a:pt x="214" y="389"/>
                                                  </a:lnTo>
                                                  <a:lnTo>
                                                    <a:pt x="196" y="406"/>
                                                  </a:lnTo>
                                                  <a:lnTo>
                                                    <a:pt x="183" y="416"/>
                                                  </a:lnTo>
                                                  <a:lnTo>
                                                    <a:pt x="158" y="436"/>
                                                  </a:lnTo>
                                                  <a:lnTo>
                                                    <a:pt x="133" y="448"/>
                                                  </a:lnTo>
                                                  <a:lnTo>
                                                    <a:pt x="110" y="456"/>
                                                  </a:lnTo>
                                                  <a:lnTo>
                                                    <a:pt x="89" y="459"/>
                                                  </a:lnTo>
                                                  <a:lnTo>
                                                    <a:pt x="72" y="460"/>
                                                  </a:lnTo>
                                                  <a:lnTo>
                                                    <a:pt x="59" y="459"/>
                                                  </a:lnTo>
                                                  <a:lnTo>
                                                    <a:pt x="51" y="458"/>
                                                  </a:lnTo>
                                                  <a:lnTo>
                                                    <a:pt x="49" y="457"/>
                                                  </a:lnTo>
                                                  <a:lnTo>
                                                    <a:pt x="28" y="494"/>
                                                  </a:lnTo>
                                                  <a:lnTo>
                                                    <a:pt x="54" y="498"/>
                                                  </a:lnTo>
                                                  <a:lnTo>
                                                    <a:pt x="74" y="501"/>
                                                  </a:lnTo>
                                                  <a:lnTo>
                                                    <a:pt x="90" y="502"/>
                                                  </a:lnTo>
                                                  <a:lnTo>
                                                    <a:pt x="105" y="500"/>
                                                  </a:lnTo>
                                                  <a:lnTo>
                                                    <a:pt x="119" y="495"/>
                                                  </a:lnTo>
                                                  <a:lnTo>
                                                    <a:pt x="135" y="487"/>
                                                  </a:lnTo>
                                                  <a:lnTo>
                                                    <a:pt x="155" y="475"/>
                                                  </a:lnTo>
                                                  <a:lnTo>
                                                    <a:pt x="169" y="465"/>
                                                  </a:lnTo>
                                                  <a:lnTo>
                                                    <a:pt x="191" y="451"/>
                                                  </a:lnTo>
                                                  <a:lnTo>
                                                    <a:pt x="208" y="437"/>
                                                  </a:lnTo>
                                                  <a:lnTo>
                                                    <a:pt x="222" y="424"/>
                                                  </a:lnTo>
                                                  <a:lnTo>
                                                    <a:pt x="234" y="411"/>
                                                  </a:lnTo>
                                                  <a:lnTo>
                                                    <a:pt x="245" y="397"/>
                                                  </a:lnTo>
                                                  <a:lnTo>
                                                    <a:pt x="255" y="383"/>
                                                  </a:lnTo>
                                                  <a:lnTo>
                                                    <a:pt x="266" y="367"/>
                                                  </a:lnTo>
                                                  <a:lnTo>
                                                    <a:pt x="278" y="350"/>
                                                  </a:lnTo>
                                                  <a:lnTo>
                                                    <a:pt x="282" y="344"/>
                                                  </a:lnTo>
                                                  <a:lnTo>
                                                    <a:pt x="306" y="357"/>
                                                  </a:lnTo>
                                                  <a:lnTo>
                                                    <a:pt x="331" y="368"/>
                                                  </a:lnTo>
                                                  <a:lnTo>
                                                    <a:pt x="356" y="378"/>
                                                  </a:lnTo>
                                                  <a:lnTo>
                                                    <a:pt x="381" y="387"/>
                                                  </a:lnTo>
                                                  <a:lnTo>
                                                    <a:pt x="406" y="394"/>
                                                  </a:lnTo>
                                                  <a:lnTo>
                                                    <a:pt x="429" y="401"/>
                                                  </a:lnTo>
                                                  <a:lnTo>
                                                    <a:pt x="449" y="406"/>
                                                  </a:lnTo>
                                                  <a:lnTo>
                                                    <a:pt x="466" y="411"/>
                                                  </a:lnTo>
                                                  <a:lnTo>
                                                    <a:pt x="479" y="414"/>
                                                  </a:lnTo>
                                                  <a:lnTo>
                                                    <a:pt x="488" y="416"/>
                                                  </a:lnTo>
                                                  <a:lnTo>
                                                    <a:pt x="491" y="416"/>
                                                  </a:lnTo>
                                                  <a:lnTo>
                                                    <a:pt x="488" y="444"/>
                                                  </a:lnTo>
                                                  <a:lnTo>
                                                    <a:pt x="484" y="463"/>
                                                  </a:lnTo>
                                                  <a:lnTo>
                                                    <a:pt x="477" y="476"/>
                                                  </a:lnTo>
                                                  <a:lnTo>
                                                    <a:pt x="464" y="488"/>
                                                  </a:lnTo>
                                                  <a:lnTo>
                                                    <a:pt x="444" y="503"/>
                                                  </a:lnTo>
                                                  <a:lnTo>
                                                    <a:pt x="644" y="524"/>
                                                  </a:lnTo>
                                                  <a:lnTo>
                                                    <a:pt x="626" y="506"/>
                                                  </a:lnTo>
                                                  <a:lnTo>
                                                    <a:pt x="489" y="506"/>
                                                  </a:lnTo>
                                                  <a:lnTo>
                                                    <a:pt x="490" y="505"/>
                                                  </a:lnTo>
                                                  <a:lnTo>
                                                    <a:pt x="518" y="492"/>
                                                  </a:lnTo>
                                                  <a:lnTo>
                                                    <a:pt x="522" y="175"/>
                                                  </a:lnTo>
                                                  <a:lnTo>
                                                    <a:pt x="517" y="197"/>
                                                  </a:lnTo>
                                                  <a:lnTo>
                                                    <a:pt x="513" y="218"/>
                                                  </a:lnTo>
                                                  <a:lnTo>
                                                    <a:pt x="510" y="237"/>
                                                  </a:lnTo>
                                                  <a:lnTo>
                                                    <a:pt x="508" y="254"/>
                                                  </a:lnTo>
                                                  <a:lnTo>
                                                    <a:pt x="506" y="268"/>
                                                  </a:lnTo>
                                                  <a:lnTo>
                                                    <a:pt x="505" y="279"/>
                                                  </a:lnTo>
                                                  <a:lnTo>
                                                    <a:pt x="504" y="287"/>
                                                  </a:lnTo>
                                                  <a:lnTo>
                                                    <a:pt x="504" y="290"/>
                                                  </a:lnTo>
                                                  <a:lnTo>
                                                    <a:pt x="504" y="285"/>
                                                  </a:lnTo>
                                                  <a:lnTo>
                                                    <a:pt x="498" y="257"/>
                                                  </a:lnTo>
                                                  <a:lnTo>
                                                    <a:pt x="489" y="231"/>
                                                  </a:lnTo>
                                                  <a:lnTo>
                                                    <a:pt x="478" y="207"/>
                                                  </a:lnTo>
                                                  <a:lnTo>
                                                    <a:pt x="467" y="185"/>
                                                  </a:lnTo>
                                                  <a:lnTo>
                                                    <a:pt x="455" y="166"/>
                                                  </a:lnTo>
                                                  <a:lnTo>
                                                    <a:pt x="446" y="152"/>
                                                  </a:lnTo>
                                                  <a:lnTo>
                                                    <a:pt x="439" y="143"/>
                                                  </a:lnTo>
                                                  <a:lnTo>
                                                    <a:pt x="436" y="140"/>
                                                  </a:lnTo>
                                                  <a:lnTo>
                                                    <a:pt x="445" y="85"/>
                                                  </a:lnTo>
                                                  <a:lnTo>
                                                    <a:pt x="434" y="99"/>
                                                  </a:lnTo>
                                                  <a:lnTo>
                                                    <a:pt x="426" y="110"/>
                                                  </a:lnTo>
                                                  <a:lnTo>
                                                    <a:pt x="421" y="117"/>
                                                  </a:lnTo>
                                                  <a:lnTo>
                                                    <a:pt x="419" y="119"/>
                                                  </a:lnTo>
                                                  <a:lnTo>
                                                    <a:pt x="397" y="94"/>
                                                  </a:lnTo>
                                                  <a:lnTo>
                                                    <a:pt x="377" y="71"/>
                                                  </a:lnTo>
                                                  <a:lnTo>
                                                    <a:pt x="359" y="52"/>
                                                  </a:lnTo>
                                                  <a:lnTo>
                                                    <a:pt x="344" y="36"/>
                                                  </a:lnTo>
                                                  <a:lnTo>
                                                    <a:pt x="330" y="23"/>
                                                  </a:lnTo>
                                                  <a:lnTo>
                                                    <a:pt x="317" y="13"/>
                                                  </a:lnTo>
                                                  <a:lnTo>
                                                    <a:pt x="305" y="6"/>
                                                  </a:lnTo>
                                                  <a:lnTo>
                                                    <a:pt x="294" y="1"/>
                                                  </a:lnTo>
                                                  <a:lnTo>
                                                    <a:pt x="283" y="0"/>
                                                  </a:lnTo>
                                                  <a:lnTo>
                                                    <a:pt x="271" y="0"/>
                                                  </a:lnTo>
                                                  <a:lnTo>
                                                    <a:pt x="259" y="3"/>
                                                  </a:lnTo>
                                                  <a:lnTo>
                                                    <a:pt x="246" y="7"/>
                                                  </a:lnTo>
                                                  <a:lnTo>
                                                    <a:pt x="231" y="14"/>
                                                  </a:lnTo>
                                                  <a:lnTo>
                                                    <a:pt x="214" y="23"/>
                                                  </a:lnTo>
                                                  <a:lnTo>
                                                    <a:pt x="195" y="33"/>
                                                  </a:lnTo>
                                                  <a:lnTo>
                                                    <a:pt x="188" y="37"/>
                                                  </a:lnTo>
                                                  <a:lnTo>
                                                    <a:pt x="176" y="123"/>
                                                  </a:lnTo>
                                                  <a:lnTo>
                                                    <a:pt x="181" y="107"/>
                                                  </a:lnTo>
                                                  <a:lnTo>
                                                    <a:pt x="188" y="92"/>
                                                  </a:lnTo>
                                                  <a:lnTo>
                                                    <a:pt x="197" y="79"/>
                                                  </a:lnTo>
                                                  <a:lnTo>
                                                    <a:pt x="208" y="68"/>
                                                  </a:lnTo>
                                                  <a:lnTo>
                                                    <a:pt x="220" y="59"/>
                                                  </a:lnTo>
                                                  <a:lnTo>
                                                    <a:pt x="234" y="53"/>
                                                  </a:lnTo>
                                                  <a:lnTo>
                                                    <a:pt x="249" y="48"/>
                                                  </a:lnTo>
                                                  <a:lnTo>
                                                    <a:pt x="265" y="46"/>
                                                  </a:lnTo>
                                                  <a:lnTo>
                                                    <a:pt x="283" y="47"/>
                                                  </a:lnTo>
                                                  <a:lnTo>
                                                    <a:pt x="301" y="50"/>
                                                  </a:lnTo>
                                                  <a:lnTo>
                                                    <a:pt x="320" y="57"/>
                                                  </a:lnTo>
                                                  <a:lnTo>
                                                    <a:pt x="339" y="67"/>
                                                  </a:lnTo>
                                                  <a:lnTo>
                                                    <a:pt x="359" y="80"/>
                                                  </a:lnTo>
                                                  <a:lnTo>
                                                    <a:pt x="379" y="96"/>
                                                  </a:lnTo>
                                                  <a:lnTo>
                                                    <a:pt x="400" y="116"/>
                                                  </a:lnTo>
                                                  <a:lnTo>
                                                    <a:pt x="420" y="140"/>
                                                  </a:lnTo>
                                                  <a:lnTo>
                                                    <a:pt x="439" y="165"/>
                                                  </a:lnTo>
                                                  <a:lnTo>
                                                    <a:pt x="455" y="189"/>
                                                  </a:lnTo>
                                                  <a:lnTo>
                                                    <a:pt x="468" y="214"/>
                                                  </a:lnTo>
                                                  <a:lnTo>
                                                    <a:pt x="478" y="239"/>
                                                  </a:lnTo>
                                                  <a:lnTo>
                                                    <a:pt x="485" y="263"/>
                                                  </a:lnTo>
                                                  <a:lnTo>
                                                    <a:pt x="490" y="286"/>
                                                  </a:lnTo>
                                                  <a:lnTo>
                                                    <a:pt x="494" y="309"/>
                                                  </a:lnTo>
                                                  <a:lnTo>
                                                    <a:pt x="496" y="329"/>
                                                  </a:lnTo>
                                                  <a:lnTo>
                                                    <a:pt x="497" y="348"/>
                                                  </a:lnTo>
                                                  <a:lnTo>
                                                    <a:pt x="497" y="364"/>
                                                  </a:lnTo>
                                                  <a:lnTo>
                                                    <a:pt x="496" y="379"/>
                                                  </a:lnTo>
                                                  <a:lnTo>
                                                    <a:pt x="495" y="390"/>
                                                  </a:lnTo>
                                                  <a:lnTo>
                                                    <a:pt x="493" y="398"/>
                                                  </a:lnTo>
                                                  <a:lnTo>
                                                    <a:pt x="493" y="404"/>
                                                  </a:lnTo>
                                                  <a:lnTo>
                                                    <a:pt x="492" y="405"/>
                                                  </a:lnTo>
                                                  <a:lnTo>
                                                    <a:pt x="484" y="403"/>
                                                  </a:lnTo>
                                                  <a:lnTo>
                                                    <a:pt x="473" y="400"/>
                                                  </a:lnTo>
                                                  <a:lnTo>
                                                    <a:pt x="460" y="397"/>
                                                  </a:lnTo>
                                                  <a:lnTo>
                                                    <a:pt x="444" y="393"/>
                                                  </a:lnTo>
                                                  <a:lnTo>
                                                    <a:pt x="426" y="388"/>
                                                  </a:lnTo>
                                                  <a:lnTo>
                                                    <a:pt x="407" y="382"/>
                                                  </a:lnTo>
                                                  <a:lnTo>
                                                    <a:pt x="387" y="375"/>
                                                  </a:lnTo>
                                                  <a:lnTo>
                                                    <a:pt x="365" y="367"/>
                                                  </a:lnTo>
                                                  <a:lnTo>
                                                    <a:pt x="344" y="358"/>
                                                  </a:lnTo>
                                                  <a:lnTo>
                                                    <a:pt x="322" y="348"/>
                                                  </a:lnTo>
                                                  <a:lnTo>
                                                    <a:pt x="300" y="337"/>
                                                  </a:lnTo>
                                                  <a:lnTo>
                                                    <a:pt x="279" y="324"/>
                                                  </a:lnTo>
                                                  <a:lnTo>
                                                    <a:pt x="259" y="310"/>
                                                  </a:lnTo>
                                                  <a:lnTo>
                                                    <a:pt x="240" y="294"/>
                                                  </a:lnTo>
                                                  <a:lnTo>
                                                    <a:pt x="223" y="277"/>
                                                  </a:lnTo>
                                                  <a:lnTo>
                                                    <a:pt x="207" y="259"/>
                                                  </a:lnTo>
                                                  <a:lnTo>
                                                    <a:pt x="195" y="239"/>
                                                  </a:lnTo>
                                                  <a:lnTo>
                                                    <a:pt x="184" y="217"/>
                                                  </a:lnTo>
                                                  <a:lnTo>
                                                    <a:pt x="178" y="199"/>
                                                  </a:lnTo>
                                                  <a:lnTo>
                                                    <a:pt x="174" y="179"/>
                                                  </a:lnTo>
                                                  <a:lnTo>
                                                    <a:pt x="172" y="159"/>
                                                  </a:lnTo>
                                                  <a:lnTo>
                                                    <a:pt x="173" y="140"/>
                                                  </a:lnTo>
                                                  <a:lnTo>
                                                    <a:pt x="174" y="48"/>
                                                  </a:lnTo>
                                                  <a:lnTo>
                                                    <a:pt x="162" y="59"/>
                                                  </a:lnTo>
                                                  <a:lnTo>
                                                    <a:pt x="152" y="72"/>
                                                  </a:lnTo>
                                                  <a:lnTo>
                                                    <a:pt x="144" y="86"/>
                                                  </a:lnTo>
                                                  <a:lnTo>
                                                    <a:pt x="139" y="100"/>
                                                  </a:lnTo>
                                                  <a:lnTo>
                                                    <a:pt x="136" y="115"/>
                                                  </a:lnTo>
                                                  <a:lnTo>
                                                    <a:pt x="134" y="131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49" name="Group 4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196" y="1112"/>
                                            <a:ext cx="278" cy="448"/>
                                            <a:chOff x="2196" y="1112"/>
                                            <a:chExt cx="278" cy="448"/>
                                          </a:xfrm>
                                        </wpg:grpSpPr>
                                        <wps:wsp>
                                          <wps:cNvPr id="50" name="Freeform 4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196" y="1112"/>
                                              <a:ext cx="278" cy="44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217 w 278"/>
                                                <a:gd name="T1" fmla="*/ 64 h 448"/>
                                                <a:gd name="T2" fmla="*/ 277 w 278"/>
                                                <a:gd name="T3" fmla="*/ 233 h 448"/>
                                                <a:gd name="T4" fmla="*/ 257 w 278"/>
                                                <a:gd name="T5" fmla="*/ 0 h 448"/>
                                                <a:gd name="T6" fmla="*/ 256 w 278"/>
                                                <a:gd name="T7" fmla="*/ 0 h 448"/>
                                                <a:gd name="T8" fmla="*/ 237 w 278"/>
                                                <a:gd name="T9" fmla="*/ 8 h 448"/>
                                                <a:gd name="T10" fmla="*/ 219 w 278"/>
                                                <a:gd name="T11" fmla="*/ 14 h 448"/>
                                                <a:gd name="T12" fmla="*/ 199 w 278"/>
                                                <a:gd name="T13" fmla="*/ 19 h 448"/>
                                                <a:gd name="T14" fmla="*/ 203 w 278"/>
                                                <a:gd name="T15" fmla="*/ 27 h 448"/>
                                                <a:gd name="T16" fmla="*/ 207 w 278"/>
                                                <a:gd name="T17" fmla="*/ 37 h 448"/>
                                                <a:gd name="T18" fmla="*/ 207 w 278"/>
                                                <a:gd name="T19" fmla="*/ 46 h 448"/>
                                                <a:gd name="T20" fmla="*/ 204 w 278"/>
                                                <a:gd name="T21" fmla="*/ 51 h 448"/>
                                                <a:gd name="T22" fmla="*/ 202 w 278"/>
                                                <a:gd name="T23" fmla="*/ 57 h 448"/>
                                                <a:gd name="T24" fmla="*/ 152 w 278"/>
                                                <a:gd name="T25" fmla="*/ 233 h 448"/>
                                                <a:gd name="T26" fmla="*/ 217 w 278"/>
                                                <a:gd name="T27" fmla="*/ 64 h 44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78" h="448">
                                                  <a:moveTo>
                                                    <a:pt x="217" y="64"/>
                                                  </a:moveTo>
                                                  <a:lnTo>
                                                    <a:pt x="277" y="233"/>
                                                  </a:lnTo>
                                                  <a:lnTo>
                                                    <a:pt x="257" y="0"/>
                                                  </a:lnTo>
                                                  <a:lnTo>
                                                    <a:pt x="256" y="0"/>
                                                  </a:lnTo>
                                                  <a:lnTo>
                                                    <a:pt x="237" y="8"/>
                                                  </a:lnTo>
                                                  <a:lnTo>
                                                    <a:pt x="219" y="14"/>
                                                  </a:lnTo>
                                                  <a:lnTo>
                                                    <a:pt x="199" y="19"/>
                                                  </a:lnTo>
                                                  <a:lnTo>
                                                    <a:pt x="203" y="27"/>
                                                  </a:lnTo>
                                                  <a:lnTo>
                                                    <a:pt x="207" y="37"/>
                                                  </a:lnTo>
                                                  <a:lnTo>
                                                    <a:pt x="207" y="46"/>
                                                  </a:lnTo>
                                                  <a:lnTo>
                                                    <a:pt x="204" y="51"/>
                                                  </a:ln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52" y="233"/>
                                                  </a:lnTo>
                                                  <a:lnTo>
                                                    <a:pt x="217" y="64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00000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1" name="Freeform 4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196" y="1112"/>
                                              <a:ext cx="278" cy="44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34 w 278"/>
                                                <a:gd name="T1" fmla="*/ 388 h 448"/>
                                                <a:gd name="T2" fmla="*/ 334 w 278"/>
                                                <a:gd name="T3" fmla="*/ 396 h 448"/>
                                                <a:gd name="T4" fmla="*/ 329 w 278"/>
                                                <a:gd name="T5" fmla="*/ 412 h 448"/>
                                                <a:gd name="T6" fmla="*/ 315 w 278"/>
                                                <a:gd name="T7" fmla="*/ 425 h 448"/>
                                                <a:gd name="T8" fmla="*/ 294 w 278"/>
                                                <a:gd name="T9" fmla="*/ 434 h 448"/>
                                                <a:gd name="T10" fmla="*/ 268 w 278"/>
                                                <a:gd name="T11" fmla="*/ 439 h 448"/>
                                                <a:gd name="T12" fmla="*/ 268 w 278"/>
                                                <a:gd name="T13" fmla="*/ 447 h 448"/>
                                                <a:gd name="T14" fmla="*/ 283 w 278"/>
                                                <a:gd name="T15" fmla="*/ 447 h 448"/>
                                                <a:gd name="T16" fmla="*/ 299 w 278"/>
                                                <a:gd name="T17" fmla="*/ 446 h 448"/>
                                                <a:gd name="T18" fmla="*/ 317 w 278"/>
                                                <a:gd name="T19" fmla="*/ 445 h 448"/>
                                                <a:gd name="T20" fmla="*/ 338 w 278"/>
                                                <a:gd name="T21" fmla="*/ 445 h 448"/>
                                                <a:gd name="T22" fmla="*/ 370 w 278"/>
                                                <a:gd name="T23" fmla="*/ 445 h 448"/>
                                                <a:gd name="T24" fmla="*/ 390 w 278"/>
                                                <a:gd name="T25" fmla="*/ 445 h 448"/>
                                                <a:gd name="T26" fmla="*/ 410 w 278"/>
                                                <a:gd name="T27" fmla="*/ 445 h 448"/>
                                                <a:gd name="T28" fmla="*/ 430 w 278"/>
                                                <a:gd name="T29" fmla="*/ 446 h 448"/>
                                                <a:gd name="T30" fmla="*/ 450 w 278"/>
                                                <a:gd name="T31" fmla="*/ 447 h 448"/>
                                                <a:gd name="T32" fmla="*/ 470 w 278"/>
                                                <a:gd name="T33" fmla="*/ 447 h 448"/>
                                                <a:gd name="T34" fmla="*/ 470 w 278"/>
                                                <a:gd name="T35" fmla="*/ 439 h 448"/>
                                                <a:gd name="T36" fmla="*/ 450 w 278"/>
                                                <a:gd name="T37" fmla="*/ 436 h 448"/>
                                                <a:gd name="T38" fmla="*/ 431 w 278"/>
                                                <a:gd name="T39" fmla="*/ 427 h 448"/>
                                                <a:gd name="T40" fmla="*/ 415 w 278"/>
                                                <a:gd name="T41" fmla="*/ 415 h 448"/>
                                                <a:gd name="T42" fmla="*/ 404 w 278"/>
                                                <a:gd name="T43" fmla="*/ 399 h 448"/>
                                                <a:gd name="T44" fmla="*/ 395 w 278"/>
                                                <a:gd name="T45" fmla="*/ 380 h 448"/>
                                                <a:gd name="T46" fmla="*/ 257 w 278"/>
                                                <a:gd name="T47" fmla="*/ 0 h 448"/>
                                                <a:gd name="T48" fmla="*/ 277 w 278"/>
                                                <a:gd name="T49" fmla="*/ 233 h 448"/>
                                                <a:gd name="T50" fmla="*/ 152 w 278"/>
                                                <a:gd name="T51" fmla="*/ 233 h 448"/>
                                                <a:gd name="T52" fmla="*/ 202 w 278"/>
                                                <a:gd name="T53" fmla="*/ 57 h 448"/>
                                                <a:gd name="T54" fmla="*/ 86 w 278"/>
                                                <a:gd name="T55" fmla="*/ 340 h 448"/>
                                                <a:gd name="T56" fmla="*/ 81 w 278"/>
                                                <a:gd name="T57" fmla="*/ 352 h 448"/>
                                                <a:gd name="T58" fmla="*/ 73 w 278"/>
                                                <a:gd name="T59" fmla="*/ 372 h 448"/>
                                                <a:gd name="T60" fmla="*/ 64 w 278"/>
                                                <a:gd name="T61" fmla="*/ 390 h 448"/>
                                                <a:gd name="T62" fmla="*/ 53 w 278"/>
                                                <a:gd name="T63" fmla="*/ 407 h 448"/>
                                                <a:gd name="T64" fmla="*/ 39 w 278"/>
                                                <a:gd name="T65" fmla="*/ 421 h 448"/>
                                                <a:gd name="T66" fmla="*/ 22 w 278"/>
                                                <a:gd name="T67" fmla="*/ 432 h 448"/>
                                                <a:gd name="T68" fmla="*/ 0 w 278"/>
                                                <a:gd name="T69" fmla="*/ 439 h 448"/>
                                                <a:gd name="T70" fmla="*/ 0 w 278"/>
                                                <a:gd name="T71" fmla="*/ 447 h 448"/>
                                                <a:gd name="T72" fmla="*/ 19 w 278"/>
                                                <a:gd name="T73" fmla="*/ 447 h 448"/>
                                                <a:gd name="T74" fmla="*/ 39 w 278"/>
                                                <a:gd name="T75" fmla="*/ 446 h 448"/>
                                                <a:gd name="T76" fmla="*/ 59 w 278"/>
                                                <a:gd name="T77" fmla="*/ 445 h 448"/>
                                                <a:gd name="T78" fmla="*/ 79 w 278"/>
                                                <a:gd name="T79" fmla="*/ 445 h 448"/>
                                                <a:gd name="T80" fmla="*/ 79 w 278"/>
                                                <a:gd name="T81" fmla="*/ 445 h 448"/>
                                                <a:gd name="T82" fmla="*/ 99 w 278"/>
                                                <a:gd name="T83" fmla="*/ 445 h 448"/>
                                                <a:gd name="T84" fmla="*/ 119 w 278"/>
                                                <a:gd name="T85" fmla="*/ 446 h 448"/>
                                                <a:gd name="T86" fmla="*/ 139 w 278"/>
                                                <a:gd name="T87" fmla="*/ 447 h 448"/>
                                                <a:gd name="T88" fmla="*/ 159 w 278"/>
                                                <a:gd name="T89" fmla="*/ 447 h 448"/>
                                                <a:gd name="T90" fmla="*/ 159 w 278"/>
                                                <a:gd name="T91" fmla="*/ 439 h 448"/>
                                                <a:gd name="T92" fmla="*/ 141 w 278"/>
                                                <a:gd name="T93" fmla="*/ 435 h 448"/>
                                                <a:gd name="T94" fmla="*/ 121 w 278"/>
                                                <a:gd name="T95" fmla="*/ 426 h 448"/>
                                                <a:gd name="T96" fmla="*/ 104 w 278"/>
                                                <a:gd name="T97" fmla="*/ 412 h 448"/>
                                                <a:gd name="T98" fmla="*/ 96 w 278"/>
                                                <a:gd name="T99" fmla="*/ 391 h 448"/>
                                                <a:gd name="T100" fmla="*/ 96 w 278"/>
                                                <a:gd name="T101" fmla="*/ 385 h 448"/>
                                                <a:gd name="T102" fmla="*/ 99 w 278"/>
                                                <a:gd name="T103" fmla="*/ 380 h 448"/>
                                                <a:gd name="T104" fmla="*/ 102 w 278"/>
                                                <a:gd name="T105" fmla="*/ 373 h 448"/>
                                                <a:gd name="T106" fmla="*/ 146 w 278"/>
                                                <a:gd name="T107" fmla="*/ 253 h 448"/>
                                                <a:gd name="T108" fmla="*/ 285 w 278"/>
                                                <a:gd name="T109" fmla="*/ 253 h 448"/>
                                                <a:gd name="T110" fmla="*/ 328 w 278"/>
                                                <a:gd name="T111" fmla="*/ 375 h 448"/>
                                                <a:gd name="T112" fmla="*/ 330 w 278"/>
                                                <a:gd name="T113" fmla="*/ 381 h 448"/>
                                                <a:gd name="T114" fmla="*/ 334 w 278"/>
                                                <a:gd name="T115" fmla="*/ 388 h 44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78" h="448">
                                                  <a:moveTo>
                                                    <a:pt x="334" y="388"/>
                                                  </a:moveTo>
                                                  <a:lnTo>
                                                    <a:pt x="334" y="396"/>
                                                  </a:lnTo>
                                                  <a:lnTo>
                                                    <a:pt x="329" y="412"/>
                                                  </a:lnTo>
                                                  <a:lnTo>
                                                    <a:pt x="315" y="425"/>
                                                  </a:lnTo>
                                                  <a:lnTo>
                                                    <a:pt x="294" y="434"/>
                                                  </a:lnTo>
                                                  <a:lnTo>
                                                    <a:pt x="268" y="439"/>
                                                  </a:lnTo>
                                                  <a:lnTo>
                                                    <a:pt x="268" y="447"/>
                                                  </a:lnTo>
                                                  <a:lnTo>
                                                    <a:pt x="283" y="447"/>
                                                  </a:lnTo>
                                                  <a:lnTo>
                                                    <a:pt x="299" y="446"/>
                                                  </a:lnTo>
                                                  <a:lnTo>
                                                    <a:pt x="317" y="445"/>
                                                  </a:lnTo>
                                                  <a:lnTo>
                                                    <a:pt x="338" y="445"/>
                                                  </a:lnTo>
                                                  <a:lnTo>
                                                    <a:pt x="370" y="445"/>
                                                  </a:lnTo>
                                                  <a:lnTo>
                                                    <a:pt x="390" y="445"/>
                                                  </a:lnTo>
                                                  <a:lnTo>
                                                    <a:pt x="410" y="445"/>
                                                  </a:lnTo>
                                                  <a:lnTo>
                                                    <a:pt x="430" y="446"/>
                                                  </a:lnTo>
                                                  <a:lnTo>
                                                    <a:pt x="450" y="447"/>
                                                  </a:lnTo>
                                                  <a:lnTo>
                                                    <a:pt x="470" y="447"/>
                                                  </a:lnTo>
                                                  <a:lnTo>
                                                    <a:pt x="470" y="439"/>
                                                  </a:lnTo>
                                                  <a:lnTo>
                                                    <a:pt x="450" y="436"/>
                                                  </a:lnTo>
                                                  <a:lnTo>
                                                    <a:pt x="431" y="427"/>
                                                  </a:lnTo>
                                                  <a:lnTo>
                                                    <a:pt x="415" y="415"/>
                                                  </a:lnTo>
                                                  <a:lnTo>
                                                    <a:pt x="404" y="399"/>
                                                  </a:lnTo>
                                                  <a:lnTo>
                                                    <a:pt x="395" y="380"/>
                                                  </a:lnTo>
                                                  <a:lnTo>
                                                    <a:pt x="257" y="0"/>
                                                  </a:lnTo>
                                                  <a:lnTo>
                                                    <a:pt x="277" y="233"/>
                                                  </a:lnTo>
                                                  <a:lnTo>
                                                    <a:pt x="152" y="233"/>
                                                  </a:ln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86" y="340"/>
                                                  </a:lnTo>
                                                  <a:lnTo>
                                                    <a:pt x="81" y="352"/>
                                                  </a:lnTo>
                                                  <a:lnTo>
                                                    <a:pt x="73" y="372"/>
                                                  </a:lnTo>
                                                  <a:lnTo>
                                                    <a:pt x="64" y="390"/>
                                                  </a:lnTo>
                                                  <a:lnTo>
                                                    <a:pt x="53" y="407"/>
                                                  </a:lnTo>
                                                  <a:lnTo>
                                                    <a:pt x="39" y="421"/>
                                                  </a:lnTo>
                                                  <a:lnTo>
                                                    <a:pt x="22" y="432"/>
                                                  </a:lnTo>
                                                  <a:lnTo>
                                                    <a:pt x="0" y="439"/>
                                                  </a:lnTo>
                                                  <a:lnTo>
                                                    <a:pt x="0" y="447"/>
                                                  </a:lnTo>
                                                  <a:lnTo>
                                                    <a:pt x="19" y="447"/>
                                                  </a:lnTo>
                                                  <a:lnTo>
                                                    <a:pt x="39" y="446"/>
                                                  </a:lnTo>
                                                  <a:lnTo>
                                                    <a:pt x="59" y="445"/>
                                                  </a:lnTo>
                                                  <a:lnTo>
                                                    <a:pt x="79" y="445"/>
                                                  </a:lnTo>
                                                  <a:lnTo>
                                                    <a:pt x="79" y="445"/>
                                                  </a:lnTo>
                                                  <a:lnTo>
                                                    <a:pt x="99" y="445"/>
                                                  </a:lnTo>
                                                  <a:lnTo>
                                                    <a:pt x="119" y="446"/>
                                                  </a:lnTo>
                                                  <a:lnTo>
                                                    <a:pt x="139" y="447"/>
                                                  </a:lnTo>
                                                  <a:lnTo>
                                                    <a:pt x="159" y="447"/>
                                                  </a:lnTo>
                                                  <a:lnTo>
                                                    <a:pt x="159" y="439"/>
                                                  </a:lnTo>
                                                  <a:lnTo>
                                                    <a:pt x="141" y="435"/>
                                                  </a:lnTo>
                                                  <a:lnTo>
                                                    <a:pt x="121" y="426"/>
                                                  </a:lnTo>
                                                  <a:lnTo>
                                                    <a:pt x="104" y="412"/>
                                                  </a:lnTo>
                                                  <a:lnTo>
                                                    <a:pt x="96" y="391"/>
                                                  </a:lnTo>
                                                  <a:lnTo>
                                                    <a:pt x="96" y="385"/>
                                                  </a:lnTo>
                                                  <a:lnTo>
                                                    <a:pt x="99" y="380"/>
                                                  </a:lnTo>
                                                  <a:lnTo>
                                                    <a:pt x="102" y="373"/>
                                                  </a:lnTo>
                                                  <a:lnTo>
                                                    <a:pt x="146" y="253"/>
                                                  </a:lnTo>
                                                  <a:lnTo>
                                                    <a:pt x="285" y="253"/>
                                                  </a:lnTo>
                                                  <a:lnTo>
                                                    <a:pt x="328" y="375"/>
                                                  </a:lnTo>
                                                  <a:lnTo>
                                                    <a:pt x="330" y="381"/>
                                                  </a:lnTo>
                                                  <a:lnTo>
                                                    <a:pt x="334" y="388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00000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52" name="Freeform 4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793" y="1123"/>
                                            <a:ext cx="474" cy="44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6 w 474"/>
                                              <a:gd name="T1" fmla="*/ 13 h 448"/>
                                              <a:gd name="T2" fmla="*/ 53 w 474"/>
                                              <a:gd name="T3" fmla="*/ 38 h 448"/>
                                              <a:gd name="T4" fmla="*/ 57 w 474"/>
                                              <a:gd name="T5" fmla="*/ 303 h 448"/>
                                              <a:gd name="T6" fmla="*/ 60 w 474"/>
                                              <a:gd name="T7" fmla="*/ 335 h 448"/>
                                              <a:gd name="T8" fmla="*/ 76 w 474"/>
                                              <a:gd name="T9" fmla="*/ 375 h 448"/>
                                              <a:gd name="T10" fmla="*/ 104 w 474"/>
                                              <a:gd name="T11" fmla="*/ 407 h 448"/>
                                              <a:gd name="T12" fmla="*/ 141 w 474"/>
                                              <a:gd name="T13" fmla="*/ 429 h 448"/>
                                              <a:gd name="T14" fmla="*/ 184 w 474"/>
                                              <a:gd name="T15" fmla="*/ 443 h 448"/>
                                              <a:gd name="T16" fmla="*/ 231 w 474"/>
                                              <a:gd name="T17" fmla="*/ 448 h 448"/>
                                              <a:gd name="T18" fmla="*/ 277 w 474"/>
                                              <a:gd name="T19" fmla="*/ 444 h 448"/>
                                              <a:gd name="T20" fmla="*/ 321 w 474"/>
                                              <a:gd name="T21" fmla="*/ 431 h 448"/>
                                              <a:gd name="T22" fmla="*/ 358 w 474"/>
                                              <a:gd name="T23" fmla="*/ 410 h 448"/>
                                              <a:gd name="T24" fmla="*/ 386 w 474"/>
                                              <a:gd name="T25" fmla="*/ 380 h 448"/>
                                              <a:gd name="T26" fmla="*/ 405 w 474"/>
                                              <a:gd name="T27" fmla="*/ 341 h 448"/>
                                              <a:gd name="T28" fmla="*/ 412 w 474"/>
                                              <a:gd name="T29" fmla="*/ 293 h 448"/>
                                              <a:gd name="T30" fmla="*/ 412 w 474"/>
                                              <a:gd name="T31" fmla="*/ 82 h 448"/>
                                              <a:gd name="T32" fmla="*/ 424 w 474"/>
                                              <a:gd name="T33" fmla="*/ 30 h 448"/>
                                              <a:gd name="T34" fmla="*/ 453 w 474"/>
                                              <a:gd name="T35" fmla="*/ 11 h 448"/>
                                              <a:gd name="T36" fmla="*/ 473 w 474"/>
                                              <a:gd name="T37" fmla="*/ 0 h 448"/>
                                              <a:gd name="T38" fmla="*/ 446 w 474"/>
                                              <a:gd name="T39" fmla="*/ 1 h 448"/>
                                              <a:gd name="T40" fmla="*/ 406 w 474"/>
                                              <a:gd name="T41" fmla="*/ 2 h 448"/>
                                              <a:gd name="T42" fmla="*/ 384 w 474"/>
                                              <a:gd name="T43" fmla="*/ 2 h 448"/>
                                              <a:gd name="T44" fmla="*/ 344 w 474"/>
                                              <a:gd name="T45" fmla="*/ 0 h 448"/>
                                              <a:gd name="T46" fmla="*/ 324 w 474"/>
                                              <a:gd name="T47" fmla="*/ 7 h 448"/>
                                              <a:gd name="T48" fmla="*/ 364 w 474"/>
                                              <a:gd name="T49" fmla="*/ 21 h 448"/>
                                              <a:gd name="T50" fmla="*/ 383 w 474"/>
                                              <a:gd name="T51" fmla="*/ 52 h 448"/>
                                              <a:gd name="T52" fmla="*/ 388 w 474"/>
                                              <a:gd name="T53" fmla="*/ 109 h 448"/>
                                              <a:gd name="T54" fmla="*/ 386 w 474"/>
                                              <a:gd name="T55" fmla="*/ 314 h 448"/>
                                              <a:gd name="T56" fmla="*/ 375 w 474"/>
                                              <a:gd name="T57" fmla="*/ 348 h 448"/>
                                              <a:gd name="T58" fmla="*/ 350 w 474"/>
                                              <a:gd name="T59" fmla="*/ 380 h 448"/>
                                              <a:gd name="T60" fmla="*/ 309 w 474"/>
                                              <a:gd name="T61" fmla="*/ 405 h 448"/>
                                              <a:gd name="T62" fmla="*/ 247 w 474"/>
                                              <a:gd name="T63" fmla="*/ 414 h 448"/>
                                              <a:gd name="T64" fmla="*/ 207 w 474"/>
                                              <a:gd name="T65" fmla="*/ 411 h 448"/>
                                              <a:gd name="T66" fmla="*/ 166 w 474"/>
                                              <a:gd name="T67" fmla="*/ 396 h 448"/>
                                              <a:gd name="T68" fmla="*/ 136 w 474"/>
                                              <a:gd name="T69" fmla="*/ 368 h 448"/>
                                              <a:gd name="T70" fmla="*/ 119 w 474"/>
                                              <a:gd name="T71" fmla="*/ 326 h 448"/>
                                              <a:gd name="T72" fmla="*/ 117 w 474"/>
                                              <a:gd name="T73" fmla="*/ 77 h 448"/>
                                              <a:gd name="T74" fmla="*/ 127 w 474"/>
                                              <a:gd name="T75" fmla="*/ 33 h 448"/>
                                              <a:gd name="T76" fmla="*/ 160 w 474"/>
                                              <a:gd name="T77" fmla="*/ 12 h 448"/>
                                              <a:gd name="T78" fmla="*/ 188 w 474"/>
                                              <a:gd name="T79" fmla="*/ 0 h 448"/>
                                              <a:gd name="T80" fmla="*/ 149 w 474"/>
                                              <a:gd name="T81" fmla="*/ 1 h 448"/>
                                              <a:gd name="T82" fmla="*/ 109 w 474"/>
                                              <a:gd name="T83" fmla="*/ 2 h 448"/>
                                              <a:gd name="T84" fmla="*/ 79 w 474"/>
                                              <a:gd name="T85" fmla="*/ 2 h 448"/>
                                              <a:gd name="T86" fmla="*/ 40 w 474"/>
                                              <a:gd name="T87" fmla="*/ 1 h 448"/>
                                              <a:gd name="T88" fmla="*/ 0 w 474"/>
                                              <a:gd name="T89" fmla="*/ 0 h 448"/>
                                              <a:gd name="T90" fmla="*/ 2 w 474"/>
                                              <a:gd name="T91" fmla="*/ 8 h 44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  <a:cxn ang="0">
                                                <a:pos x="T66" y="T67"/>
                                              </a:cxn>
                                              <a:cxn ang="0">
                                                <a:pos x="T68" y="T69"/>
                                              </a:cxn>
                                              <a:cxn ang="0">
                                                <a:pos x="T70" y="T71"/>
                                              </a:cxn>
                                              <a:cxn ang="0">
                                                <a:pos x="T72" y="T73"/>
                                              </a:cxn>
                                              <a:cxn ang="0">
                                                <a:pos x="T74" y="T75"/>
                                              </a:cxn>
                                              <a:cxn ang="0">
                                                <a:pos x="T76" y="T77"/>
                                              </a:cxn>
                                              <a:cxn ang="0">
                                                <a:pos x="T78" y="T79"/>
                                              </a:cxn>
                                              <a:cxn ang="0">
                                                <a:pos x="T80" y="T81"/>
                                              </a:cxn>
                                              <a:cxn ang="0">
                                                <a:pos x="T82" y="T83"/>
                                              </a:cxn>
                                              <a:cxn ang="0">
                                                <a:pos x="T84" y="T85"/>
                                              </a:cxn>
                                              <a:cxn ang="0">
                                                <a:pos x="T86" y="T87"/>
                                              </a:cxn>
                                              <a:cxn ang="0">
                                                <a:pos x="T88" y="T89"/>
                                              </a:cxn>
                                              <a:cxn ang="0">
                                                <a:pos x="T90" y="T9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74" h="448">
                                                <a:moveTo>
                                                  <a:pt x="2" y="8"/>
                                                </a:moveTo>
                                                <a:lnTo>
                                                  <a:pt x="26" y="13"/>
                                                </a:lnTo>
                                                <a:lnTo>
                                                  <a:pt x="43" y="22"/>
                                                </a:lnTo>
                                                <a:lnTo>
                                                  <a:pt x="53" y="38"/>
                                                </a:lnTo>
                                                <a:lnTo>
                                                  <a:pt x="57" y="67"/>
                                                </a:lnTo>
                                                <a:lnTo>
                                                  <a:pt x="57" y="303"/>
                                                </a:lnTo>
                                                <a:lnTo>
                                                  <a:pt x="57" y="311"/>
                                                </a:lnTo>
                                                <a:lnTo>
                                                  <a:pt x="60" y="335"/>
                                                </a:lnTo>
                                                <a:lnTo>
                                                  <a:pt x="67" y="356"/>
                                                </a:lnTo>
                                                <a:lnTo>
                                                  <a:pt x="76" y="375"/>
                                                </a:lnTo>
                                                <a:lnTo>
                                                  <a:pt x="89" y="392"/>
                                                </a:lnTo>
                                                <a:lnTo>
                                                  <a:pt x="104" y="407"/>
                                                </a:lnTo>
                                                <a:lnTo>
                                                  <a:pt x="122" y="419"/>
                                                </a:lnTo>
                                                <a:lnTo>
                                                  <a:pt x="141" y="429"/>
                                                </a:lnTo>
                                                <a:lnTo>
                                                  <a:pt x="162" y="437"/>
                                                </a:lnTo>
                                                <a:lnTo>
                                                  <a:pt x="184" y="443"/>
                                                </a:lnTo>
                                                <a:lnTo>
                                                  <a:pt x="207" y="446"/>
                                                </a:lnTo>
                                                <a:lnTo>
                                                  <a:pt x="231" y="448"/>
                                                </a:lnTo>
                                                <a:lnTo>
                                                  <a:pt x="253" y="447"/>
                                                </a:lnTo>
                                                <a:lnTo>
                                                  <a:pt x="277" y="444"/>
                                                </a:lnTo>
                                                <a:lnTo>
                                                  <a:pt x="300" y="439"/>
                                                </a:lnTo>
                                                <a:lnTo>
                                                  <a:pt x="321" y="431"/>
                                                </a:lnTo>
                                                <a:lnTo>
                                                  <a:pt x="340" y="422"/>
                                                </a:lnTo>
                                                <a:lnTo>
                                                  <a:pt x="358" y="410"/>
                                                </a:lnTo>
                                                <a:lnTo>
                                                  <a:pt x="373" y="396"/>
                                                </a:lnTo>
                                                <a:lnTo>
                                                  <a:pt x="386" y="380"/>
                                                </a:lnTo>
                                                <a:lnTo>
                                                  <a:pt x="397" y="362"/>
                                                </a:lnTo>
                                                <a:lnTo>
                                                  <a:pt x="405" y="341"/>
                                                </a:lnTo>
                                                <a:lnTo>
                                                  <a:pt x="410" y="318"/>
                                                </a:lnTo>
                                                <a:lnTo>
                                                  <a:pt x="412" y="293"/>
                                                </a:lnTo>
                                                <a:lnTo>
                                                  <a:pt x="412" y="94"/>
                                                </a:lnTo>
                                                <a:lnTo>
                                                  <a:pt x="412" y="82"/>
                                                </a:lnTo>
                                                <a:lnTo>
                                                  <a:pt x="416" y="50"/>
                                                </a:lnTo>
                                                <a:lnTo>
                                                  <a:pt x="424" y="30"/>
                                                </a:lnTo>
                                                <a:lnTo>
                                                  <a:pt x="437" y="18"/>
                                                </a:lnTo>
                                                <a:lnTo>
                                                  <a:pt x="453" y="11"/>
                                                </a:lnTo>
                                                <a:lnTo>
                                                  <a:pt x="473" y="7"/>
                                                </a:lnTo>
                                                <a:lnTo>
                                                  <a:pt x="473" y="0"/>
                                                </a:lnTo>
                                                <a:lnTo>
                                                  <a:pt x="466" y="0"/>
                                                </a:lnTo>
                                                <a:lnTo>
                                                  <a:pt x="446" y="1"/>
                                                </a:lnTo>
                                                <a:lnTo>
                                                  <a:pt x="426" y="2"/>
                                                </a:lnTo>
                                                <a:lnTo>
                                                  <a:pt x="406" y="2"/>
                                                </a:lnTo>
                                                <a:lnTo>
                                                  <a:pt x="404" y="2"/>
                                                </a:lnTo>
                                                <a:lnTo>
                                                  <a:pt x="384" y="2"/>
                                                </a:lnTo>
                                                <a:lnTo>
                                                  <a:pt x="364" y="1"/>
                                                </a:lnTo>
                                                <a:lnTo>
                                                  <a:pt x="344" y="0"/>
                                                </a:lnTo>
                                                <a:lnTo>
                                                  <a:pt x="324" y="0"/>
                                                </a:lnTo>
                                                <a:lnTo>
                                                  <a:pt x="324" y="7"/>
                                                </a:lnTo>
                                                <a:lnTo>
                                                  <a:pt x="347" y="12"/>
                                                </a:lnTo>
                                                <a:lnTo>
                                                  <a:pt x="364" y="21"/>
                                                </a:lnTo>
                                                <a:lnTo>
                                                  <a:pt x="376" y="34"/>
                                                </a:lnTo>
                                                <a:lnTo>
                                                  <a:pt x="383" y="52"/>
                                                </a:lnTo>
                                                <a:lnTo>
                                                  <a:pt x="387" y="77"/>
                                                </a:lnTo>
                                                <a:lnTo>
                                                  <a:pt x="388" y="109"/>
                                                </a:lnTo>
                                                <a:lnTo>
                                                  <a:pt x="388" y="298"/>
                                                </a:lnTo>
                                                <a:lnTo>
                                                  <a:pt x="386" y="314"/>
                                                </a:lnTo>
                                                <a:lnTo>
                                                  <a:pt x="382" y="330"/>
                                                </a:lnTo>
                                                <a:lnTo>
                                                  <a:pt x="375" y="348"/>
                                                </a:lnTo>
                                                <a:lnTo>
                                                  <a:pt x="364" y="365"/>
                                                </a:lnTo>
                                                <a:lnTo>
                                                  <a:pt x="350" y="380"/>
                                                </a:lnTo>
                                                <a:lnTo>
                                                  <a:pt x="332" y="394"/>
                                                </a:lnTo>
                                                <a:lnTo>
                                                  <a:pt x="309" y="405"/>
                                                </a:lnTo>
                                                <a:lnTo>
                                                  <a:pt x="280" y="412"/>
                                                </a:lnTo>
                                                <a:lnTo>
                                                  <a:pt x="247" y="414"/>
                                                </a:lnTo>
                                                <a:lnTo>
                                                  <a:pt x="231" y="414"/>
                                                </a:lnTo>
                                                <a:lnTo>
                                                  <a:pt x="207" y="411"/>
                                                </a:lnTo>
                                                <a:lnTo>
                                                  <a:pt x="186" y="405"/>
                                                </a:lnTo>
                                                <a:lnTo>
                                                  <a:pt x="166" y="396"/>
                                                </a:lnTo>
                                                <a:lnTo>
                                                  <a:pt x="150" y="384"/>
                                                </a:lnTo>
                                                <a:lnTo>
                                                  <a:pt x="136" y="368"/>
                                                </a:lnTo>
                                                <a:lnTo>
                                                  <a:pt x="125" y="349"/>
                                                </a:lnTo>
                                                <a:lnTo>
                                                  <a:pt x="119" y="326"/>
                                                </a:lnTo>
                                                <a:lnTo>
                                                  <a:pt x="116" y="300"/>
                                                </a:lnTo>
                                                <a:lnTo>
                                                  <a:pt x="117" y="77"/>
                                                </a:lnTo>
                                                <a:lnTo>
                                                  <a:pt x="119" y="51"/>
                                                </a:lnTo>
                                                <a:lnTo>
                                                  <a:pt x="127" y="33"/>
                                                </a:lnTo>
                                                <a:lnTo>
                                                  <a:pt x="140" y="20"/>
                                                </a:lnTo>
                                                <a:lnTo>
                                                  <a:pt x="160" y="12"/>
                                                </a:lnTo>
                                                <a:lnTo>
                                                  <a:pt x="188" y="7"/>
                                                </a:lnTo>
                                                <a:lnTo>
                                                  <a:pt x="188" y="0"/>
                                                </a:lnTo>
                                                <a:lnTo>
                                                  <a:pt x="169" y="0"/>
                                                </a:lnTo>
                                                <a:lnTo>
                                                  <a:pt x="149" y="1"/>
                                                </a:lnTo>
                                                <a:lnTo>
                                                  <a:pt x="129" y="2"/>
                                                </a:lnTo>
                                                <a:lnTo>
                                                  <a:pt x="109" y="2"/>
                                                </a:lnTo>
                                                <a:lnTo>
                                                  <a:pt x="99" y="2"/>
                                                </a:lnTo>
                                                <a:lnTo>
                                                  <a:pt x="79" y="2"/>
                                                </a:lnTo>
                                                <a:lnTo>
                                                  <a:pt x="60" y="1"/>
                                                </a:lnTo>
                                                <a:lnTo>
                                                  <a:pt x="40" y="1"/>
                                                </a:lnTo>
                                                <a:lnTo>
                                                  <a:pt x="2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7"/>
                                                </a:lnTo>
                                                <a:lnTo>
                                                  <a:pt x="2" y="8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3" name="Freeform 4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189" y="1658"/>
                                            <a:ext cx="398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980"/>
                                              <a:gd name="T1" fmla="*/ 3979 w 39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0"/>
                                              </a:cxn>
                                              <a:cxn ang="0">
                                                <a:pos x="T1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98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979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8326">
                                            <a:solidFill>
                                              <a:srgbClr val="73727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4" name="Group 5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192" y="1737"/>
                                            <a:ext cx="220" cy="210"/>
                                            <a:chOff x="2192" y="1737"/>
                                            <a:chExt cx="220" cy="210"/>
                                          </a:xfrm>
                                        </wpg:grpSpPr>
                                        <wps:wsp>
                                          <wps:cNvPr id="55" name="Freeform 5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192" y="1737"/>
                                              <a:ext cx="220" cy="21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 w 220"/>
                                                <a:gd name="T1" fmla="*/ 199 h 210"/>
                                                <a:gd name="T2" fmla="*/ 141 w 220"/>
                                                <a:gd name="T3" fmla="*/ 200 h 210"/>
                                                <a:gd name="T4" fmla="*/ 141 w 220"/>
                                                <a:gd name="T5" fmla="*/ 208 h 210"/>
                                                <a:gd name="T6" fmla="*/ 142 w 220"/>
                                                <a:gd name="T7" fmla="*/ 209 h 210"/>
                                                <a:gd name="T8" fmla="*/ 151 w 220"/>
                                                <a:gd name="T9" fmla="*/ 209 h 210"/>
                                                <a:gd name="T10" fmla="*/ 171 w 220"/>
                                                <a:gd name="T11" fmla="*/ 208 h 210"/>
                                                <a:gd name="T12" fmla="*/ 191 w 220"/>
                                                <a:gd name="T13" fmla="*/ 208 h 210"/>
                                                <a:gd name="T14" fmla="*/ 199 w 220"/>
                                                <a:gd name="T15" fmla="*/ 208 h 210"/>
                                                <a:gd name="T16" fmla="*/ 208 w 220"/>
                                                <a:gd name="T17" fmla="*/ 208 h 210"/>
                                                <a:gd name="T18" fmla="*/ 219 w 220"/>
                                                <a:gd name="T19" fmla="*/ 209 h 210"/>
                                                <a:gd name="T20" fmla="*/ 220 w 220"/>
                                                <a:gd name="T21" fmla="*/ 208 h 210"/>
                                                <a:gd name="T22" fmla="*/ 220 w 220"/>
                                                <a:gd name="T23" fmla="*/ 200 h 210"/>
                                                <a:gd name="T24" fmla="*/ 219 w 220"/>
                                                <a:gd name="T25" fmla="*/ 199 h 210"/>
                                                <a:gd name="T26" fmla="*/ 213 w 220"/>
                                                <a:gd name="T27" fmla="*/ 199 h 210"/>
                                                <a:gd name="T28" fmla="*/ 209 w 220"/>
                                                <a:gd name="T29" fmla="*/ 199 h 210"/>
                                                <a:gd name="T30" fmla="*/ 207 w 220"/>
                                                <a:gd name="T31" fmla="*/ 198 h 210"/>
                                                <a:gd name="T32" fmla="*/ 202 w 220"/>
                                                <a:gd name="T33" fmla="*/ 195 h 210"/>
                                                <a:gd name="T34" fmla="*/ 199 w 220"/>
                                                <a:gd name="T35" fmla="*/ 190 h 210"/>
                                                <a:gd name="T36" fmla="*/ 196 w 220"/>
                                                <a:gd name="T37" fmla="*/ 184 h 210"/>
                                                <a:gd name="T38" fmla="*/ 192 w 220"/>
                                                <a:gd name="T39" fmla="*/ 177 h 210"/>
                                                <a:gd name="T40" fmla="*/ 190 w 220"/>
                                                <a:gd name="T41" fmla="*/ 171 h 210"/>
                                                <a:gd name="T42" fmla="*/ 187 w 220"/>
                                                <a:gd name="T43" fmla="*/ 166 h 210"/>
                                                <a:gd name="T44" fmla="*/ 179 w 220"/>
                                                <a:gd name="T45" fmla="*/ 146 h 210"/>
                                                <a:gd name="T46" fmla="*/ 117 w 220"/>
                                                <a:gd name="T47" fmla="*/ 0 h 210"/>
                                                <a:gd name="T48" fmla="*/ 107 w 220"/>
                                                <a:gd name="T49" fmla="*/ 0 h 210"/>
                                                <a:gd name="T50" fmla="*/ 100 w 220"/>
                                                <a:gd name="T51" fmla="*/ 16 h 210"/>
                                                <a:gd name="T52" fmla="*/ 105 w 220"/>
                                                <a:gd name="T53" fmla="*/ 39 h 210"/>
                                                <a:gd name="T54" fmla="*/ 141 w 220"/>
                                                <a:gd name="T55" fmla="*/ 127 h 210"/>
                                                <a:gd name="T56" fmla="*/ 67 w 220"/>
                                                <a:gd name="T57" fmla="*/ 127 h 210"/>
                                                <a:gd name="T58" fmla="*/ 147 w 220"/>
                                                <a:gd name="T59" fmla="*/ 140 h 210"/>
                                                <a:gd name="T60" fmla="*/ 165 w 220"/>
                                                <a:gd name="T61" fmla="*/ 184 h 210"/>
                                                <a:gd name="T62" fmla="*/ 166 w 220"/>
                                                <a:gd name="T63" fmla="*/ 188 h 210"/>
                                                <a:gd name="T64" fmla="*/ 167 w 220"/>
                                                <a:gd name="T65" fmla="*/ 193 h 210"/>
                                                <a:gd name="T66" fmla="*/ 166 w 220"/>
                                                <a:gd name="T67" fmla="*/ 197 h 210"/>
                                                <a:gd name="T68" fmla="*/ 160 w 220"/>
                                                <a:gd name="T69" fmla="*/ 198 h 210"/>
                                                <a:gd name="T70" fmla="*/ 153 w 220"/>
                                                <a:gd name="T71" fmla="*/ 199 h 210"/>
                                                <a:gd name="T72" fmla="*/ 142 w 220"/>
                                                <a:gd name="T73" fmla="*/ 199 h 21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0" h="210">
                                                  <a:moveTo>
                                                    <a:pt x="142" y="199"/>
                                                  </a:moveTo>
                                                  <a:lnTo>
                                                    <a:pt x="141" y="200"/>
                                                  </a:lnTo>
                                                  <a:lnTo>
                                                    <a:pt x="141" y="208"/>
                                                  </a:lnTo>
                                                  <a:lnTo>
                                                    <a:pt x="142" y="209"/>
                                                  </a:lnTo>
                                                  <a:lnTo>
                                                    <a:pt x="151" y="209"/>
                                                  </a:lnTo>
                                                  <a:lnTo>
                                                    <a:pt x="171" y="208"/>
                                                  </a:lnTo>
                                                  <a:lnTo>
                                                    <a:pt x="191" y="208"/>
                                                  </a:lnTo>
                                                  <a:lnTo>
                                                    <a:pt x="199" y="208"/>
                                                  </a:lnTo>
                                                  <a:lnTo>
                                                    <a:pt x="208" y="208"/>
                                                  </a:lnTo>
                                                  <a:lnTo>
                                                    <a:pt x="219" y="209"/>
                                                  </a:lnTo>
                                                  <a:lnTo>
                                                    <a:pt x="220" y="208"/>
                                                  </a:lnTo>
                                                  <a:lnTo>
                                                    <a:pt x="220" y="200"/>
                                                  </a:lnTo>
                                                  <a:lnTo>
                                                    <a:pt x="219" y="199"/>
                                                  </a:lnTo>
                                                  <a:lnTo>
                                                    <a:pt x="213" y="199"/>
                                                  </a:lnTo>
                                                  <a:lnTo>
                                                    <a:pt x="209" y="199"/>
                                                  </a:lnTo>
                                                  <a:lnTo>
                                                    <a:pt x="207" y="198"/>
                                                  </a:lnTo>
                                                  <a:lnTo>
                                                    <a:pt x="202" y="195"/>
                                                  </a:lnTo>
                                                  <a:lnTo>
                                                    <a:pt x="199" y="190"/>
                                                  </a:lnTo>
                                                  <a:lnTo>
                                                    <a:pt x="196" y="184"/>
                                                  </a:lnTo>
                                                  <a:lnTo>
                                                    <a:pt x="192" y="177"/>
                                                  </a:lnTo>
                                                  <a:lnTo>
                                                    <a:pt x="190" y="171"/>
                                                  </a:lnTo>
                                                  <a:lnTo>
                                                    <a:pt x="187" y="166"/>
                                                  </a:lnTo>
                                                  <a:lnTo>
                                                    <a:pt x="179" y="146"/>
                                                  </a:lnTo>
                                                  <a:lnTo>
                                                    <a:pt x="117" y="0"/>
                                                  </a:lnTo>
                                                  <a:lnTo>
                                                    <a:pt x="107" y="0"/>
                                                  </a:lnTo>
                                                  <a:lnTo>
                                                    <a:pt x="100" y="16"/>
                                                  </a:lnTo>
                                                  <a:lnTo>
                                                    <a:pt x="105" y="39"/>
                                                  </a:lnTo>
                                                  <a:lnTo>
                                                    <a:pt x="141" y="127"/>
                                                  </a:lnTo>
                                                  <a:lnTo>
                                                    <a:pt x="67" y="127"/>
                                                  </a:lnTo>
                                                  <a:lnTo>
                                                    <a:pt x="147" y="140"/>
                                                  </a:lnTo>
                                                  <a:lnTo>
                                                    <a:pt x="165" y="184"/>
                                                  </a:lnTo>
                                                  <a:lnTo>
                                                    <a:pt x="166" y="188"/>
                                                  </a:lnTo>
                                                  <a:lnTo>
                                                    <a:pt x="167" y="193"/>
                                                  </a:lnTo>
                                                  <a:lnTo>
                                                    <a:pt x="166" y="197"/>
                                                  </a:lnTo>
                                                  <a:lnTo>
                                                    <a:pt x="160" y="198"/>
                                                  </a:lnTo>
                                                  <a:lnTo>
                                                    <a:pt x="153" y="199"/>
                                                  </a:lnTo>
                                                  <a:lnTo>
                                                    <a:pt x="142" y="199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00000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6" name="Freeform 5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192" y="1737"/>
                                              <a:ext cx="220" cy="21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 w 220"/>
                                                <a:gd name="T1" fmla="*/ 209 h 210"/>
                                                <a:gd name="T2" fmla="*/ 12 w 220"/>
                                                <a:gd name="T3" fmla="*/ 208 h 210"/>
                                                <a:gd name="T4" fmla="*/ 23 w 220"/>
                                                <a:gd name="T5" fmla="*/ 208 h 210"/>
                                                <a:gd name="T6" fmla="*/ 43 w 220"/>
                                                <a:gd name="T7" fmla="*/ 208 h 210"/>
                                                <a:gd name="T8" fmla="*/ 54 w 220"/>
                                                <a:gd name="T9" fmla="*/ 208 h 210"/>
                                                <a:gd name="T10" fmla="*/ 66 w 220"/>
                                                <a:gd name="T11" fmla="*/ 209 h 210"/>
                                                <a:gd name="T12" fmla="*/ 67 w 220"/>
                                                <a:gd name="T13" fmla="*/ 208 h 210"/>
                                                <a:gd name="T14" fmla="*/ 67 w 220"/>
                                                <a:gd name="T15" fmla="*/ 200 h 210"/>
                                                <a:gd name="T16" fmla="*/ 66 w 220"/>
                                                <a:gd name="T17" fmla="*/ 199 h 210"/>
                                                <a:gd name="T18" fmla="*/ 55 w 220"/>
                                                <a:gd name="T19" fmla="*/ 199 h 210"/>
                                                <a:gd name="T20" fmla="*/ 49 w 220"/>
                                                <a:gd name="T21" fmla="*/ 198 h 210"/>
                                                <a:gd name="T22" fmla="*/ 42 w 220"/>
                                                <a:gd name="T23" fmla="*/ 194 h 210"/>
                                                <a:gd name="T24" fmla="*/ 42 w 220"/>
                                                <a:gd name="T25" fmla="*/ 189 h 210"/>
                                                <a:gd name="T26" fmla="*/ 44 w 220"/>
                                                <a:gd name="T27" fmla="*/ 184 h 210"/>
                                                <a:gd name="T28" fmla="*/ 47 w 220"/>
                                                <a:gd name="T29" fmla="*/ 177 h 210"/>
                                                <a:gd name="T30" fmla="*/ 62 w 220"/>
                                                <a:gd name="T31" fmla="*/ 140 h 210"/>
                                                <a:gd name="T32" fmla="*/ 147 w 220"/>
                                                <a:gd name="T33" fmla="*/ 140 h 210"/>
                                                <a:gd name="T34" fmla="*/ 67 w 220"/>
                                                <a:gd name="T35" fmla="*/ 127 h 210"/>
                                                <a:gd name="T36" fmla="*/ 105 w 220"/>
                                                <a:gd name="T37" fmla="*/ 39 h 210"/>
                                                <a:gd name="T38" fmla="*/ 100 w 220"/>
                                                <a:gd name="T39" fmla="*/ 16 h 210"/>
                                                <a:gd name="T40" fmla="*/ 93 w 220"/>
                                                <a:gd name="T41" fmla="*/ 34 h 210"/>
                                                <a:gd name="T42" fmla="*/ 85 w 220"/>
                                                <a:gd name="T43" fmla="*/ 52 h 210"/>
                                                <a:gd name="T44" fmla="*/ 45 w 220"/>
                                                <a:gd name="T45" fmla="*/ 142 h 210"/>
                                                <a:gd name="T46" fmla="*/ 30 w 220"/>
                                                <a:gd name="T47" fmla="*/ 176 h 210"/>
                                                <a:gd name="T48" fmla="*/ 25 w 220"/>
                                                <a:gd name="T49" fmla="*/ 186 h 210"/>
                                                <a:gd name="T50" fmla="*/ 22 w 220"/>
                                                <a:gd name="T51" fmla="*/ 192 h 210"/>
                                                <a:gd name="T52" fmla="*/ 17 w 220"/>
                                                <a:gd name="T53" fmla="*/ 197 h 210"/>
                                                <a:gd name="T54" fmla="*/ 12 w 220"/>
                                                <a:gd name="T55" fmla="*/ 199 h 210"/>
                                                <a:gd name="T56" fmla="*/ 8 w 220"/>
                                                <a:gd name="T57" fmla="*/ 199 h 210"/>
                                                <a:gd name="T58" fmla="*/ 1 w 220"/>
                                                <a:gd name="T59" fmla="*/ 199 h 210"/>
                                                <a:gd name="T60" fmla="*/ 0 w 220"/>
                                                <a:gd name="T61" fmla="*/ 200 h 210"/>
                                                <a:gd name="T62" fmla="*/ 0 w 220"/>
                                                <a:gd name="T63" fmla="*/ 208 h 210"/>
                                                <a:gd name="T64" fmla="*/ 1 w 220"/>
                                                <a:gd name="T65" fmla="*/ 209 h 21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0" h="210">
                                                  <a:moveTo>
                                                    <a:pt x="1" y="209"/>
                                                  </a:moveTo>
                                                  <a:lnTo>
                                                    <a:pt x="12" y="208"/>
                                                  </a:lnTo>
                                                  <a:lnTo>
                                                    <a:pt x="23" y="208"/>
                                                  </a:lnTo>
                                                  <a:lnTo>
                                                    <a:pt x="43" y="208"/>
                                                  </a:lnTo>
                                                  <a:lnTo>
                                                    <a:pt x="54" y="208"/>
                                                  </a:lnTo>
                                                  <a:lnTo>
                                                    <a:pt x="66" y="209"/>
                                                  </a:lnTo>
                                                  <a:lnTo>
                                                    <a:pt x="67" y="208"/>
                                                  </a:lnTo>
                                                  <a:lnTo>
                                                    <a:pt x="67" y="200"/>
                                                  </a:lnTo>
                                                  <a:lnTo>
                                                    <a:pt x="66" y="199"/>
                                                  </a:lnTo>
                                                  <a:lnTo>
                                                    <a:pt x="55" y="199"/>
                                                  </a:lnTo>
                                                  <a:lnTo>
                                                    <a:pt x="49" y="198"/>
                                                  </a:lnTo>
                                                  <a:lnTo>
                                                    <a:pt x="42" y="194"/>
                                                  </a:lnTo>
                                                  <a:lnTo>
                                                    <a:pt x="42" y="189"/>
                                                  </a:lnTo>
                                                  <a:lnTo>
                                                    <a:pt x="44" y="184"/>
                                                  </a:lnTo>
                                                  <a:lnTo>
                                                    <a:pt x="47" y="177"/>
                                                  </a:lnTo>
                                                  <a:lnTo>
                                                    <a:pt x="62" y="140"/>
                                                  </a:lnTo>
                                                  <a:lnTo>
                                                    <a:pt x="147" y="140"/>
                                                  </a:lnTo>
                                                  <a:lnTo>
                                                    <a:pt x="67" y="127"/>
                                                  </a:lnTo>
                                                  <a:lnTo>
                                                    <a:pt x="105" y="39"/>
                                                  </a:lnTo>
                                                  <a:lnTo>
                                                    <a:pt x="100" y="16"/>
                                                  </a:lnTo>
                                                  <a:lnTo>
                                                    <a:pt x="93" y="34"/>
                                                  </a:lnTo>
                                                  <a:lnTo>
                                                    <a:pt x="85" y="52"/>
                                                  </a:lnTo>
                                                  <a:lnTo>
                                                    <a:pt x="45" y="142"/>
                                                  </a:lnTo>
                                                  <a:lnTo>
                                                    <a:pt x="30" y="176"/>
                                                  </a:lnTo>
                                                  <a:lnTo>
                                                    <a:pt x="25" y="186"/>
                                                  </a:lnTo>
                                                  <a:lnTo>
                                                    <a:pt x="22" y="192"/>
                                                  </a:lnTo>
                                                  <a:lnTo>
                                                    <a:pt x="17" y="197"/>
                                                  </a:lnTo>
                                                  <a:lnTo>
                                                    <a:pt x="12" y="199"/>
                                                  </a:lnTo>
                                                  <a:lnTo>
                                                    <a:pt x="8" y="199"/>
                                                  </a:lnTo>
                                                  <a:lnTo>
                                                    <a:pt x="1" y="199"/>
                                                  </a:lnTo>
                                                  <a:lnTo>
                                                    <a:pt x="0" y="200"/>
                                                  </a:lnTo>
                                                  <a:lnTo>
                                                    <a:pt x="0" y="208"/>
                                                  </a:lnTo>
                                                  <a:lnTo>
                                                    <a:pt x="1" y="209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00000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57" name="Freeform 5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440" y="1807"/>
                                            <a:ext cx="170" cy="14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69 w 170"/>
                                              <a:gd name="T1" fmla="*/ 138 h 143"/>
                                              <a:gd name="T2" fmla="*/ 168 w 170"/>
                                              <a:gd name="T3" fmla="*/ 131 h 143"/>
                                              <a:gd name="T4" fmla="*/ 152 w 170"/>
                                              <a:gd name="T5" fmla="*/ 131 h 143"/>
                                              <a:gd name="T6" fmla="*/ 147 w 170"/>
                                              <a:gd name="T7" fmla="*/ 125 h 143"/>
                                              <a:gd name="T8" fmla="*/ 146 w 170"/>
                                              <a:gd name="T9" fmla="*/ 111 h 143"/>
                                              <a:gd name="T10" fmla="*/ 145 w 170"/>
                                              <a:gd name="T11" fmla="*/ 77 h 143"/>
                                              <a:gd name="T12" fmla="*/ 146 w 170"/>
                                              <a:gd name="T13" fmla="*/ 19 h 143"/>
                                              <a:gd name="T14" fmla="*/ 144 w 170"/>
                                              <a:gd name="T15" fmla="*/ 0 h 143"/>
                                              <a:gd name="T16" fmla="*/ 118 w 170"/>
                                              <a:gd name="T17" fmla="*/ 7 h 143"/>
                                              <a:gd name="T18" fmla="*/ 96 w 170"/>
                                              <a:gd name="T19" fmla="*/ 12 h 143"/>
                                              <a:gd name="T20" fmla="*/ 97 w 170"/>
                                              <a:gd name="T21" fmla="*/ 19 h 143"/>
                                              <a:gd name="T22" fmla="*/ 118 w 170"/>
                                              <a:gd name="T23" fmla="*/ 21 h 143"/>
                                              <a:gd name="T24" fmla="*/ 120 w 170"/>
                                              <a:gd name="T25" fmla="*/ 29 h 143"/>
                                              <a:gd name="T26" fmla="*/ 120 w 170"/>
                                              <a:gd name="T27" fmla="*/ 43 h 143"/>
                                              <a:gd name="T28" fmla="*/ 120 w 170"/>
                                              <a:gd name="T29" fmla="*/ 84 h 143"/>
                                              <a:gd name="T30" fmla="*/ 120 w 170"/>
                                              <a:gd name="T31" fmla="*/ 97 h 143"/>
                                              <a:gd name="T32" fmla="*/ 116 w 170"/>
                                              <a:gd name="T33" fmla="*/ 104 h 143"/>
                                              <a:gd name="T34" fmla="*/ 108 w 170"/>
                                              <a:gd name="T35" fmla="*/ 114 h 143"/>
                                              <a:gd name="T36" fmla="*/ 98 w 170"/>
                                              <a:gd name="T37" fmla="*/ 121 h 143"/>
                                              <a:gd name="T38" fmla="*/ 85 w 170"/>
                                              <a:gd name="T39" fmla="*/ 125 h 143"/>
                                              <a:gd name="T40" fmla="*/ 66 w 170"/>
                                              <a:gd name="T41" fmla="*/ 124 h 143"/>
                                              <a:gd name="T42" fmla="*/ 57 w 170"/>
                                              <a:gd name="T43" fmla="*/ 119 h 143"/>
                                              <a:gd name="T44" fmla="*/ 52 w 170"/>
                                              <a:gd name="T45" fmla="*/ 110 h 143"/>
                                              <a:gd name="T46" fmla="*/ 49 w 170"/>
                                              <a:gd name="T47" fmla="*/ 96 h 143"/>
                                              <a:gd name="T48" fmla="*/ 49 w 170"/>
                                              <a:gd name="T49" fmla="*/ 19 h 143"/>
                                              <a:gd name="T50" fmla="*/ 48 w 170"/>
                                              <a:gd name="T51" fmla="*/ 0 h 143"/>
                                              <a:gd name="T52" fmla="*/ 22 w 170"/>
                                              <a:gd name="T53" fmla="*/ 7 h 143"/>
                                              <a:gd name="T54" fmla="*/ 0 w 170"/>
                                              <a:gd name="T55" fmla="*/ 12 h 143"/>
                                              <a:gd name="T56" fmla="*/ 1 w 170"/>
                                              <a:gd name="T57" fmla="*/ 19 h 143"/>
                                              <a:gd name="T58" fmla="*/ 22 w 170"/>
                                              <a:gd name="T59" fmla="*/ 21 h 143"/>
                                              <a:gd name="T60" fmla="*/ 24 w 170"/>
                                              <a:gd name="T61" fmla="*/ 29 h 143"/>
                                              <a:gd name="T62" fmla="*/ 24 w 170"/>
                                              <a:gd name="T63" fmla="*/ 43 h 143"/>
                                              <a:gd name="T64" fmla="*/ 24 w 170"/>
                                              <a:gd name="T65" fmla="*/ 107 h 143"/>
                                              <a:gd name="T66" fmla="*/ 28 w 170"/>
                                              <a:gd name="T67" fmla="*/ 124 h 143"/>
                                              <a:gd name="T68" fmla="*/ 35 w 170"/>
                                              <a:gd name="T69" fmla="*/ 134 h 143"/>
                                              <a:gd name="T70" fmla="*/ 47 w 170"/>
                                              <a:gd name="T71" fmla="*/ 141 h 143"/>
                                              <a:gd name="T72" fmla="*/ 74 w 170"/>
                                              <a:gd name="T73" fmla="*/ 143 h 143"/>
                                              <a:gd name="T74" fmla="*/ 86 w 170"/>
                                              <a:gd name="T75" fmla="*/ 140 h 143"/>
                                              <a:gd name="T76" fmla="*/ 96 w 170"/>
                                              <a:gd name="T77" fmla="*/ 135 h 143"/>
                                              <a:gd name="T78" fmla="*/ 107 w 170"/>
                                              <a:gd name="T79" fmla="*/ 124 h 143"/>
                                              <a:gd name="T80" fmla="*/ 120 w 170"/>
                                              <a:gd name="T81" fmla="*/ 113 h 143"/>
                                              <a:gd name="T82" fmla="*/ 119 w 170"/>
                                              <a:gd name="T83" fmla="*/ 129 h 143"/>
                                              <a:gd name="T84" fmla="*/ 120 w 170"/>
                                              <a:gd name="T85" fmla="*/ 140 h 143"/>
                                              <a:gd name="T86" fmla="*/ 134 w 170"/>
                                              <a:gd name="T87" fmla="*/ 139 h 143"/>
                                              <a:gd name="T88" fmla="*/ 154 w 170"/>
                                              <a:gd name="T89" fmla="*/ 139 h 14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  <a:cxn ang="0">
                                                <a:pos x="T66" y="T67"/>
                                              </a:cxn>
                                              <a:cxn ang="0">
                                                <a:pos x="T68" y="T69"/>
                                              </a:cxn>
                                              <a:cxn ang="0">
                                                <a:pos x="T70" y="T71"/>
                                              </a:cxn>
                                              <a:cxn ang="0">
                                                <a:pos x="T72" y="T73"/>
                                              </a:cxn>
                                              <a:cxn ang="0">
                                                <a:pos x="T74" y="T75"/>
                                              </a:cxn>
                                              <a:cxn ang="0">
                                                <a:pos x="T76" y="T77"/>
                                              </a:cxn>
                                              <a:cxn ang="0">
                                                <a:pos x="T78" y="T79"/>
                                              </a:cxn>
                                              <a:cxn ang="0">
                                                <a:pos x="T80" y="T81"/>
                                              </a:cxn>
                                              <a:cxn ang="0">
                                                <a:pos x="T82" y="T83"/>
                                              </a:cxn>
                                              <a:cxn ang="0">
                                                <a:pos x="T84" y="T85"/>
                                              </a:cxn>
                                              <a:cxn ang="0">
                                                <a:pos x="T86" y="T87"/>
                                              </a:cxn>
                                              <a:cxn ang="0">
                                                <a:pos x="T88" y="T8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70" h="143">
                                                <a:moveTo>
                                                  <a:pt x="168" y="140"/>
                                                </a:moveTo>
                                                <a:lnTo>
                                                  <a:pt x="169" y="138"/>
                                                </a:lnTo>
                                                <a:lnTo>
                                                  <a:pt x="169" y="133"/>
                                                </a:lnTo>
                                                <a:lnTo>
                                                  <a:pt x="168" y="131"/>
                                                </a:lnTo>
                                                <a:lnTo>
                                                  <a:pt x="157" y="131"/>
                                                </a:lnTo>
                                                <a:lnTo>
                                                  <a:pt x="152" y="131"/>
                                                </a:lnTo>
                                                <a:lnTo>
                                                  <a:pt x="149" y="130"/>
                                                </a:lnTo>
                                                <a:lnTo>
                                                  <a:pt x="147" y="125"/>
                                                </a:lnTo>
                                                <a:lnTo>
                                                  <a:pt x="146" y="120"/>
                                                </a:lnTo>
                                                <a:lnTo>
                                                  <a:pt x="146" y="111"/>
                                                </a:lnTo>
                                                <a:lnTo>
                                                  <a:pt x="145" y="89"/>
                                                </a:lnTo>
                                                <a:lnTo>
                                                  <a:pt x="145" y="77"/>
                                                </a:lnTo>
                                                <a:lnTo>
                                                  <a:pt x="145" y="40"/>
                                                </a:lnTo>
                                                <a:lnTo>
                                                  <a:pt x="146" y="19"/>
                                                </a:lnTo>
                                                <a:lnTo>
                                                  <a:pt x="147" y="1"/>
                                                </a:lnTo>
                                                <a:lnTo>
                                                  <a:pt x="144" y="0"/>
                                                </a:lnTo>
                                                <a:lnTo>
                                                  <a:pt x="137" y="2"/>
                                                </a:lnTo>
                                                <a:lnTo>
                                                  <a:pt x="118" y="7"/>
                                                </a:lnTo>
                                                <a:lnTo>
                                                  <a:pt x="97" y="10"/>
                                                </a:lnTo>
                                                <a:lnTo>
                                                  <a:pt x="96" y="12"/>
                                                </a:lnTo>
                                                <a:lnTo>
                                                  <a:pt x="96" y="18"/>
                                                </a:lnTo>
                                                <a:lnTo>
                                                  <a:pt x="97" y="19"/>
                                                </a:lnTo>
                                                <a:lnTo>
                                                  <a:pt x="113" y="19"/>
                                                </a:lnTo>
                                                <a:lnTo>
                                                  <a:pt x="118" y="21"/>
                                                </a:lnTo>
                                                <a:lnTo>
                                                  <a:pt x="119" y="25"/>
                                                </a:lnTo>
                                                <a:lnTo>
                                                  <a:pt x="120" y="29"/>
                                                </a:lnTo>
                                                <a:lnTo>
                                                  <a:pt x="120" y="36"/>
                                                </a:lnTo>
                                                <a:lnTo>
                                                  <a:pt x="120" y="43"/>
                                                </a:lnTo>
                                                <a:lnTo>
                                                  <a:pt x="121" y="68"/>
                                                </a:lnTo>
                                                <a:lnTo>
                                                  <a:pt x="120" y="84"/>
                                                </a:lnTo>
                                                <a:lnTo>
                                                  <a:pt x="120" y="92"/>
                                                </a:lnTo>
                                                <a:lnTo>
                                                  <a:pt x="120" y="97"/>
                                                </a:lnTo>
                                                <a:lnTo>
                                                  <a:pt x="119" y="99"/>
                                                </a:lnTo>
                                                <a:lnTo>
                                                  <a:pt x="116" y="104"/>
                                                </a:lnTo>
                                                <a:lnTo>
                                                  <a:pt x="112" y="109"/>
                                                </a:lnTo>
                                                <a:lnTo>
                                                  <a:pt x="108" y="114"/>
                                                </a:lnTo>
                                                <a:lnTo>
                                                  <a:pt x="103" y="118"/>
                                                </a:lnTo>
                                                <a:lnTo>
                                                  <a:pt x="98" y="121"/>
                                                </a:lnTo>
                                                <a:lnTo>
                                                  <a:pt x="92" y="124"/>
                                                </a:lnTo>
                                                <a:lnTo>
                                                  <a:pt x="85" y="125"/>
                                                </a:lnTo>
                                                <a:lnTo>
                                                  <a:pt x="72" y="125"/>
                                                </a:lnTo>
                                                <a:lnTo>
                                                  <a:pt x="66" y="124"/>
                                                </a:lnTo>
                                                <a:lnTo>
                                                  <a:pt x="62" y="121"/>
                                                </a:lnTo>
                                                <a:lnTo>
                                                  <a:pt x="57" y="119"/>
                                                </a:lnTo>
                                                <a:lnTo>
                                                  <a:pt x="54" y="115"/>
                                                </a:lnTo>
                                                <a:lnTo>
                                                  <a:pt x="52" y="110"/>
                                                </a:lnTo>
                                                <a:lnTo>
                                                  <a:pt x="50" y="105"/>
                                                </a:lnTo>
                                                <a:lnTo>
                                                  <a:pt x="49" y="96"/>
                                                </a:lnTo>
                                                <a:lnTo>
                                                  <a:pt x="49" y="40"/>
                                                </a:lnTo>
                                                <a:lnTo>
                                                  <a:pt x="49" y="19"/>
                                                </a:lnTo>
                                                <a:lnTo>
                                                  <a:pt x="50" y="1"/>
                                                </a:lnTo>
                                                <a:lnTo>
                                                  <a:pt x="48" y="0"/>
                                                </a:lnTo>
                                                <a:lnTo>
                                                  <a:pt x="41" y="2"/>
                                                </a:lnTo>
                                                <a:lnTo>
                                                  <a:pt x="22" y="7"/>
                                                </a:lnTo>
                                                <a:lnTo>
                                                  <a:pt x="1" y="10"/>
                                                </a:lnTo>
                                                <a:lnTo>
                                                  <a:pt x="0" y="12"/>
                                                </a:lnTo>
                                                <a:lnTo>
                                                  <a:pt x="0" y="18"/>
                                                </a:lnTo>
                                                <a:lnTo>
                                                  <a:pt x="1" y="19"/>
                                                </a:lnTo>
                                                <a:lnTo>
                                                  <a:pt x="17" y="19"/>
                                                </a:lnTo>
                                                <a:lnTo>
                                                  <a:pt x="22" y="21"/>
                                                </a:lnTo>
                                                <a:lnTo>
                                                  <a:pt x="23" y="25"/>
                                                </a:lnTo>
                                                <a:lnTo>
                                                  <a:pt x="24" y="29"/>
                                                </a:lnTo>
                                                <a:lnTo>
                                                  <a:pt x="24" y="36"/>
                                                </a:lnTo>
                                                <a:lnTo>
                                                  <a:pt x="24" y="43"/>
                                                </a:lnTo>
                                                <a:lnTo>
                                                  <a:pt x="24" y="48"/>
                                                </a:lnTo>
                                                <a:lnTo>
                                                  <a:pt x="24" y="107"/>
                                                </a:lnTo>
                                                <a:lnTo>
                                                  <a:pt x="26" y="117"/>
                                                </a:lnTo>
                                                <a:lnTo>
                                                  <a:pt x="28" y="124"/>
                                                </a:lnTo>
                                                <a:lnTo>
                                                  <a:pt x="31" y="130"/>
                                                </a:lnTo>
                                                <a:lnTo>
                                                  <a:pt x="35" y="134"/>
                                                </a:lnTo>
                                                <a:lnTo>
                                                  <a:pt x="41" y="138"/>
                                                </a:lnTo>
                                                <a:lnTo>
                                                  <a:pt x="47" y="141"/>
                                                </a:lnTo>
                                                <a:lnTo>
                                                  <a:pt x="56" y="143"/>
                                                </a:lnTo>
                                                <a:lnTo>
                                                  <a:pt x="74" y="143"/>
                                                </a:lnTo>
                                                <a:lnTo>
                                                  <a:pt x="80" y="142"/>
                                                </a:lnTo>
                                                <a:lnTo>
                                                  <a:pt x="86" y="140"/>
                                                </a:lnTo>
                                                <a:lnTo>
                                                  <a:pt x="91" y="138"/>
                                                </a:lnTo>
                                                <a:lnTo>
                                                  <a:pt x="96" y="135"/>
                                                </a:lnTo>
                                                <a:lnTo>
                                                  <a:pt x="99" y="132"/>
                                                </a:lnTo>
                                                <a:lnTo>
                                                  <a:pt x="107" y="124"/>
                                                </a:lnTo>
                                                <a:lnTo>
                                                  <a:pt x="114" y="118"/>
                                                </a:lnTo>
                                                <a:lnTo>
                                                  <a:pt x="120" y="113"/>
                                                </a:lnTo>
                                                <a:lnTo>
                                                  <a:pt x="120" y="120"/>
                                                </a:lnTo>
                                                <a:lnTo>
                                                  <a:pt x="119" y="129"/>
                                                </a:lnTo>
                                                <a:lnTo>
                                                  <a:pt x="118" y="138"/>
                                                </a:lnTo>
                                                <a:lnTo>
                                                  <a:pt x="120" y="140"/>
                                                </a:lnTo>
                                                <a:lnTo>
                                                  <a:pt x="128" y="139"/>
                                                </a:lnTo>
                                                <a:lnTo>
                                                  <a:pt x="134" y="139"/>
                                                </a:lnTo>
                                                <a:lnTo>
                                                  <a:pt x="145" y="139"/>
                                                </a:lnTo>
                                                <a:lnTo>
                                                  <a:pt x="154" y="139"/>
                                                </a:lnTo>
                                                <a:lnTo>
                                                  <a:pt x="168" y="14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8" name="Group 5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650" y="1730"/>
                                            <a:ext cx="160" cy="219"/>
                                            <a:chOff x="2650" y="1730"/>
                                            <a:chExt cx="160" cy="219"/>
                                          </a:xfrm>
                                        </wpg:grpSpPr>
                                        <wps:wsp>
                                          <wps:cNvPr id="59" name="Freeform 5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650" y="1730"/>
                                              <a:ext cx="160" cy="21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86 w 160"/>
                                                <a:gd name="T1" fmla="*/ 18 h 219"/>
                                                <a:gd name="T2" fmla="*/ 103 w 160"/>
                                                <a:gd name="T3" fmla="*/ 19 h 219"/>
                                                <a:gd name="T4" fmla="*/ 109 w 160"/>
                                                <a:gd name="T5" fmla="*/ 25 h 219"/>
                                                <a:gd name="T6" fmla="*/ 109 w 160"/>
                                                <a:gd name="T7" fmla="*/ 34 h 219"/>
                                                <a:gd name="T8" fmla="*/ 110 w 160"/>
                                                <a:gd name="T9" fmla="*/ 53 h 219"/>
                                                <a:gd name="T10" fmla="*/ 99 w 160"/>
                                                <a:gd name="T11" fmla="*/ 79 h 219"/>
                                                <a:gd name="T12" fmla="*/ 98 w 160"/>
                                                <a:gd name="T13" fmla="*/ 98 h 219"/>
                                                <a:gd name="T14" fmla="*/ 110 w 160"/>
                                                <a:gd name="T15" fmla="*/ 110 h 219"/>
                                                <a:gd name="T16" fmla="*/ 110 w 160"/>
                                                <a:gd name="T17" fmla="*/ 160 h 219"/>
                                                <a:gd name="T18" fmla="*/ 109 w 160"/>
                                                <a:gd name="T19" fmla="*/ 171 h 219"/>
                                                <a:gd name="T20" fmla="*/ 103 w 160"/>
                                                <a:gd name="T21" fmla="*/ 183 h 219"/>
                                                <a:gd name="T22" fmla="*/ 95 w 160"/>
                                                <a:gd name="T23" fmla="*/ 193 h 219"/>
                                                <a:gd name="T24" fmla="*/ 84 w 160"/>
                                                <a:gd name="T25" fmla="*/ 199 h 219"/>
                                                <a:gd name="T26" fmla="*/ 58 w 160"/>
                                                <a:gd name="T27" fmla="*/ 201 h 219"/>
                                                <a:gd name="T28" fmla="*/ 38 w 160"/>
                                                <a:gd name="T29" fmla="*/ 185 h 219"/>
                                                <a:gd name="T30" fmla="*/ 28 w 160"/>
                                                <a:gd name="T31" fmla="*/ 166 h 219"/>
                                                <a:gd name="T32" fmla="*/ 26 w 160"/>
                                                <a:gd name="T33" fmla="*/ 134 h 219"/>
                                                <a:gd name="T34" fmla="*/ 30 w 160"/>
                                                <a:gd name="T35" fmla="*/ 116 h 219"/>
                                                <a:gd name="T36" fmla="*/ 39 w 160"/>
                                                <a:gd name="T37" fmla="*/ 89 h 219"/>
                                                <a:gd name="T38" fmla="*/ 23 w 160"/>
                                                <a:gd name="T39" fmla="*/ 98 h 219"/>
                                                <a:gd name="T40" fmla="*/ 10 w 160"/>
                                                <a:gd name="T41" fmla="*/ 110 h 219"/>
                                                <a:gd name="T42" fmla="*/ 2 w 160"/>
                                                <a:gd name="T43" fmla="*/ 131 h 219"/>
                                                <a:gd name="T44" fmla="*/ 0 w 160"/>
                                                <a:gd name="T45" fmla="*/ 163 h 219"/>
                                                <a:gd name="T46" fmla="*/ 6 w 160"/>
                                                <a:gd name="T47" fmla="*/ 184 h 219"/>
                                                <a:gd name="T48" fmla="*/ 16 w 160"/>
                                                <a:gd name="T49" fmla="*/ 203 h 219"/>
                                                <a:gd name="T50" fmla="*/ 35 w 160"/>
                                                <a:gd name="T51" fmla="*/ 216 h 219"/>
                                                <a:gd name="T52" fmla="*/ 68 w 160"/>
                                                <a:gd name="T53" fmla="*/ 219 h 219"/>
                                                <a:gd name="T54" fmla="*/ 79 w 160"/>
                                                <a:gd name="T55" fmla="*/ 216 h 219"/>
                                                <a:gd name="T56" fmla="*/ 87 w 160"/>
                                                <a:gd name="T57" fmla="*/ 210 h 219"/>
                                                <a:gd name="T58" fmla="*/ 100 w 160"/>
                                                <a:gd name="T59" fmla="*/ 198 h 219"/>
                                                <a:gd name="T60" fmla="*/ 110 w 160"/>
                                                <a:gd name="T61" fmla="*/ 190 h 219"/>
                                                <a:gd name="T62" fmla="*/ 110 w 160"/>
                                                <a:gd name="T63" fmla="*/ 215 h 219"/>
                                                <a:gd name="T64" fmla="*/ 121 w 160"/>
                                                <a:gd name="T65" fmla="*/ 216 h 219"/>
                                                <a:gd name="T66" fmla="*/ 140 w 160"/>
                                                <a:gd name="T67" fmla="*/ 216 h 219"/>
                                                <a:gd name="T68" fmla="*/ 159 w 160"/>
                                                <a:gd name="T69" fmla="*/ 217 h 219"/>
                                                <a:gd name="T70" fmla="*/ 160 w 160"/>
                                                <a:gd name="T71" fmla="*/ 210 h 219"/>
                                                <a:gd name="T72" fmla="*/ 149 w 160"/>
                                                <a:gd name="T73" fmla="*/ 208 h 219"/>
                                                <a:gd name="T74" fmla="*/ 141 w 160"/>
                                                <a:gd name="T75" fmla="*/ 206 h 219"/>
                                                <a:gd name="T76" fmla="*/ 136 w 160"/>
                                                <a:gd name="T77" fmla="*/ 197 h 219"/>
                                                <a:gd name="T78" fmla="*/ 135 w 160"/>
                                                <a:gd name="T79" fmla="*/ 183 h 219"/>
                                                <a:gd name="T80" fmla="*/ 135 w 160"/>
                                                <a:gd name="T81" fmla="*/ 33 h 219"/>
                                                <a:gd name="T82" fmla="*/ 136 w 160"/>
                                                <a:gd name="T83" fmla="*/ 1 h 219"/>
                                                <a:gd name="T84" fmla="*/ 127 w 160"/>
                                                <a:gd name="T85" fmla="*/ 2 h 219"/>
                                                <a:gd name="T86" fmla="*/ 87 w 160"/>
                                                <a:gd name="T87" fmla="*/ 10 h 21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60" h="219">
                                                  <a:moveTo>
                                                    <a:pt x="86" y="12"/>
                                                  </a:moveTo>
                                                  <a:lnTo>
                                                    <a:pt x="86" y="18"/>
                                                  </a:lnTo>
                                                  <a:lnTo>
                                                    <a:pt x="87" y="19"/>
                                                  </a:lnTo>
                                                  <a:lnTo>
                                                    <a:pt x="103" y="19"/>
                                                  </a:lnTo>
                                                  <a:lnTo>
                                                    <a:pt x="107" y="21"/>
                                                  </a:lnTo>
                                                  <a:lnTo>
                                                    <a:pt x="109" y="25"/>
                                                  </a:lnTo>
                                                  <a:lnTo>
                                                    <a:pt x="109" y="29"/>
                                                  </a:lnTo>
                                                  <a:lnTo>
                                                    <a:pt x="109" y="34"/>
                                                  </a:lnTo>
                                                  <a:lnTo>
                                                    <a:pt x="110" y="42"/>
                                                  </a:lnTo>
                                                  <a:lnTo>
                                                    <a:pt x="110" y="53"/>
                                                  </a:lnTo>
                                                  <a:lnTo>
                                                    <a:pt x="110" y="85"/>
                                                  </a:lnTo>
                                                  <a:lnTo>
                                                    <a:pt x="99" y="79"/>
                                                  </a:lnTo>
                                                  <a:lnTo>
                                                    <a:pt x="90" y="95"/>
                                                  </a:lnTo>
                                                  <a:lnTo>
                                                    <a:pt x="98" y="98"/>
                                                  </a:lnTo>
                                                  <a:lnTo>
                                                    <a:pt x="104" y="104"/>
                                                  </a:lnTo>
                                                  <a:lnTo>
                                                    <a:pt x="110" y="110"/>
                                                  </a:lnTo>
                                                  <a:lnTo>
                                                    <a:pt x="110" y="150"/>
                                                  </a:lnTo>
                                                  <a:lnTo>
                                                    <a:pt x="110" y="160"/>
                                                  </a:lnTo>
                                                  <a:lnTo>
                                                    <a:pt x="110" y="166"/>
                                                  </a:lnTo>
                                                  <a:lnTo>
                                                    <a:pt x="109" y="171"/>
                                                  </a:lnTo>
                                                  <a:lnTo>
                                                    <a:pt x="107" y="177"/>
                                                  </a:lnTo>
                                                  <a:lnTo>
                                                    <a:pt x="103" y="183"/>
                                                  </a:lnTo>
                                                  <a:lnTo>
                                                    <a:pt x="100" y="188"/>
                                                  </a:lnTo>
                                                  <a:lnTo>
                                                    <a:pt x="95" y="193"/>
                                                  </a:lnTo>
                                                  <a:lnTo>
                                                    <a:pt x="90" y="196"/>
                                                  </a:lnTo>
                                                  <a:lnTo>
                                                    <a:pt x="84" y="199"/>
                                                  </a:lnTo>
                                                  <a:lnTo>
                                                    <a:pt x="78" y="201"/>
                                                  </a:lnTo>
                                                  <a:lnTo>
                                                    <a:pt x="58" y="201"/>
                                                  </a:lnTo>
                                                  <a:lnTo>
                                                    <a:pt x="47" y="196"/>
                                                  </a:lnTo>
                                                  <a:lnTo>
                                                    <a:pt x="38" y="185"/>
                                                  </a:lnTo>
                                                  <a:lnTo>
                                                    <a:pt x="37" y="183"/>
                                                  </a:lnTo>
                                                  <a:lnTo>
                                                    <a:pt x="28" y="166"/>
                                                  </a:lnTo>
                                                  <a:lnTo>
                                                    <a:pt x="26" y="144"/>
                                                  </a:lnTo>
                                                  <a:lnTo>
                                                    <a:pt x="26" y="134"/>
                                                  </a:lnTo>
                                                  <a:lnTo>
                                                    <a:pt x="27" y="124"/>
                                                  </a:lnTo>
                                                  <a:lnTo>
                                                    <a:pt x="30" y="116"/>
                                                  </a:lnTo>
                                                  <a:lnTo>
                                                    <a:pt x="33" y="107"/>
                                                  </a:lnTo>
                                                  <a:lnTo>
                                                    <a:pt x="39" y="89"/>
                                                  </a:lnTo>
                                                  <a:lnTo>
                                                    <a:pt x="31" y="94"/>
                                                  </a:lnTo>
                                                  <a:lnTo>
                                                    <a:pt x="23" y="98"/>
                                                  </a:lnTo>
                                                  <a:lnTo>
                                                    <a:pt x="16" y="103"/>
                                                  </a:lnTo>
                                                  <a:lnTo>
                                                    <a:pt x="10" y="110"/>
                                                  </a:lnTo>
                                                  <a:lnTo>
                                                    <a:pt x="6" y="121"/>
                                                  </a:lnTo>
                                                  <a:lnTo>
                                                    <a:pt x="2" y="131"/>
                                                  </a:lnTo>
                                                  <a:lnTo>
                                                    <a:pt x="0" y="141"/>
                                                  </a:lnTo>
                                                  <a:lnTo>
                                                    <a:pt x="0" y="163"/>
                                                  </a:lnTo>
                                                  <a:lnTo>
                                                    <a:pt x="2" y="174"/>
                                                  </a:lnTo>
                                                  <a:lnTo>
                                                    <a:pt x="6" y="184"/>
                                                  </a:lnTo>
                                                  <a:lnTo>
                                                    <a:pt x="9" y="194"/>
                                                  </a:lnTo>
                                                  <a:lnTo>
                                                    <a:pt x="16" y="203"/>
                                                  </a:lnTo>
                                                  <a:lnTo>
                                                    <a:pt x="26" y="209"/>
                                                  </a:lnTo>
                                                  <a:lnTo>
                                                    <a:pt x="35" y="216"/>
                                                  </a:lnTo>
                                                  <a:lnTo>
                                                    <a:pt x="46" y="219"/>
                                                  </a:lnTo>
                                                  <a:lnTo>
                                                    <a:pt x="68" y="219"/>
                                                  </a:lnTo>
                                                  <a:lnTo>
                                                    <a:pt x="74" y="218"/>
                                                  </a:lnTo>
                                                  <a:lnTo>
                                                    <a:pt x="79" y="216"/>
                                                  </a:lnTo>
                                                  <a:lnTo>
                                                    <a:pt x="81" y="214"/>
                                                  </a:lnTo>
                                                  <a:lnTo>
                                                    <a:pt x="87" y="210"/>
                                                  </a:lnTo>
                                                  <a:lnTo>
                                                    <a:pt x="94" y="203"/>
                                                  </a:lnTo>
                                                  <a:lnTo>
                                                    <a:pt x="100" y="198"/>
                                                  </a:lnTo>
                                                  <a:lnTo>
                                                    <a:pt x="105" y="194"/>
                                                  </a:lnTo>
                                                  <a:lnTo>
                                                    <a:pt x="110" y="190"/>
                                                  </a:lnTo>
                                                  <a:lnTo>
                                                    <a:pt x="110" y="206"/>
                                                  </a:lnTo>
                                                  <a:lnTo>
                                                    <a:pt x="110" y="215"/>
                                                  </a:lnTo>
                                                  <a:lnTo>
                                                    <a:pt x="111" y="217"/>
                                                  </a:lnTo>
                                                  <a:lnTo>
                                                    <a:pt x="121" y="216"/>
                                                  </a:lnTo>
                                                  <a:lnTo>
                                                    <a:pt x="129" y="216"/>
                                                  </a:lnTo>
                                                  <a:lnTo>
                                                    <a:pt x="140" y="216"/>
                                                  </a:lnTo>
                                                  <a:lnTo>
                                                    <a:pt x="148" y="216"/>
                                                  </a:lnTo>
                                                  <a:lnTo>
                                                    <a:pt x="159" y="217"/>
                                                  </a:lnTo>
                                                  <a:lnTo>
                                                    <a:pt x="160" y="216"/>
                                                  </a:lnTo>
                                                  <a:lnTo>
                                                    <a:pt x="160" y="210"/>
                                                  </a:lnTo>
                                                  <a:lnTo>
                                                    <a:pt x="159" y="209"/>
                                                  </a:lnTo>
                                                  <a:lnTo>
                                                    <a:pt x="149" y="208"/>
                                                  </a:lnTo>
                                                  <a:lnTo>
                                                    <a:pt x="143" y="207"/>
                                                  </a:lnTo>
                                                  <a:lnTo>
                                                    <a:pt x="141" y="206"/>
                                                  </a:lnTo>
                                                  <a:lnTo>
                                                    <a:pt x="136" y="202"/>
                                                  </a:lnTo>
                                                  <a:lnTo>
                                                    <a:pt x="136" y="197"/>
                                                  </a:lnTo>
                                                  <a:lnTo>
                                                    <a:pt x="135" y="190"/>
                                                  </a:lnTo>
                                                  <a:lnTo>
                                                    <a:pt x="135" y="183"/>
                                                  </a:lnTo>
                                                  <a:lnTo>
                                                    <a:pt x="135" y="58"/>
                                                  </a:lnTo>
                                                  <a:lnTo>
                                                    <a:pt x="135" y="33"/>
                                                  </a:lnTo>
                                                  <a:lnTo>
                                                    <a:pt x="136" y="14"/>
                                                  </a:lnTo>
                                                  <a:lnTo>
                                                    <a:pt x="136" y="1"/>
                                                  </a:lnTo>
                                                  <a:lnTo>
                                                    <a:pt x="134" y="0"/>
                                                  </a:lnTo>
                                                  <a:lnTo>
                                                    <a:pt x="127" y="2"/>
                                                  </a:lnTo>
                                                  <a:lnTo>
                                                    <a:pt x="108" y="7"/>
                                                  </a:lnTo>
                                                  <a:lnTo>
                                                    <a:pt x="87" y="10"/>
                                                  </a:lnTo>
                                                  <a:lnTo>
                                                    <a:pt x="86" y="12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00000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60" name="Freeform 5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650" y="1730"/>
                                              <a:ext cx="160" cy="21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88 w 160"/>
                                                <a:gd name="T1" fmla="*/ 76 h 219"/>
                                                <a:gd name="T2" fmla="*/ 66 w 160"/>
                                                <a:gd name="T3" fmla="*/ 76 h 219"/>
                                                <a:gd name="T4" fmla="*/ 57 w 160"/>
                                                <a:gd name="T5" fmla="*/ 79 h 219"/>
                                                <a:gd name="T6" fmla="*/ 48 w 160"/>
                                                <a:gd name="T7" fmla="*/ 84 h 219"/>
                                                <a:gd name="T8" fmla="*/ 39 w 160"/>
                                                <a:gd name="T9" fmla="*/ 89 h 219"/>
                                                <a:gd name="T10" fmla="*/ 33 w 160"/>
                                                <a:gd name="T11" fmla="*/ 107 h 219"/>
                                                <a:gd name="T12" fmla="*/ 38 w 160"/>
                                                <a:gd name="T13" fmla="*/ 101 h 219"/>
                                                <a:gd name="T14" fmla="*/ 45 w 160"/>
                                                <a:gd name="T15" fmla="*/ 96 h 219"/>
                                                <a:gd name="T16" fmla="*/ 52 w 160"/>
                                                <a:gd name="T17" fmla="*/ 92 h 219"/>
                                                <a:gd name="T18" fmla="*/ 60 w 160"/>
                                                <a:gd name="T19" fmla="*/ 89 h 219"/>
                                                <a:gd name="T20" fmla="*/ 76 w 160"/>
                                                <a:gd name="T21" fmla="*/ 89 h 219"/>
                                                <a:gd name="T22" fmla="*/ 83 w 160"/>
                                                <a:gd name="T23" fmla="*/ 91 h 219"/>
                                                <a:gd name="T24" fmla="*/ 90 w 160"/>
                                                <a:gd name="T25" fmla="*/ 95 h 219"/>
                                                <a:gd name="T26" fmla="*/ 99 w 160"/>
                                                <a:gd name="T27" fmla="*/ 79 h 219"/>
                                                <a:gd name="T28" fmla="*/ 88 w 160"/>
                                                <a:gd name="T29" fmla="*/ 76 h 21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60" h="219">
                                                  <a:moveTo>
                                                    <a:pt x="88" y="76"/>
                                                  </a:moveTo>
                                                  <a:lnTo>
                                                    <a:pt x="66" y="76"/>
                                                  </a:lnTo>
                                                  <a:lnTo>
                                                    <a:pt x="57" y="79"/>
                                                  </a:lnTo>
                                                  <a:lnTo>
                                                    <a:pt x="48" y="84"/>
                                                  </a:lnTo>
                                                  <a:lnTo>
                                                    <a:pt x="39" y="89"/>
                                                  </a:lnTo>
                                                  <a:lnTo>
                                                    <a:pt x="33" y="107"/>
                                                  </a:lnTo>
                                                  <a:lnTo>
                                                    <a:pt x="38" y="101"/>
                                                  </a:lnTo>
                                                  <a:lnTo>
                                                    <a:pt x="45" y="96"/>
                                                  </a:lnTo>
                                                  <a:lnTo>
                                                    <a:pt x="52" y="92"/>
                                                  </a:lnTo>
                                                  <a:lnTo>
                                                    <a:pt x="60" y="89"/>
                                                  </a:lnTo>
                                                  <a:lnTo>
                                                    <a:pt x="76" y="89"/>
                                                  </a:lnTo>
                                                  <a:lnTo>
                                                    <a:pt x="83" y="91"/>
                                                  </a:lnTo>
                                                  <a:lnTo>
                                                    <a:pt x="90" y="95"/>
                                                  </a:lnTo>
                                                  <a:lnTo>
                                                    <a:pt x="99" y="79"/>
                                                  </a:lnTo>
                                                  <a:lnTo>
                                                    <a:pt x="88" y="76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00000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61" name="Group 5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845" y="1741"/>
                                            <a:ext cx="73" cy="206"/>
                                            <a:chOff x="2845" y="1741"/>
                                            <a:chExt cx="73" cy="206"/>
                                          </a:xfrm>
                                        </wpg:grpSpPr>
                                        <wps:wsp>
                                          <wps:cNvPr id="62" name="Freeform 5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845" y="1741"/>
                                              <a:ext cx="73" cy="20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72 w 73"/>
                                                <a:gd name="T1" fmla="*/ 205 h 206"/>
                                                <a:gd name="T2" fmla="*/ 73 w 73"/>
                                                <a:gd name="T3" fmla="*/ 204 h 206"/>
                                                <a:gd name="T4" fmla="*/ 73 w 73"/>
                                                <a:gd name="T5" fmla="*/ 198 h 206"/>
                                                <a:gd name="T6" fmla="*/ 72 w 73"/>
                                                <a:gd name="T7" fmla="*/ 196 h 206"/>
                                                <a:gd name="T8" fmla="*/ 62 w 73"/>
                                                <a:gd name="T9" fmla="*/ 196 h 206"/>
                                                <a:gd name="T10" fmla="*/ 57 w 73"/>
                                                <a:gd name="T11" fmla="*/ 195 h 206"/>
                                                <a:gd name="T12" fmla="*/ 56 w 73"/>
                                                <a:gd name="T13" fmla="*/ 195 h 206"/>
                                                <a:gd name="T14" fmla="*/ 52 w 73"/>
                                                <a:gd name="T15" fmla="*/ 193 h 206"/>
                                                <a:gd name="T16" fmla="*/ 50 w 73"/>
                                                <a:gd name="T17" fmla="*/ 187 h 206"/>
                                                <a:gd name="T18" fmla="*/ 50 w 73"/>
                                                <a:gd name="T19" fmla="*/ 181 h 206"/>
                                                <a:gd name="T20" fmla="*/ 49 w 73"/>
                                                <a:gd name="T21" fmla="*/ 169 h 206"/>
                                                <a:gd name="T22" fmla="*/ 49 w 73"/>
                                                <a:gd name="T23" fmla="*/ 157 h 206"/>
                                                <a:gd name="T24" fmla="*/ 49 w 73"/>
                                                <a:gd name="T25" fmla="*/ 105 h 206"/>
                                                <a:gd name="T26" fmla="*/ 49 w 73"/>
                                                <a:gd name="T27" fmla="*/ 84 h 206"/>
                                                <a:gd name="T28" fmla="*/ 50 w 73"/>
                                                <a:gd name="T29" fmla="*/ 67 h 206"/>
                                                <a:gd name="T30" fmla="*/ 48 w 73"/>
                                                <a:gd name="T31" fmla="*/ 65 h 206"/>
                                                <a:gd name="T32" fmla="*/ 41 w 73"/>
                                                <a:gd name="T33" fmla="*/ 67 h 206"/>
                                                <a:gd name="T34" fmla="*/ 22 w 73"/>
                                                <a:gd name="T35" fmla="*/ 72 h 206"/>
                                                <a:gd name="T36" fmla="*/ 1 w 73"/>
                                                <a:gd name="T37" fmla="*/ 76 h 206"/>
                                                <a:gd name="T38" fmla="*/ 0 w 73"/>
                                                <a:gd name="T39" fmla="*/ 77 h 206"/>
                                                <a:gd name="T40" fmla="*/ 0 w 73"/>
                                                <a:gd name="T41" fmla="*/ 83 h 206"/>
                                                <a:gd name="T42" fmla="*/ 1 w 73"/>
                                                <a:gd name="T43" fmla="*/ 84 h 206"/>
                                                <a:gd name="T44" fmla="*/ 17 w 73"/>
                                                <a:gd name="T45" fmla="*/ 84 h 206"/>
                                                <a:gd name="T46" fmla="*/ 22 w 73"/>
                                                <a:gd name="T47" fmla="*/ 86 h 206"/>
                                                <a:gd name="T48" fmla="*/ 23 w 73"/>
                                                <a:gd name="T49" fmla="*/ 91 h 206"/>
                                                <a:gd name="T50" fmla="*/ 23 w 73"/>
                                                <a:gd name="T51" fmla="*/ 95 h 206"/>
                                                <a:gd name="T52" fmla="*/ 24 w 73"/>
                                                <a:gd name="T53" fmla="*/ 101 h 206"/>
                                                <a:gd name="T54" fmla="*/ 24 w 73"/>
                                                <a:gd name="T55" fmla="*/ 108 h 206"/>
                                                <a:gd name="T56" fmla="*/ 24 w 73"/>
                                                <a:gd name="T57" fmla="*/ 113 h 206"/>
                                                <a:gd name="T58" fmla="*/ 24 w 73"/>
                                                <a:gd name="T59" fmla="*/ 152 h 206"/>
                                                <a:gd name="T60" fmla="*/ 24 w 73"/>
                                                <a:gd name="T61" fmla="*/ 160 h 206"/>
                                                <a:gd name="T62" fmla="*/ 24 w 73"/>
                                                <a:gd name="T63" fmla="*/ 170 h 206"/>
                                                <a:gd name="T64" fmla="*/ 23 w 73"/>
                                                <a:gd name="T65" fmla="*/ 181 h 206"/>
                                                <a:gd name="T66" fmla="*/ 23 w 73"/>
                                                <a:gd name="T67" fmla="*/ 187 h 206"/>
                                                <a:gd name="T68" fmla="*/ 23 w 73"/>
                                                <a:gd name="T69" fmla="*/ 189 h 206"/>
                                                <a:gd name="T70" fmla="*/ 21 w 73"/>
                                                <a:gd name="T71" fmla="*/ 193 h 206"/>
                                                <a:gd name="T72" fmla="*/ 16 w 73"/>
                                                <a:gd name="T73" fmla="*/ 195 h 206"/>
                                                <a:gd name="T74" fmla="*/ 11 w 73"/>
                                                <a:gd name="T75" fmla="*/ 196 h 206"/>
                                                <a:gd name="T76" fmla="*/ 2 w 73"/>
                                                <a:gd name="T77" fmla="*/ 196 h 206"/>
                                                <a:gd name="T78" fmla="*/ 0 w 73"/>
                                                <a:gd name="T79" fmla="*/ 198 h 206"/>
                                                <a:gd name="T80" fmla="*/ 0 w 73"/>
                                                <a:gd name="T81" fmla="*/ 204 h 206"/>
                                                <a:gd name="T82" fmla="*/ 2 w 73"/>
                                                <a:gd name="T83" fmla="*/ 205 h 206"/>
                                                <a:gd name="T84" fmla="*/ 14 w 73"/>
                                                <a:gd name="T85" fmla="*/ 204 h 206"/>
                                                <a:gd name="T86" fmla="*/ 25 w 73"/>
                                                <a:gd name="T87" fmla="*/ 204 h 206"/>
                                                <a:gd name="T88" fmla="*/ 48 w 73"/>
                                                <a:gd name="T89" fmla="*/ 204 h 206"/>
                                                <a:gd name="T90" fmla="*/ 60 w 73"/>
                                                <a:gd name="T91" fmla="*/ 204 h 206"/>
                                                <a:gd name="T92" fmla="*/ 72 w 73"/>
                                                <a:gd name="T93" fmla="*/ 205 h 20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3" h="206">
                                                  <a:moveTo>
                                                    <a:pt x="72" y="205"/>
                                                  </a:moveTo>
                                                  <a:lnTo>
                                                    <a:pt x="73" y="204"/>
                                                  </a:lnTo>
                                                  <a:lnTo>
                                                    <a:pt x="73" y="198"/>
                                                  </a:lnTo>
                                                  <a:lnTo>
                                                    <a:pt x="72" y="196"/>
                                                  </a:lnTo>
                                                  <a:lnTo>
                                                    <a:pt x="62" y="196"/>
                                                  </a:lnTo>
                                                  <a:lnTo>
                                                    <a:pt x="57" y="195"/>
                                                  </a:lnTo>
                                                  <a:lnTo>
                                                    <a:pt x="56" y="195"/>
                                                  </a:lnTo>
                                                  <a:lnTo>
                                                    <a:pt x="52" y="193"/>
                                                  </a:lnTo>
                                                  <a:lnTo>
                                                    <a:pt x="50" y="187"/>
                                                  </a:lnTo>
                                                  <a:lnTo>
                                                    <a:pt x="50" y="181"/>
                                                  </a:lnTo>
                                                  <a:lnTo>
                                                    <a:pt x="49" y="169"/>
                                                  </a:lnTo>
                                                  <a:lnTo>
                                                    <a:pt x="49" y="157"/>
                                                  </a:lnTo>
                                                  <a:lnTo>
                                                    <a:pt x="49" y="105"/>
                                                  </a:lnTo>
                                                  <a:lnTo>
                                                    <a:pt x="49" y="84"/>
                                                  </a:lnTo>
                                                  <a:lnTo>
                                                    <a:pt x="50" y="67"/>
                                                  </a:lnTo>
                                                  <a:lnTo>
                                                    <a:pt x="48" y="65"/>
                                                  </a:lnTo>
                                                  <a:lnTo>
                                                    <a:pt x="41" y="67"/>
                                                  </a:lnTo>
                                                  <a:lnTo>
                                                    <a:pt x="22" y="72"/>
                                                  </a:lnTo>
                                                  <a:lnTo>
                                                    <a:pt x="1" y="76"/>
                                                  </a:lnTo>
                                                  <a:lnTo>
                                                    <a:pt x="0" y="77"/>
                                                  </a:lnTo>
                                                  <a:lnTo>
                                                    <a:pt x="0" y="83"/>
                                                  </a:lnTo>
                                                  <a:lnTo>
                                                    <a:pt x="1" y="84"/>
                                                  </a:lnTo>
                                                  <a:lnTo>
                                                    <a:pt x="17" y="84"/>
                                                  </a:lnTo>
                                                  <a:lnTo>
                                                    <a:pt x="22" y="86"/>
                                                  </a:lnTo>
                                                  <a:lnTo>
                                                    <a:pt x="23" y="91"/>
                                                  </a:lnTo>
                                                  <a:lnTo>
                                                    <a:pt x="23" y="95"/>
                                                  </a:lnTo>
                                                  <a:lnTo>
                                                    <a:pt x="24" y="101"/>
                                                  </a:lnTo>
                                                  <a:lnTo>
                                                    <a:pt x="24" y="108"/>
                                                  </a:lnTo>
                                                  <a:lnTo>
                                                    <a:pt x="24" y="113"/>
                                                  </a:lnTo>
                                                  <a:lnTo>
                                                    <a:pt x="24" y="152"/>
                                                  </a:lnTo>
                                                  <a:lnTo>
                                                    <a:pt x="24" y="160"/>
                                                  </a:lnTo>
                                                  <a:lnTo>
                                                    <a:pt x="24" y="170"/>
                                                  </a:lnTo>
                                                  <a:lnTo>
                                                    <a:pt x="23" y="181"/>
                                                  </a:lnTo>
                                                  <a:lnTo>
                                                    <a:pt x="23" y="187"/>
                                                  </a:lnTo>
                                                  <a:lnTo>
                                                    <a:pt x="23" y="189"/>
                                                  </a:lnTo>
                                                  <a:lnTo>
                                                    <a:pt x="21" y="193"/>
                                                  </a:lnTo>
                                                  <a:lnTo>
                                                    <a:pt x="16" y="195"/>
                                                  </a:lnTo>
                                                  <a:lnTo>
                                                    <a:pt x="11" y="196"/>
                                                  </a:lnTo>
                                                  <a:lnTo>
                                                    <a:pt x="2" y="196"/>
                                                  </a:lnTo>
                                                  <a:lnTo>
                                                    <a:pt x="0" y="198"/>
                                                  </a:lnTo>
                                                  <a:lnTo>
                                                    <a:pt x="0" y="204"/>
                                                  </a:lnTo>
                                                  <a:lnTo>
                                                    <a:pt x="2" y="205"/>
                                                  </a:lnTo>
                                                  <a:lnTo>
                                                    <a:pt x="14" y="204"/>
                                                  </a:lnTo>
                                                  <a:lnTo>
                                                    <a:pt x="25" y="204"/>
                                                  </a:lnTo>
                                                  <a:lnTo>
                                                    <a:pt x="48" y="204"/>
                                                  </a:lnTo>
                                                  <a:lnTo>
                                                    <a:pt x="60" y="204"/>
                                                  </a:lnTo>
                                                  <a:lnTo>
                                                    <a:pt x="72" y="205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00000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63" name="Freeform 5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845" y="1741"/>
                                              <a:ext cx="73" cy="20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2 w 73"/>
                                                <a:gd name="T1" fmla="*/ 16 h 206"/>
                                                <a:gd name="T2" fmla="*/ 52 w 73"/>
                                                <a:gd name="T3" fmla="*/ 11 h 206"/>
                                                <a:gd name="T4" fmla="*/ 47 w 73"/>
                                                <a:gd name="T5" fmla="*/ 4 h 206"/>
                                                <a:gd name="T6" fmla="*/ 40 w 73"/>
                                                <a:gd name="T7" fmla="*/ 0 h 206"/>
                                                <a:gd name="T8" fmla="*/ 31 w 73"/>
                                                <a:gd name="T9" fmla="*/ 0 h 206"/>
                                                <a:gd name="T10" fmla="*/ 24 w 73"/>
                                                <a:gd name="T11" fmla="*/ 4 h 206"/>
                                                <a:gd name="T12" fmla="*/ 19 w 73"/>
                                                <a:gd name="T13" fmla="*/ 11 h 206"/>
                                                <a:gd name="T14" fmla="*/ 19 w 73"/>
                                                <a:gd name="T15" fmla="*/ 21 h 206"/>
                                                <a:gd name="T16" fmla="*/ 24 w 73"/>
                                                <a:gd name="T17" fmla="*/ 28 h 206"/>
                                                <a:gd name="T18" fmla="*/ 31 w 73"/>
                                                <a:gd name="T19" fmla="*/ 32 h 206"/>
                                                <a:gd name="T20" fmla="*/ 40 w 73"/>
                                                <a:gd name="T21" fmla="*/ 32 h 206"/>
                                                <a:gd name="T22" fmla="*/ 47 w 73"/>
                                                <a:gd name="T23" fmla="*/ 28 h 206"/>
                                                <a:gd name="T24" fmla="*/ 52 w 73"/>
                                                <a:gd name="T25" fmla="*/ 20 h 206"/>
                                                <a:gd name="T26" fmla="*/ 52 w 73"/>
                                                <a:gd name="T27" fmla="*/ 16 h 20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3" h="206">
                                                  <a:moveTo>
                                                    <a:pt x="52" y="16"/>
                                                  </a:moveTo>
                                                  <a:lnTo>
                                                    <a:pt x="52" y="11"/>
                                                  </a:lnTo>
                                                  <a:lnTo>
                                                    <a:pt x="47" y="4"/>
                                                  </a:lnTo>
                                                  <a:lnTo>
                                                    <a:pt x="40" y="0"/>
                                                  </a:lnTo>
                                                  <a:lnTo>
                                                    <a:pt x="31" y="0"/>
                                                  </a:lnTo>
                                                  <a:lnTo>
                                                    <a:pt x="24" y="4"/>
                                                  </a:lnTo>
                                                  <a:lnTo>
                                                    <a:pt x="19" y="11"/>
                                                  </a:lnTo>
                                                  <a:lnTo>
                                                    <a:pt x="19" y="21"/>
                                                  </a:lnTo>
                                                  <a:lnTo>
                                                    <a:pt x="24" y="28"/>
                                                  </a:lnTo>
                                                  <a:lnTo>
                                                    <a:pt x="31" y="32"/>
                                                  </a:lnTo>
                                                  <a:lnTo>
                                                    <a:pt x="40" y="32"/>
                                                  </a:lnTo>
                                                  <a:lnTo>
                                                    <a:pt x="47" y="28"/>
                                                  </a:lnTo>
                                                  <a:lnTo>
                                                    <a:pt x="52" y="20"/>
                                                  </a:lnTo>
                                                  <a:lnTo>
                                                    <a:pt x="52" y="16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00000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64" name="Freeform 6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951" y="1761"/>
                                            <a:ext cx="89" cy="18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 w 89"/>
                                              <a:gd name="T1" fmla="*/ 71 h 188"/>
                                              <a:gd name="T2" fmla="*/ 6 w 89"/>
                                              <a:gd name="T3" fmla="*/ 71 h 188"/>
                                              <a:gd name="T4" fmla="*/ 22 w 89"/>
                                              <a:gd name="T5" fmla="*/ 70 h 188"/>
                                              <a:gd name="T6" fmla="*/ 22 w 89"/>
                                              <a:gd name="T7" fmla="*/ 136 h 188"/>
                                              <a:gd name="T8" fmla="*/ 21 w 89"/>
                                              <a:gd name="T9" fmla="*/ 142 h 188"/>
                                              <a:gd name="T10" fmla="*/ 21 w 89"/>
                                              <a:gd name="T11" fmla="*/ 148 h 188"/>
                                              <a:gd name="T12" fmla="*/ 21 w 89"/>
                                              <a:gd name="T13" fmla="*/ 156 h 188"/>
                                              <a:gd name="T14" fmla="*/ 22 w 89"/>
                                              <a:gd name="T15" fmla="*/ 164 h 188"/>
                                              <a:gd name="T16" fmla="*/ 32 w 89"/>
                                              <a:gd name="T17" fmla="*/ 182 h 188"/>
                                              <a:gd name="T18" fmla="*/ 54 w 89"/>
                                              <a:gd name="T19" fmla="*/ 188 h 188"/>
                                              <a:gd name="T20" fmla="*/ 59 w 89"/>
                                              <a:gd name="T21" fmla="*/ 188 h 188"/>
                                              <a:gd name="T22" fmla="*/ 64 w 89"/>
                                              <a:gd name="T23" fmla="*/ 187 h 188"/>
                                              <a:gd name="T24" fmla="*/ 69 w 89"/>
                                              <a:gd name="T25" fmla="*/ 184 h 188"/>
                                              <a:gd name="T26" fmla="*/ 78 w 89"/>
                                              <a:gd name="T27" fmla="*/ 176 h 188"/>
                                              <a:gd name="T28" fmla="*/ 84 w 89"/>
                                              <a:gd name="T29" fmla="*/ 171 h 188"/>
                                              <a:gd name="T30" fmla="*/ 86 w 89"/>
                                              <a:gd name="T31" fmla="*/ 170 h 188"/>
                                              <a:gd name="T32" fmla="*/ 83 w 89"/>
                                              <a:gd name="T33" fmla="*/ 164 h 188"/>
                                              <a:gd name="T34" fmla="*/ 77 w 89"/>
                                              <a:gd name="T35" fmla="*/ 168 h 188"/>
                                              <a:gd name="T36" fmla="*/ 71 w 89"/>
                                              <a:gd name="T37" fmla="*/ 170 h 188"/>
                                              <a:gd name="T38" fmla="*/ 59 w 89"/>
                                              <a:gd name="T39" fmla="*/ 170 h 188"/>
                                              <a:gd name="T40" fmla="*/ 55 w 89"/>
                                              <a:gd name="T41" fmla="*/ 168 h 188"/>
                                              <a:gd name="T42" fmla="*/ 52 w 89"/>
                                              <a:gd name="T43" fmla="*/ 166 h 188"/>
                                              <a:gd name="T44" fmla="*/ 47 w 89"/>
                                              <a:gd name="T45" fmla="*/ 160 h 188"/>
                                              <a:gd name="T46" fmla="*/ 47 w 89"/>
                                              <a:gd name="T47" fmla="*/ 156 h 188"/>
                                              <a:gd name="T48" fmla="*/ 46 w 89"/>
                                              <a:gd name="T49" fmla="*/ 152 h 188"/>
                                              <a:gd name="T50" fmla="*/ 46 w 89"/>
                                              <a:gd name="T51" fmla="*/ 143 h 188"/>
                                              <a:gd name="T52" fmla="*/ 46 w 89"/>
                                              <a:gd name="T53" fmla="*/ 129 h 188"/>
                                              <a:gd name="T54" fmla="*/ 47 w 89"/>
                                              <a:gd name="T55" fmla="*/ 70 h 188"/>
                                              <a:gd name="T56" fmla="*/ 84 w 89"/>
                                              <a:gd name="T57" fmla="*/ 70 h 188"/>
                                              <a:gd name="T58" fmla="*/ 85 w 89"/>
                                              <a:gd name="T59" fmla="*/ 68 h 188"/>
                                              <a:gd name="T60" fmla="*/ 88 w 89"/>
                                              <a:gd name="T61" fmla="*/ 56 h 188"/>
                                              <a:gd name="T62" fmla="*/ 87 w 89"/>
                                              <a:gd name="T63" fmla="*/ 55 h 188"/>
                                              <a:gd name="T64" fmla="*/ 82 w 89"/>
                                              <a:gd name="T65" fmla="*/ 56 h 188"/>
                                              <a:gd name="T66" fmla="*/ 74 w 89"/>
                                              <a:gd name="T67" fmla="*/ 56 h 188"/>
                                              <a:gd name="T68" fmla="*/ 47 w 89"/>
                                              <a:gd name="T69" fmla="*/ 56 h 188"/>
                                              <a:gd name="T70" fmla="*/ 48 w 89"/>
                                              <a:gd name="T71" fmla="*/ 36 h 188"/>
                                              <a:gd name="T72" fmla="*/ 49 w 89"/>
                                              <a:gd name="T73" fmla="*/ 14 h 188"/>
                                              <a:gd name="T74" fmla="*/ 50 w 89"/>
                                              <a:gd name="T75" fmla="*/ 2 h 188"/>
                                              <a:gd name="T76" fmla="*/ 47 w 89"/>
                                              <a:gd name="T77" fmla="*/ 0 h 188"/>
                                              <a:gd name="T78" fmla="*/ 40 w 89"/>
                                              <a:gd name="T79" fmla="*/ 4 h 188"/>
                                              <a:gd name="T80" fmla="*/ 32 w 89"/>
                                              <a:gd name="T81" fmla="*/ 7 h 188"/>
                                              <a:gd name="T82" fmla="*/ 22 w 89"/>
                                              <a:gd name="T83" fmla="*/ 11 h 188"/>
                                              <a:gd name="T84" fmla="*/ 22 w 89"/>
                                              <a:gd name="T85" fmla="*/ 12 h 188"/>
                                              <a:gd name="T86" fmla="*/ 23 w 89"/>
                                              <a:gd name="T87" fmla="*/ 27 h 188"/>
                                              <a:gd name="T88" fmla="*/ 23 w 89"/>
                                              <a:gd name="T89" fmla="*/ 55 h 188"/>
                                              <a:gd name="T90" fmla="*/ 17 w 89"/>
                                              <a:gd name="T91" fmla="*/ 58 h 188"/>
                                              <a:gd name="T92" fmla="*/ 10 w 89"/>
                                              <a:gd name="T93" fmla="*/ 61 h 188"/>
                                              <a:gd name="T94" fmla="*/ 1 w 89"/>
                                              <a:gd name="T95" fmla="*/ 65 h 188"/>
                                              <a:gd name="T96" fmla="*/ 0 w 89"/>
                                              <a:gd name="T97" fmla="*/ 70 h 188"/>
                                              <a:gd name="T98" fmla="*/ 1 w 89"/>
                                              <a:gd name="T99" fmla="*/ 71 h 18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  <a:cxn ang="0">
                                                <a:pos x="T66" y="T67"/>
                                              </a:cxn>
                                              <a:cxn ang="0">
                                                <a:pos x="T68" y="T69"/>
                                              </a:cxn>
                                              <a:cxn ang="0">
                                                <a:pos x="T70" y="T71"/>
                                              </a:cxn>
                                              <a:cxn ang="0">
                                                <a:pos x="T72" y="T73"/>
                                              </a:cxn>
                                              <a:cxn ang="0">
                                                <a:pos x="T74" y="T75"/>
                                              </a:cxn>
                                              <a:cxn ang="0">
                                                <a:pos x="T76" y="T77"/>
                                              </a:cxn>
                                              <a:cxn ang="0">
                                                <a:pos x="T78" y="T79"/>
                                              </a:cxn>
                                              <a:cxn ang="0">
                                                <a:pos x="T80" y="T81"/>
                                              </a:cxn>
                                              <a:cxn ang="0">
                                                <a:pos x="T82" y="T83"/>
                                              </a:cxn>
                                              <a:cxn ang="0">
                                                <a:pos x="T84" y="T85"/>
                                              </a:cxn>
                                              <a:cxn ang="0">
                                                <a:pos x="T86" y="T87"/>
                                              </a:cxn>
                                              <a:cxn ang="0">
                                                <a:pos x="T88" y="T89"/>
                                              </a:cxn>
                                              <a:cxn ang="0">
                                                <a:pos x="T90" y="T91"/>
                                              </a:cxn>
                                              <a:cxn ang="0">
                                                <a:pos x="T92" y="T93"/>
                                              </a:cxn>
                                              <a:cxn ang="0">
                                                <a:pos x="T94" y="T95"/>
                                              </a:cxn>
                                              <a:cxn ang="0">
                                                <a:pos x="T96" y="T97"/>
                                              </a:cxn>
                                              <a:cxn ang="0">
                                                <a:pos x="T98" y="T9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" h="188">
                                                <a:moveTo>
                                                  <a:pt x="1" y="71"/>
                                                </a:moveTo>
                                                <a:lnTo>
                                                  <a:pt x="6" y="71"/>
                                                </a:lnTo>
                                                <a:lnTo>
                                                  <a:pt x="22" y="70"/>
                                                </a:lnTo>
                                                <a:lnTo>
                                                  <a:pt x="22" y="136"/>
                                                </a:lnTo>
                                                <a:lnTo>
                                                  <a:pt x="21" y="142"/>
                                                </a:lnTo>
                                                <a:lnTo>
                                                  <a:pt x="21" y="148"/>
                                                </a:lnTo>
                                                <a:lnTo>
                                                  <a:pt x="21" y="156"/>
                                                </a:lnTo>
                                                <a:lnTo>
                                                  <a:pt x="22" y="164"/>
                                                </a:lnTo>
                                                <a:lnTo>
                                                  <a:pt x="32" y="182"/>
                                                </a:lnTo>
                                                <a:lnTo>
                                                  <a:pt x="54" y="188"/>
                                                </a:lnTo>
                                                <a:lnTo>
                                                  <a:pt x="59" y="188"/>
                                                </a:lnTo>
                                                <a:lnTo>
                                                  <a:pt x="64" y="187"/>
                                                </a:lnTo>
                                                <a:lnTo>
                                                  <a:pt x="69" y="184"/>
                                                </a:lnTo>
                                                <a:lnTo>
                                                  <a:pt x="78" y="176"/>
                                                </a:lnTo>
                                                <a:lnTo>
                                                  <a:pt x="84" y="171"/>
                                                </a:lnTo>
                                                <a:lnTo>
                                                  <a:pt x="86" y="170"/>
                                                </a:lnTo>
                                                <a:lnTo>
                                                  <a:pt x="83" y="164"/>
                                                </a:lnTo>
                                                <a:lnTo>
                                                  <a:pt x="77" y="168"/>
                                                </a:lnTo>
                                                <a:lnTo>
                                                  <a:pt x="71" y="170"/>
                                                </a:lnTo>
                                                <a:lnTo>
                                                  <a:pt x="59" y="170"/>
                                                </a:lnTo>
                                                <a:lnTo>
                                                  <a:pt x="55" y="168"/>
                                                </a:lnTo>
                                                <a:lnTo>
                                                  <a:pt x="52" y="166"/>
                                                </a:lnTo>
                                                <a:lnTo>
                                                  <a:pt x="47" y="160"/>
                                                </a:lnTo>
                                                <a:lnTo>
                                                  <a:pt x="47" y="156"/>
                                                </a:lnTo>
                                                <a:lnTo>
                                                  <a:pt x="46" y="152"/>
                                                </a:lnTo>
                                                <a:lnTo>
                                                  <a:pt x="46" y="143"/>
                                                </a:lnTo>
                                                <a:lnTo>
                                                  <a:pt x="46" y="129"/>
                                                </a:lnTo>
                                                <a:lnTo>
                                                  <a:pt x="47" y="70"/>
                                                </a:lnTo>
                                                <a:lnTo>
                                                  <a:pt x="84" y="70"/>
                                                </a:lnTo>
                                                <a:lnTo>
                                                  <a:pt x="85" y="68"/>
                                                </a:lnTo>
                                                <a:lnTo>
                                                  <a:pt x="88" y="56"/>
                                                </a:lnTo>
                                                <a:lnTo>
                                                  <a:pt x="87" y="55"/>
                                                </a:lnTo>
                                                <a:lnTo>
                                                  <a:pt x="82" y="56"/>
                                                </a:lnTo>
                                                <a:lnTo>
                                                  <a:pt x="74" y="56"/>
                                                </a:lnTo>
                                                <a:lnTo>
                                                  <a:pt x="47" y="56"/>
                                                </a:lnTo>
                                                <a:lnTo>
                                                  <a:pt x="48" y="36"/>
                                                </a:lnTo>
                                                <a:lnTo>
                                                  <a:pt x="49" y="14"/>
                                                </a:lnTo>
                                                <a:lnTo>
                                                  <a:pt x="50" y="2"/>
                                                </a:lnTo>
                                                <a:lnTo>
                                                  <a:pt x="47" y="0"/>
                                                </a:lnTo>
                                                <a:lnTo>
                                                  <a:pt x="40" y="4"/>
                                                </a:lnTo>
                                                <a:lnTo>
                                                  <a:pt x="32" y="7"/>
                                                </a:lnTo>
                                                <a:lnTo>
                                                  <a:pt x="22" y="11"/>
                                                </a:lnTo>
                                                <a:lnTo>
                                                  <a:pt x="22" y="12"/>
                                                </a:lnTo>
                                                <a:lnTo>
                                                  <a:pt x="23" y="27"/>
                                                </a:lnTo>
                                                <a:lnTo>
                                                  <a:pt x="23" y="55"/>
                                                </a:lnTo>
                                                <a:lnTo>
                                                  <a:pt x="17" y="58"/>
                                                </a:lnTo>
                                                <a:lnTo>
                                                  <a:pt x="10" y="61"/>
                                                </a:lnTo>
                                                <a:lnTo>
                                                  <a:pt x="1" y="65"/>
                                                </a:lnTo>
                                                <a:lnTo>
                                                  <a:pt x="0" y="70"/>
                                                </a:lnTo>
                                                <a:lnTo>
                                                  <a:pt x="1" y="71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5" name="Rectangle 6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215" y="1802"/>
                                            <a:ext cx="99" cy="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87" name="Rectangle 1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838450" y="1085850"/>
                                          <a:ext cx="1092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020B08" w:rsidRDefault="00020B08">
                                            <w:pPr>
                                              <w:spacing w:after="0" w:line="320" w:lineRule="atLeast"/>
                                              <w:rPr>
                                                <w:rFonts w:ascii="Times New Roman" w:hAnsi="Times New Roman"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/>
                                                <w:noProof/>
                                                <w:sz w:val="24"/>
                                                <w:szCs w:val="24"/>
                                                <w:lang w:val="de-AT" w:eastAsia="de-AT"/>
                                              </w:rPr>
                                              <w:drawing>
                                                <wp:inline distT="0" distB="0" distL="0" distR="0" wp14:anchorId="5360A7BE" wp14:editId="3E0FF984">
                                                  <wp:extent cx="1095375" cy="200025"/>
                                                  <wp:effectExtent l="0" t="0" r="9525" b="9525"/>
                                                  <wp:docPr id="118" name="obrázek 2"/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2"/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8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1095375" cy="200025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</w:p>
                                          <w:p w:rsidR="00020B08" w:rsidRDefault="00020B08">
                                            <w:pPr>
                                              <w:widowControl w:val="0"/>
                                              <w:autoSpaceDE w:val="0"/>
                                              <w:autoSpaceDN w:val="0"/>
                                              <w:adjustRightInd w:val="0"/>
                                              <w:spacing w:after="0" w:line="240" w:lineRule="auto"/>
                                              <w:rPr>
                                                <w:rFonts w:ascii="Times New Roman" w:hAnsi="Times New Roman"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  <wpg:grpSp>
                        <wpg:cNvPr id="92" name="Group 7"/>
                        <wpg:cNvGrpSpPr>
                          <a:grpSpLocks/>
                        </wpg:cNvGrpSpPr>
                        <wpg:grpSpPr bwMode="auto">
                          <a:xfrm>
                            <a:off x="3152775" y="866775"/>
                            <a:ext cx="72390" cy="271145"/>
                            <a:chOff x="4967" y="311"/>
                            <a:chExt cx="114" cy="427"/>
                          </a:xfrm>
                        </wpg:grpSpPr>
                        <wps:wsp>
                          <wps:cNvPr id="93" name="Freeform 8"/>
                          <wps:cNvSpPr>
                            <a:spLocks/>
                          </wps:cNvSpPr>
                          <wps:spPr bwMode="auto">
                            <a:xfrm>
                              <a:off x="4967" y="311"/>
                              <a:ext cx="114" cy="427"/>
                            </a:xfrm>
                            <a:custGeom>
                              <a:avLst/>
                              <a:gdLst>
                                <a:gd name="T0" fmla="*/ 96 w 114"/>
                                <a:gd name="T1" fmla="*/ 64 h 427"/>
                                <a:gd name="T2" fmla="*/ 87 w 114"/>
                                <a:gd name="T3" fmla="*/ 43 h 427"/>
                                <a:gd name="T4" fmla="*/ 79 w 114"/>
                                <a:gd name="T5" fmla="*/ 22 h 427"/>
                                <a:gd name="T6" fmla="*/ 74 w 114"/>
                                <a:gd name="T7" fmla="*/ 0 h 427"/>
                                <a:gd name="T8" fmla="*/ 78 w 114"/>
                                <a:gd name="T9" fmla="*/ 126 h 427"/>
                                <a:gd name="T10" fmla="*/ 96 w 114"/>
                                <a:gd name="T11" fmla="*/ 139 h 427"/>
                                <a:gd name="T12" fmla="*/ 114 w 114"/>
                                <a:gd name="T13" fmla="*/ 150 h 427"/>
                                <a:gd name="T14" fmla="*/ 107 w 114"/>
                                <a:gd name="T15" fmla="*/ 83 h 427"/>
                                <a:gd name="T16" fmla="*/ 96 w 114"/>
                                <a:gd name="T17" fmla="*/ 64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4" h="427">
                                  <a:moveTo>
                                    <a:pt x="96" y="64"/>
                                  </a:moveTo>
                                  <a:lnTo>
                                    <a:pt x="87" y="43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8" y="126"/>
                                  </a:lnTo>
                                  <a:lnTo>
                                    <a:pt x="96" y="139"/>
                                  </a:lnTo>
                                  <a:lnTo>
                                    <a:pt x="114" y="150"/>
                                  </a:lnTo>
                                  <a:lnTo>
                                    <a:pt x="107" y="83"/>
                                  </a:lnTo>
                                  <a:lnTo>
                                    <a:pt x="96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"/>
                          <wps:cNvSpPr>
                            <a:spLocks/>
                          </wps:cNvSpPr>
                          <wps:spPr bwMode="auto">
                            <a:xfrm>
                              <a:off x="4967" y="311"/>
                              <a:ext cx="114" cy="427"/>
                            </a:xfrm>
                            <a:custGeom>
                              <a:avLst/>
                              <a:gdLst>
                                <a:gd name="T0" fmla="*/ 134 w 114"/>
                                <a:gd name="T1" fmla="*/ 115 h 427"/>
                                <a:gd name="T2" fmla="*/ 107 w 114"/>
                                <a:gd name="T3" fmla="*/ 83 h 427"/>
                                <a:gd name="T4" fmla="*/ 134 w 114"/>
                                <a:gd name="T5" fmla="*/ 160 h 427"/>
                                <a:gd name="T6" fmla="*/ 176 w 114"/>
                                <a:gd name="T7" fmla="*/ 174 h 427"/>
                                <a:gd name="T8" fmla="*/ 222 w 114"/>
                                <a:gd name="T9" fmla="*/ 181 h 427"/>
                                <a:gd name="T10" fmla="*/ 265 w 114"/>
                                <a:gd name="T11" fmla="*/ 181 h 427"/>
                                <a:gd name="T12" fmla="*/ 311 w 114"/>
                                <a:gd name="T13" fmla="*/ 175 h 427"/>
                                <a:gd name="T14" fmla="*/ 353 w 114"/>
                                <a:gd name="T15" fmla="*/ 161 h 427"/>
                                <a:gd name="T16" fmla="*/ 392 w 114"/>
                                <a:gd name="T17" fmla="*/ 141 h 427"/>
                                <a:gd name="T18" fmla="*/ 425 w 114"/>
                                <a:gd name="T19" fmla="*/ 115 h 427"/>
                                <a:gd name="T20" fmla="*/ 453 w 114"/>
                                <a:gd name="T21" fmla="*/ 82 h 427"/>
                                <a:gd name="T22" fmla="*/ 474 w 114"/>
                                <a:gd name="T23" fmla="*/ 44 h 427"/>
                                <a:gd name="T24" fmla="*/ 487 w 114"/>
                                <a:gd name="T25" fmla="*/ 1 h 427"/>
                                <a:gd name="T26" fmla="*/ 491 w 114"/>
                                <a:gd name="T27" fmla="*/ -47 h 427"/>
                                <a:gd name="T28" fmla="*/ 488 w 114"/>
                                <a:gd name="T29" fmla="*/ -91 h 427"/>
                                <a:gd name="T30" fmla="*/ 475 w 114"/>
                                <a:gd name="T31" fmla="*/ -135 h 427"/>
                                <a:gd name="T32" fmla="*/ 455 w 114"/>
                                <a:gd name="T33" fmla="*/ -173 h 427"/>
                                <a:gd name="T34" fmla="*/ 428 w 114"/>
                                <a:gd name="T35" fmla="*/ -206 h 427"/>
                                <a:gd name="T36" fmla="*/ 395 w 114"/>
                                <a:gd name="T37" fmla="*/ -233 h 427"/>
                                <a:gd name="T38" fmla="*/ 357 w 114"/>
                                <a:gd name="T39" fmla="*/ -254 h 427"/>
                                <a:gd name="T40" fmla="*/ 315 w 114"/>
                                <a:gd name="T41" fmla="*/ -268 h 427"/>
                                <a:gd name="T42" fmla="*/ 269 w 114"/>
                                <a:gd name="T43" fmla="*/ -275 h 427"/>
                                <a:gd name="T44" fmla="*/ 226 w 114"/>
                                <a:gd name="T45" fmla="*/ -275 h 427"/>
                                <a:gd name="T46" fmla="*/ 180 w 114"/>
                                <a:gd name="T47" fmla="*/ -269 h 427"/>
                                <a:gd name="T48" fmla="*/ 138 w 114"/>
                                <a:gd name="T49" fmla="*/ -255 h 427"/>
                                <a:gd name="T50" fmla="*/ 99 w 114"/>
                                <a:gd name="T51" fmla="*/ -235 h 427"/>
                                <a:gd name="T52" fmla="*/ 66 w 114"/>
                                <a:gd name="T53" fmla="*/ -209 h 427"/>
                                <a:gd name="T54" fmla="*/ 38 w 114"/>
                                <a:gd name="T55" fmla="*/ -177 h 427"/>
                                <a:gd name="T56" fmla="*/ 17 w 114"/>
                                <a:gd name="T57" fmla="*/ -139 h 427"/>
                                <a:gd name="T58" fmla="*/ 4 w 114"/>
                                <a:gd name="T59" fmla="*/ -95 h 427"/>
                                <a:gd name="T60" fmla="*/ 0 w 114"/>
                                <a:gd name="T61" fmla="*/ -47 h 427"/>
                                <a:gd name="T62" fmla="*/ 3 w 114"/>
                                <a:gd name="T63" fmla="*/ -2 h 427"/>
                                <a:gd name="T64" fmla="*/ 16 w 114"/>
                                <a:gd name="T65" fmla="*/ 41 h 427"/>
                                <a:gd name="T66" fmla="*/ 36 w 114"/>
                                <a:gd name="T67" fmla="*/ 79 h 427"/>
                                <a:gd name="T68" fmla="*/ 63 w 114"/>
                                <a:gd name="T69" fmla="*/ 112 h 427"/>
                                <a:gd name="T70" fmla="*/ 74 w 114"/>
                                <a:gd name="T71" fmla="*/ 0 h 427"/>
                                <a:gd name="T72" fmla="*/ 70 w 114"/>
                                <a:gd name="T73" fmla="*/ -47 h 427"/>
                                <a:gd name="T74" fmla="*/ 72 w 114"/>
                                <a:gd name="T75" fmla="*/ -82 h 427"/>
                                <a:gd name="T76" fmla="*/ 83 w 114"/>
                                <a:gd name="T77" fmla="*/ -127 h 427"/>
                                <a:gd name="T78" fmla="*/ 101 w 114"/>
                                <a:gd name="T79" fmla="*/ -168 h 427"/>
                                <a:gd name="T80" fmla="*/ 127 w 114"/>
                                <a:gd name="T81" fmla="*/ -202 h 427"/>
                                <a:gd name="T82" fmla="*/ 160 w 114"/>
                                <a:gd name="T83" fmla="*/ -229 h 427"/>
                                <a:gd name="T84" fmla="*/ 199 w 114"/>
                                <a:gd name="T85" fmla="*/ -246 h 427"/>
                                <a:gd name="T86" fmla="*/ 245 w 114"/>
                                <a:gd name="T87" fmla="*/ -252 h 427"/>
                                <a:gd name="T88" fmla="*/ 281 w 114"/>
                                <a:gd name="T89" fmla="*/ -248 h 427"/>
                                <a:gd name="T90" fmla="*/ 322 w 114"/>
                                <a:gd name="T91" fmla="*/ -234 h 427"/>
                                <a:gd name="T92" fmla="*/ 356 w 114"/>
                                <a:gd name="T93" fmla="*/ -209 h 427"/>
                                <a:gd name="T94" fmla="*/ 384 w 114"/>
                                <a:gd name="T95" fmla="*/ -177 h 427"/>
                                <a:gd name="T96" fmla="*/ 404 w 114"/>
                                <a:gd name="T97" fmla="*/ -138 h 427"/>
                                <a:gd name="T98" fmla="*/ 417 w 114"/>
                                <a:gd name="T99" fmla="*/ -94 h 427"/>
                                <a:gd name="T100" fmla="*/ 421 w 114"/>
                                <a:gd name="T101" fmla="*/ -47 h 427"/>
                                <a:gd name="T102" fmla="*/ 418 w 114"/>
                                <a:gd name="T103" fmla="*/ -11 h 427"/>
                                <a:gd name="T104" fmla="*/ 408 w 114"/>
                                <a:gd name="T105" fmla="*/ 33 h 427"/>
                                <a:gd name="T106" fmla="*/ 390 w 114"/>
                                <a:gd name="T107" fmla="*/ 73 h 427"/>
                                <a:gd name="T108" fmla="*/ 364 w 114"/>
                                <a:gd name="T109" fmla="*/ 108 h 427"/>
                                <a:gd name="T110" fmla="*/ 331 w 114"/>
                                <a:gd name="T111" fmla="*/ 134 h 427"/>
                                <a:gd name="T112" fmla="*/ 291 w 114"/>
                                <a:gd name="T113" fmla="*/ 152 h 427"/>
                                <a:gd name="T114" fmla="*/ 245 w 114"/>
                                <a:gd name="T115" fmla="*/ 158 h 427"/>
                                <a:gd name="T116" fmla="*/ 210 w 114"/>
                                <a:gd name="T117" fmla="*/ 154 h 427"/>
                                <a:gd name="T118" fmla="*/ 169 w 114"/>
                                <a:gd name="T119" fmla="*/ 140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14" h="427">
                                  <a:moveTo>
                                    <a:pt x="151" y="129"/>
                                  </a:moveTo>
                                  <a:lnTo>
                                    <a:pt x="134" y="115"/>
                                  </a:lnTo>
                                  <a:lnTo>
                                    <a:pt x="120" y="100"/>
                                  </a:lnTo>
                                  <a:lnTo>
                                    <a:pt x="107" y="83"/>
                                  </a:lnTo>
                                  <a:lnTo>
                                    <a:pt x="114" y="150"/>
                                  </a:lnTo>
                                  <a:lnTo>
                                    <a:pt x="134" y="160"/>
                                  </a:lnTo>
                                  <a:lnTo>
                                    <a:pt x="154" y="167"/>
                                  </a:lnTo>
                                  <a:lnTo>
                                    <a:pt x="176" y="174"/>
                                  </a:lnTo>
                                  <a:lnTo>
                                    <a:pt x="198" y="178"/>
                                  </a:lnTo>
                                  <a:lnTo>
                                    <a:pt x="222" y="181"/>
                                  </a:lnTo>
                                  <a:lnTo>
                                    <a:pt x="245" y="182"/>
                                  </a:lnTo>
                                  <a:lnTo>
                                    <a:pt x="265" y="181"/>
                                  </a:lnTo>
                                  <a:lnTo>
                                    <a:pt x="288" y="179"/>
                                  </a:lnTo>
                                  <a:lnTo>
                                    <a:pt x="311" y="175"/>
                                  </a:lnTo>
                                  <a:lnTo>
                                    <a:pt x="333" y="169"/>
                                  </a:lnTo>
                                  <a:lnTo>
                                    <a:pt x="353" y="161"/>
                                  </a:lnTo>
                                  <a:lnTo>
                                    <a:pt x="373" y="152"/>
                                  </a:lnTo>
                                  <a:lnTo>
                                    <a:pt x="392" y="141"/>
                                  </a:lnTo>
                                  <a:lnTo>
                                    <a:pt x="409" y="129"/>
                                  </a:lnTo>
                                  <a:lnTo>
                                    <a:pt x="425" y="115"/>
                                  </a:lnTo>
                                  <a:lnTo>
                                    <a:pt x="440" y="99"/>
                                  </a:lnTo>
                                  <a:lnTo>
                                    <a:pt x="453" y="82"/>
                                  </a:lnTo>
                                  <a:lnTo>
                                    <a:pt x="464" y="64"/>
                                  </a:lnTo>
                                  <a:lnTo>
                                    <a:pt x="474" y="44"/>
                                  </a:lnTo>
                                  <a:lnTo>
                                    <a:pt x="481" y="23"/>
                                  </a:lnTo>
                                  <a:lnTo>
                                    <a:pt x="487" y="1"/>
                                  </a:lnTo>
                                  <a:lnTo>
                                    <a:pt x="490" y="-22"/>
                                  </a:lnTo>
                                  <a:lnTo>
                                    <a:pt x="491" y="-47"/>
                                  </a:lnTo>
                                  <a:lnTo>
                                    <a:pt x="491" y="-67"/>
                                  </a:lnTo>
                                  <a:lnTo>
                                    <a:pt x="488" y="-91"/>
                                  </a:lnTo>
                                  <a:lnTo>
                                    <a:pt x="482" y="-113"/>
                                  </a:lnTo>
                                  <a:lnTo>
                                    <a:pt x="475" y="-135"/>
                                  </a:lnTo>
                                  <a:lnTo>
                                    <a:pt x="466" y="-155"/>
                                  </a:lnTo>
                                  <a:lnTo>
                                    <a:pt x="455" y="-173"/>
                                  </a:lnTo>
                                  <a:lnTo>
                                    <a:pt x="442" y="-190"/>
                                  </a:lnTo>
                                  <a:lnTo>
                                    <a:pt x="428" y="-206"/>
                                  </a:lnTo>
                                  <a:lnTo>
                                    <a:pt x="412" y="-220"/>
                                  </a:lnTo>
                                  <a:lnTo>
                                    <a:pt x="395" y="-233"/>
                                  </a:lnTo>
                                  <a:lnTo>
                                    <a:pt x="377" y="-244"/>
                                  </a:lnTo>
                                  <a:lnTo>
                                    <a:pt x="357" y="-254"/>
                                  </a:lnTo>
                                  <a:lnTo>
                                    <a:pt x="336" y="-262"/>
                                  </a:lnTo>
                                  <a:lnTo>
                                    <a:pt x="315" y="-268"/>
                                  </a:lnTo>
                                  <a:lnTo>
                                    <a:pt x="292" y="-272"/>
                                  </a:lnTo>
                                  <a:lnTo>
                                    <a:pt x="269" y="-275"/>
                                  </a:lnTo>
                                  <a:lnTo>
                                    <a:pt x="245" y="-276"/>
                                  </a:lnTo>
                                  <a:lnTo>
                                    <a:pt x="226" y="-275"/>
                                  </a:lnTo>
                                  <a:lnTo>
                                    <a:pt x="203" y="-273"/>
                                  </a:lnTo>
                                  <a:lnTo>
                                    <a:pt x="180" y="-269"/>
                                  </a:lnTo>
                                  <a:lnTo>
                                    <a:pt x="158" y="-263"/>
                                  </a:lnTo>
                                  <a:lnTo>
                                    <a:pt x="138" y="-255"/>
                                  </a:lnTo>
                                  <a:lnTo>
                                    <a:pt x="118" y="-246"/>
                                  </a:lnTo>
                                  <a:lnTo>
                                    <a:pt x="99" y="-235"/>
                                  </a:lnTo>
                                  <a:lnTo>
                                    <a:pt x="82" y="-223"/>
                                  </a:lnTo>
                                  <a:lnTo>
                                    <a:pt x="66" y="-209"/>
                                  </a:lnTo>
                                  <a:lnTo>
                                    <a:pt x="51" y="-194"/>
                                  </a:lnTo>
                                  <a:lnTo>
                                    <a:pt x="38" y="-177"/>
                                  </a:lnTo>
                                  <a:lnTo>
                                    <a:pt x="27" y="-158"/>
                                  </a:lnTo>
                                  <a:lnTo>
                                    <a:pt x="17" y="-139"/>
                                  </a:lnTo>
                                  <a:lnTo>
                                    <a:pt x="10" y="-118"/>
                                  </a:lnTo>
                                  <a:lnTo>
                                    <a:pt x="4" y="-95"/>
                                  </a:lnTo>
                                  <a:lnTo>
                                    <a:pt x="1" y="-72"/>
                                  </a:lnTo>
                                  <a:lnTo>
                                    <a:pt x="0" y="-47"/>
                                  </a:lnTo>
                                  <a:lnTo>
                                    <a:pt x="0" y="-26"/>
                                  </a:lnTo>
                                  <a:lnTo>
                                    <a:pt x="3" y="-2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78" y="126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1" y="-23"/>
                                  </a:lnTo>
                                  <a:lnTo>
                                    <a:pt x="70" y="-47"/>
                                  </a:lnTo>
                                  <a:lnTo>
                                    <a:pt x="70" y="-59"/>
                                  </a:lnTo>
                                  <a:lnTo>
                                    <a:pt x="72" y="-82"/>
                                  </a:lnTo>
                                  <a:lnTo>
                                    <a:pt x="76" y="-105"/>
                                  </a:lnTo>
                                  <a:lnTo>
                                    <a:pt x="83" y="-127"/>
                                  </a:lnTo>
                                  <a:lnTo>
                                    <a:pt x="91" y="-148"/>
                                  </a:lnTo>
                                  <a:lnTo>
                                    <a:pt x="101" y="-168"/>
                                  </a:lnTo>
                                  <a:lnTo>
                                    <a:pt x="113" y="-186"/>
                                  </a:lnTo>
                                  <a:lnTo>
                                    <a:pt x="127" y="-202"/>
                                  </a:lnTo>
                                  <a:lnTo>
                                    <a:pt x="142" y="-216"/>
                                  </a:lnTo>
                                  <a:lnTo>
                                    <a:pt x="160" y="-229"/>
                                  </a:lnTo>
                                  <a:lnTo>
                                    <a:pt x="179" y="-239"/>
                                  </a:lnTo>
                                  <a:lnTo>
                                    <a:pt x="199" y="-246"/>
                                  </a:lnTo>
                                  <a:lnTo>
                                    <a:pt x="222" y="-250"/>
                                  </a:lnTo>
                                  <a:lnTo>
                                    <a:pt x="245" y="-252"/>
                                  </a:lnTo>
                                  <a:lnTo>
                                    <a:pt x="258" y="-252"/>
                                  </a:lnTo>
                                  <a:lnTo>
                                    <a:pt x="281" y="-248"/>
                                  </a:lnTo>
                                  <a:lnTo>
                                    <a:pt x="302" y="-243"/>
                                  </a:lnTo>
                                  <a:lnTo>
                                    <a:pt x="322" y="-234"/>
                                  </a:lnTo>
                                  <a:lnTo>
                                    <a:pt x="340" y="-223"/>
                                  </a:lnTo>
                                  <a:lnTo>
                                    <a:pt x="356" y="-209"/>
                                  </a:lnTo>
                                  <a:lnTo>
                                    <a:pt x="371" y="-194"/>
                                  </a:lnTo>
                                  <a:lnTo>
                                    <a:pt x="384" y="-177"/>
                                  </a:lnTo>
                                  <a:lnTo>
                                    <a:pt x="395" y="-158"/>
                                  </a:lnTo>
                                  <a:lnTo>
                                    <a:pt x="404" y="-138"/>
                                  </a:lnTo>
                                  <a:lnTo>
                                    <a:pt x="411" y="-116"/>
                                  </a:lnTo>
                                  <a:lnTo>
                                    <a:pt x="417" y="-94"/>
                                  </a:lnTo>
                                  <a:lnTo>
                                    <a:pt x="420" y="-70"/>
                                  </a:lnTo>
                                  <a:lnTo>
                                    <a:pt x="421" y="-47"/>
                                  </a:lnTo>
                                  <a:lnTo>
                                    <a:pt x="421" y="-35"/>
                                  </a:lnTo>
                                  <a:lnTo>
                                    <a:pt x="418" y="-11"/>
                                  </a:lnTo>
                                  <a:lnTo>
                                    <a:pt x="414" y="11"/>
                                  </a:lnTo>
                                  <a:lnTo>
                                    <a:pt x="408" y="33"/>
                                  </a:lnTo>
                                  <a:lnTo>
                                    <a:pt x="400" y="54"/>
                                  </a:lnTo>
                                  <a:lnTo>
                                    <a:pt x="390" y="73"/>
                                  </a:lnTo>
                                  <a:lnTo>
                                    <a:pt x="378" y="91"/>
                                  </a:lnTo>
                                  <a:lnTo>
                                    <a:pt x="364" y="108"/>
                                  </a:lnTo>
                                  <a:lnTo>
                                    <a:pt x="348" y="122"/>
                                  </a:lnTo>
                                  <a:lnTo>
                                    <a:pt x="331" y="134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91" y="152"/>
                                  </a:lnTo>
                                  <a:lnTo>
                                    <a:pt x="269" y="156"/>
                                  </a:lnTo>
                                  <a:lnTo>
                                    <a:pt x="245" y="158"/>
                                  </a:lnTo>
                                  <a:lnTo>
                                    <a:pt x="233" y="157"/>
                                  </a:lnTo>
                                  <a:lnTo>
                                    <a:pt x="210" y="154"/>
                                  </a:lnTo>
                                  <a:lnTo>
                                    <a:pt x="189" y="148"/>
                                  </a:lnTo>
                                  <a:lnTo>
                                    <a:pt x="169" y="140"/>
                                  </a:lnTo>
                                  <a:lnTo>
                                    <a:pt x="151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A03135B" id="Skupina 117" o:spid="_x0000_s1026" style="position:absolute;left:0;text-align:left;margin-left:-51pt;margin-top:-54.2pt;width:309pt;height:103.25pt;z-index:-251670528;mso-width-relative:margin;mso-height-relative:margin" coordorigin="63,-222" coordsize="39243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">
                <v:group id="Skupina 114" o:spid="_x0000_s1027" style="position:absolute;left:63;top:-222;width:39243;height:13112" coordorigin="63,-222" coordsize="39243,1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rect id="Rectangle 13" o:spid="_x0000_s1028" style="position:absolute;left:26574;top:11334;width:629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" fillcolor="black" stroked="f">
                    <v:path arrowok="t"/>
                  </v:rect>
                  <v:group id="Skupina 113" o:spid="_x0000_s1029" style="position:absolute;left:63;top:-222;width:39243;height:13112" coordorigin="63,-222" coordsize="39243,1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<v:group id="Group 15" o:spid="_x0000_s1030" style="position:absolute;left:22288;top:10953;width:3219;height:1461" coordorigin="3503,1729" coordsize="50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<v:shape id="Freeform 16" o:spid="_x0000_s1031" style="position:absolute;left:3513;top:1739;width:171;height:208;visibility:visible;mso-wrap-style:square;v-text-anchor:top" coordsize="17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" path="m100,190r-1,-6l99,176r,-11l99,137r,-88l99,36r1,-22l134,14r6,l146,15r5,l156,17r2,4l158,26r1,7l161,47r1,1l169,48r1,-1l170,39r,-23l171,1,170,r-3,l152,,134,,85,1,54,1,32,,14,,1,,,4,,21,1,47r1,1l8,48r2,-1l11,33r1,-9l13,19r1,-2l19,15r6,-1l32,14r8,l70,14r1,24l71,50r,87l71,168r,10l71,185r-1,3l69,193r-4,3l59,197r-6,l43,198r-1,l42,206r4,1l73,206r12,l86,206r13,l127,207r1,-1l128,198r-1,l116,197r-6,l107,196r-4,-2l100,190xe" fillcolor="black" stroked="f">
                        <v:path arrowok="t" o:connecttype="custom" o:connectlocs="99,184;99,165;99,49;100,14;140,14;151,15;158,21;159,33;162,48;170,47;170,16;170,0;152,0;85,1;32,0;1,0;0,21;2,48;10,47;12,24;14,17;25,14;40,14;71,38;71,137;71,178;70,188;65,196;53,197;42,198;46,207;85,206;99,206;128,206;127,198;110,197;103,194" o:connectangles="0,0,0,0,0,0,0,0,0,0,0,0,0,0,0,0,0,0,0,0,0,0,0,0,0,0,0,0,0,0,0,0,0,0,0,0,0"/>
                      </v:shape>
                      <v:group id="Group 17" o:spid="_x0000_s1032" style="position:absolute;left:3697;top:1806;width:130;height:143" coordorigin="3697,1806" coordsize="13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shape id="Freeform 18" o:spid="_x0000_s1033" style="position:absolute;left:3697;top:1806;width:130;height:143;visibility:visible;mso-wrap-style:square;v-text-anchor:top" coordsize="13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" path="m,108r,7l1,121r3,5l7,131r4,4l17,138r5,3l29,142r14,l49,141r5,-2l86,114r,24l88,140,86,63r,39l82,107,65,120r-17,5l33,125r-8,-8l25,91r4,-8l23,68,13,74,4,83,,94r,14xe" fillcolor="black" stroked="f">
                          <v:path arrowok="t" o:connecttype="custom" o:connectlocs="0,108;0,115;1,121;4,126;7,131;11,135;17,138;22,141;29,142;43,142;49,141;54,139;86,114;86,138;88,140;86,63;86,102;82,107;65,120;48,125;33,125;25,117;25,91;29,83;23,68;13,74;4,83;0,94;0,108" o:connectangles="0,0,0,0,0,0,0,0,0,0,0,0,0,0,0,0,0,0,0,0,0,0,0,0,0,0,0,0,0"/>
                        </v:shape>
                        <v:shape id="Freeform 19" o:spid="_x0000_s1034" style="position:absolute;left:3697;top:1806;width:130;height:143;visibility:visible;mso-wrap-style:square;v-text-anchor:top" coordsize="13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" path="m31,7l12,19r,18l13,38r6,2l20,39,24,28r3,-6l31,19r4,-2l40,16r5,-1l62,15r8,3l77,24r6,5l86,40r,14l63,58,40,63,23,68r6,15l35,78r7,-4l60,68,86,63r2,77l96,139r7,l115,139r7,l129,140r1,-1l130,133r-1,-2l120,131r-3,-1l112,127r-2,-5l110,73r1,-30l111,35r-2,-7l106,21r-3,-6l97,10,90,6,83,2,73,,62,,49,1,31,7xe" fillcolor="black" stroked="f">
                          <v:path arrowok="t" o:connecttype="custom" o:connectlocs="31,7;12,19;12,37;13,38;19,40;20,39;24,28;27,22;31,19;35,17;40,16;45,15;62,15;70,18;77,24;83,29;86,40;86,54;63,58;40,63;23,68;29,83;35,78;42,74;60,68;86,63;88,140;96,139;103,139;115,139;122,139;129,140;130,139;130,133;129,131;120,131;117,130;112,127;110,122;110,73;111,43;111,35;109,28;106,21;103,15;97,10;90,6;83,2;73,0;62,0;49,1;31,7" o:connectangles="0,0,0,0,0,0,0,0,0,0,0,0,0,0,0,0,0,0,0,0,0,0,0,0,0,0,0,0,0,0,0,0,0,0,0,0,0,0,0,0,0,0,0,0,0,0,0,0,0,0,0,0"/>
                        </v:shape>
                      </v:group>
                      <v:shape id="Freeform 20" o:spid="_x0000_s1035" style="position:absolute;left:3858;top:1806;width:142;height:141;visibility:visible;mso-wrap-style:square;v-text-anchor:top" coordsize="1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" path="m141,139r,-6l136,132r-4,-1l127,128r-3,-5l120,119r-7,-9l104,98,95,85,89,76,87,73,81,65,90,53r2,-2l95,47r9,-11l111,28r5,-6l120,19r6,-6l131,11r5,-2l136,3,135,2r-5,1l124,3r-6,l114,2r-8,12l93,31,84,44,74,56,64,38,57,28,44,10,34,,22,2,11,4,1,5,,7r1,5l6,13r6,2l17,18r3,4l24,26r5,6l35,40r6,8l45,54r1,2l59,75,35,104r-8,10l21,121r-6,6l10,130r-6,2l,133r,6l1,140r6,l11,139r2,l18,140r7,l32,130,45,111,56,96,65,84r15,23l81,108r12,17l104,140r12,l122,139r5,l132,140r8,l141,139xe" fillcolor="black" stroked="f">
                        <v:path arrowok="t" o:connecttype="custom" o:connectlocs="141,133;132,131;124,123;113,110;95,85;87,73;90,53;95,47;111,28;120,19;131,11;136,3;130,3;118,3;106,14;84,44;64,38;44,10;22,2;1,5;1,12;12,15;20,22;29,32;41,48;46,56;35,104;21,121;10,130;0,133;1,140;11,139;18,140;32,130;56,96;80,107;93,125;116,140;127,139;140,140" o:connectangles="0,0,0,0,0,0,0,0,0,0,0,0,0,0,0,0,0,0,0,0,0,0,0,0,0,0,0,0,0,0,0,0,0,0,0,0,0,0,0,0"/>
                      </v:shape>
                    </v:group>
                    <v:group id="Skupina 112" o:spid="_x0000_s1036" style="position:absolute;left:63;top:-222;width:39243;height:13112" coordorigin="63,-222" coordsize="39243,1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<v:group id="Group 10" o:spid="_x0000_s1037" style="position:absolute;left:35623;top:6953;width:3073;height:2927" coordorigin="5605,31" coordsize="48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<v:shape id="Freeform 11" o:spid="_x0000_s1038" style="position:absolute;left:5804;top:232;width:275;height:248;visibility:visible;mso-wrap-style:square;v-text-anchor:top" coordsize="27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" path="m34,88r10,17l55,121r11,17l78,154r12,16l103,186r12,16l128,217r14,15l155,247r120,l275,239r-1,l256,235r-18,-6l221,219,203,207,187,194,171,179,155,162,140,145,127,127,113,109,101,92,90,75,81,60,72,45,84,,68,12,48,20,26,26,,27,14,51r1,1l24,70,34,88xe" fillcolor="black" stroked="f">
                          <v:path arrowok="t" o:connecttype="custom" o:connectlocs="34,88;44,105;55,121;66,138;78,154;90,170;103,186;115,202;128,217;142,232;155,247;275,247;275,239;274,239;256,235;238,229;221,219;203,207;187,194;171,179;155,162;140,145;127,127;113,109;101,92;90,75;81,60;72,45;84,0;68,12;48,20;26,26;0,27;14,51;15,52;24,70;34,88" o:connectangles="0,0,0,0,0,0,0,0,0,0,0,0,0,0,0,0,0,0,0,0,0,0,0,0,0,0,0,0,0,0,0,0,0,0,0,0,0"/>
                        </v:shape>
                        <v:shape id="Freeform 12" o:spid="_x0000_s1039" style="position:absolute;left:5615;top:41;width:365;height:441;visibility:visible;mso-wrap-style:square;v-text-anchor:top" coordsize="365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" path="m189,218r-3,l166,216r-20,-3l127,207r,-62l127,124r1,-20l128,84r1,-19l129,46r1,-19l134,26r19,-4l173,20r21,-1l196,19r23,3l240,29r19,11l275,55r12,18l295,93r3,23l297,129r-4,25l285,174r-12,17l261,236r10,-2l293,227r19,-9l330,205r14,-15l355,173r7,-21l364,129r,-14l359,92,350,72,338,54,322,39,305,27,285,17,264,9,242,4,220,1,198,,185,,164,1,141,3,120,4,100,6,85,6r-6,l59,6,39,5,20,4,,4r,7l,12r27,4l45,23,57,36r7,18l67,78r,33l67,334r,33l64,391r-7,18l45,421r-19,8l,433r,8l16,440r20,-1l56,439r20,-1l117,438r20,1l157,439r20,1l197,441r,-8l194,433r-27,-5l149,421,137,408r-6,-18l128,366r-1,-33l127,230r15,4l164,238r22,3l204,242,189,218xe" fillcolor="black" stroked="f">
                          <v:path arrowok="t" o:connecttype="custom" o:connectlocs="186,218;146,213;127,145;128,104;129,65;130,27;153,22;194,19;219,22;259,40;287,73;298,116;293,154;273,191;271,234;312,218;344,190;362,152;364,115;350,72;322,39;285,17;242,4;198,0;164,1;120,4;85,6;59,6;20,4;0,11;27,16;57,36;67,78;67,334;64,391;45,421;0,433;16,440;56,439;117,438;157,439;197,441;194,433;149,421;131,390;127,333;142,234;186,241;189,218" o:connectangles="0,0,0,0,0,0,0,0,0,0,0,0,0,0,0,0,0,0,0,0,0,0,0,0,0,0,0,0,0,0,0,0,0,0,0,0,0,0,0,0,0,0,0,0,0,0,0,0,0"/>
                        </v:shape>
                      </v:group>
                      <v:group id="Skupina 111" o:spid="_x0000_s1040" style="position:absolute;left:63;top:-222;width:39243;height:13112" coordorigin="63,-222" coordsize="39243,1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<v:shape id="Freeform 6" o:spid="_x0000_s1041" style="position:absolute;left:28098;top:7048;width:2477;height:2775;visibility:visible;mso-wrap-style:square;v-text-anchor:top" coordsize="390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" path="m213,434r20,1l253,435r20,1l293,437r,-8l291,429r-27,-5l245,417,234,404r-7,-18l224,362r-1,-33l223,21r19,l267,22r21,2l307,29r16,7l337,46r12,14l360,79r11,24l381,132r9,-2l380,r-5,l355,,335,1,315,2r-20,l109,2,89,2,69,1,49,1,29,,9,,,130r8,2l14,115,24,88,35,67,47,51,61,39,76,31,93,26r20,-4l137,21r27,l164,330r-1,33l160,387r-7,18l141,417r-18,8l96,429r,8l112,436r20,-1l152,435r20,-1l213,434xe" fillcolor="black" stroked="f">
                          <v:path arrowok="t" o:connecttype="custom" o:connectlocs="135255,275590;147955,276225;160655,276225;173355,276860;186055,277495;186055,272415;184785,272415;167640,269240;155575,264795;148590,256540;144145,245110;142240,229870;141605,208915;141605,13335;153670,13335;169545,13970;182880,15240;194945,18415;205105,22860;213995,29210;221615,38100;228600,50165;235585,65405;241935,83820;247650,82550;241300,0;238125,0;225425,0;212725,635;200025,1270;187325,1270;69215,1270;56515,1270;43815,635;31115,635;18415,0;5715,0;0,82550;5080,83820;8890,73025;15240,55880;22225,42545;29845,32385;38735,24765;48260,19685;59055,16510;71755,13970;86995,13335;104140,13335;104140,209550;103505,230505;101600,245745;97155,257175;89535,264795;78105,269875;60960,272415;60960,277495;71120,276860;83820,276225;96520,276225;109220,275590;135255,275590" o:connectangles="0,0,0,0,0,0,0,0,0,0,0,0,0,0,0,0,0,0,0,0,0,0,0,0,0,0,0,0,0,0,0,0,0,0,0,0,0,0,0,0,0,0,0,0,0,0,0,0,0,0,0,0,0,0,0,0,0,0,0,0,0,0"/>
                        </v:shape>
                        <v:group id="Skupina 110" o:spid="_x0000_s1042" style="position:absolute;left:63;top:-222;width:39243;height:13112" coordorigin="63,-222" coordsize="39243,1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  <v:shape id="Freeform 5" o:spid="_x0000_s1043" style="position:absolute;left:25908;top:7048;width:1263;height:2775;visibility:visible;mso-wrap-style:square;v-text-anchor:top" coordsize="199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" path="m2,8r26,4l47,20,59,32r6,18l68,75r1,32l69,330r-1,33l65,387r-7,18l46,417r-18,8l1,429r,8l17,436r20,-1l57,435r20,-1l118,434r20,1l158,435r20,1l198,437r,-8l196,429r-27,-5l150,417,139,404r-7,-18l129,362r-1,-33l128,107r1,-32l132,50r6,-19l150,19r19,-7l195,7r,-7l188,,168,1r-20,l128,2r-28,l80,2,60,1,39,1,19,,,,,7,2,8xe" fillcolor="black" stroked="f">
                            <v:path arrowok="t" o:connecttype="custom" o:connectlocs="1270,5080;17780,7620;29845,12700;37465,20320;41275,31750;43180,47625;43815,67945;43815,209550;43180,230505;41275,245745;36830,257175;29210,264795;17780,269875;635,272415;635,277495;10795,276860;23495,276225;36195,276225;48895,275590;74930,275590;87630,276225;100330,276225;113030,276860;125730,277495;125730,272415;124460,272415;107315,269240;95250,264795;88265,256540;83820,245110;81915,229870;81280,208915;81280,67945;81915,47625;83820,31750;87630,19685;95250,12065;107315,7620;123825,4445;123825,0;119380,0;106680,635;93980,635;81280,1270;63500,1270;50800,1270;38100,635;24765,635;12065,0;0,0;0,4445;1270,5080" o:connectangles="0,0,0,0,0,0,0,0,0,0,0,0,0,0,0,0,0,0,0,0,0,0,0,0,0,0,0,0,0,0,0,0,0,0,0,0,0,0,0,0,0,0,0,0,0,0,0,0,0,0,0,0"/>
                          </v:shape>
                          <v:group id="Skupina 109" o:spid="_x0000_s1044" style="position:absolute;left:63;top:-222;width:39243;height:13112" coordorigin="63,-222" coordsize="39243,1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    <v:group id="Group 2" o:spid="_x0000_s1045" style="position:absolute;left:21717;top:7048;width:3155;height:2819" coordorigin="3420,1116" coordsize="497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  <v:shape id="Freeform 3" o:spid="_x0000_s1046" style="position:absolute;left:3420;top:1116;width:497;height:444;visibility:visible;mso-wrap-style:square;v-text-anchor:top" coordsize="497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" path="m33,429l,436r,7l9,443r20,-1l49,442r19,-1l123,441r16,l157,442r20,l228,442r31,l283,422r-26,3l229,426r-10,l199,424r-20,-4l160,413,142,403,125,390r,-256l126,114r,-20l127,74r1,-20l129,34r10,-4l158,24r19,-5l197,16r21,-1l233,16r24,3l279,24r21,7l320,41r19,11l356,65r15,15l385,97r12,17l407,134r8,20l421,176r3,22l426,221r-1,5l424,253r-3,25l416,302r-6,21l401,342r-11,18l377,375r-14,13l346,400r19,25l385,417r19,-9l422,396r16,-13l453,368r13,-17l477,332r9,-21l492,289r4,-25l497,237r,-15l494,198r-4,-22l483,154r-8,-20l464,115,452,98,439,81,424,66,407,53,389,41,370,30,350,21,329,13,307,7,284,3,261,,237,r-9,l209,,189,1,170,3,151,4,131,6,111,7,90,8,69,9,59,9,39,8,20,7,,6r,8l20,17r25,8l58,38r6,17l65,78r,309l63,403,53,417,33,429xe" fillcolor="black" stroked="f">
                                <v:path arrowok="t" o:connecttype="custom" o:connectlocs="0,436;9,443;49,442;123,441;157,442;228,442;283,422;229,426;199,424;160,413;125,390;126,114;127,74;129,34;158,24;197,16;233,16;279,24;320,41;356,65;385,97;407,134;421,176;426,221;424,253;416,302;401,342;377,375;346,400;385,417;422,396;453,368;477,332;492,289;497,237;494,198;483,154;464,115;439,81;407,53;370,30;329,13;284,3;237,0;209,0;170,3;131,6;90,8;59,9;20,7;0,14;45,25;64,55;65,387;53,417" o:connectangles="0,0,0,0,0,0,0,0,0,0,0,0,0,0,0,0,0,0,0,0,0,0,0,0,0,0,0,0,0,0,0,0,0,0,0,0,0,0,0,0,0,0,0,0,0,0,0,0,0,0,0,0,0,0,0"/>
                              </v:shape>
                              <v:shape id="Freeform 4" o:spid="_x0000_s1047" style="position:absolute;left:3420;top:1116;width:497;height:444;visibility:visible;mso-wrap-style:square;v-text-anchor:top" coordsize="497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" path="m259,442r17,l299,440r23,-3l344,432r21,-7l346,400r-19,9l306,417r-23,5l259,442xe" fillcolor="black" stroked="f">
                                <v:path arrowok="t" o:connecttype="custom" o:connectlocs="259,442;276,442;299,440;322,437;344,432;365,425;346,400;327,409;306,417;283,422;259,442" o:connectangles="0,0,0,0,0,0,0,0,0,0,0"/>
                              </v:shape>
                            </v:group>
                            <v:group id="Skupina 106" o:spid="_x0000_s1048" style="position:absolute;left:63;top:-222;width:39243;height:13112" coordorigin="63,-222" coordsize="39243,1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      <v:group id="Group 36" o:spid="_x0000_s1049" style="position:absolute;left:63;top:-222;width:39110;height:12617" coordorigin="10,-35" coordsize="6159,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      <v:rect id="Rectangle 37" o:spid="_x0000_s1050" style="position:absolute;left:10;top:-35;width:1263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" fillcolor="#a8c797" stroked="f">
                                  <v:path arrowok="t"/>
                                </v:rect>
                                <v:rect id="Rectangle 39" o:spid="_x0000_s1051" style="position:absolute;left:1134;top:1029;width:923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" fillcolor="#737275" stroked="f">
                                  <v:path arrowok="t"/>
                                </v:rect>
                                <v:group id="Group 40" o:spid="_x0000_s1052" style="position:absolute;left:1273;top:1288;width:645;height:645" coordorigin="1273,1288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        <v:shape id="Freeform 41" o:spid="_x0000_s1053" style="position:absolute;left:1273;top:1288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" path="m541,101r-8,25l536,126r3,-16l543,96r6,-20l541,101xe" stroked="f">
                                    <v:path arrowok="t" o:connecttype="custom" o:connectlocs="541,101;533,126;536,126;539,110;543,96;549,76;541,101" o:connectangles="0,0,0,0,0,0,0"/>
                                  </v:shape>
                                  <v:shape id="Freeform 42" o:spid="_x0000_s1054" style="position:absolute;left:1273;top:1288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" path="m549,418r-1,-4l575,409r17,-5l605,396r14,-14l626,374r,132l644,524r,-644l,-120,,524r644,l444,503r-4,3l17,506r,-608l626,-102r,8l613,-89r-15,9l581,-67r-18,16l545,-33r-19,20l508,7,490,28,474,49,458,68,445,85r-9,55l449,116,461,95,471,77,481,61r9,-14l499,34r9,-12l518,11,529,r12,-11l555,-24r16,-13l590,-52r21,-18l626,-82r,32l610,-33r-15,19l582,6,570,28,559,52,549,76r-6,20l548,82r7,-13l563,55r9,-15l583,24,596,7r14,-19l626,-32r,-1l626,364r-30,22l573,398r-16,5l549,404r-2,l537,288r-2,-32l534,228r-1,-26l533,180r,-20l535,142r1,-16l533,126r-6,25l522,175r-4,317l535,473r9,-21l548,432r1,-14xe" stroked="f">
                                    <v:path arrowok="t" o:connecttype="custom" o:connectlocs="548,414;592,404;619,382;626,506;644,-120;0,524;444,503;17,506;626,-102;613,-89;581,-67;545,-33;508,7;474,49;445,85;449,116;471,77;490,47;508,22;529,0;555,-24;590,-52;626,-82;610,-33;582,6;559,52;543,96;555,69;572,40;596,7;626,-32;626,364;573,398;549,404;537,288;534,228;533,180;535,142;533,126;522,175;535,473;548,432" o:connectangles="0,0,0,0,0,0,0,0,0,0,0,0,0,0,0,0,0,0,0,0,0,0,0,0,0,0,0,0,0,0,0,0,0,0,0,0,0,0,0,0,0,0"/>
                                  </v:shape>
                                  <v:shape id="Freeform 43" o:spid="_x0000_s1055" style="position:absolute;left:1273;top:1288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" path="m174,48r-1,92l176,123,188,37,174,48xe" stroked="f">
                                    <v:path arrowok="t" o:connecttype="custom" o:connectlocs="174,48;173,140;176,123;188,37;174,48" o:connectangles="0,0,0,0,0"/>
                                  </v:shape>
                                  <v:shape id="Freeform 44" o:spid="_x0000_s1056" style="position:absolute;left:1273;top:1288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" path="m134,131r,16l136,164r4,17l146,197r7,17l162,231r10,16l184,263r13,15l211,292r16,14l244,319r18,12l258,338r-11,14l231,370r-17,19l196,406r-13,10l158,436r-25,12l110,456r-21,3l72,460,59,459r-8,-1l49,457,28,494r26,4l74,501r16,1l105,500r14,-5l135,487r20,-12l169,465r22,-14l208,437r14,-13l234,411r11,-14l255,383r11,-16l278,350r4,-6l306,357r25,11l356,378r25,9l406,394r23,7l449,406r17,5l479,414r9,2l491,416r-3,28l484,463r-7,13l464,488r-20,15l644,524,626,506r-137,l490,505r28,-13l522,175r-5,22l513,218r-3,19l508,254r-2,14l505,279r-1,8l504,290r,-5l498,257r-9,-26l478,207,467,185,455,166r-9,-14l439,143r-3,-3l445,85,434,99r-8,11l421,117r-2,2l397,94,377,71,359,52,344,36,330,23,317,13,305,6,294,1,283,,271,,259,3,246,7r-15,7l214,23,195,33r-7,4l176,123r5,-16l188,92r9,-13l208,68r12,-9l234,53r15,-5l265,46r18,1l301,50r19,7l339,67r20,13l379,96r21,20l420,140r19,25l455,189r13,25l478,239r7,24l490,286r4,23l496,329r1,19l497,364r-1,15l495,390r-2,8l493,404r-1,1l484,403r-11,-3l460,397r-16,-4l426,388r-19,-6l387,375r-22,-8l344,358,322,348,300,337,279,324,259,310,240,294,223,277,207,259,195,239,184,217r-6,-18l174,179r-2,-20l173,140r1,-92l162,59,152,72r-8,14l139,100r-3,15l134,131xe" stroked="f">
                                    <v:path arrowok="t" o:connecttype="custom" o:connectlocs="136,164;153,214;184,263;227,306;258,338;214,389;158,436;89,459;51,458;54,498;105,500;155,475;208,437;245,397;278,350;331,368;406,394;466,411;491,416;477,476;644,524;490,505;517,197;508,254;504,287;498,257;467,185;439,143;434,99;419,119;359,52;317,13;283,0;246,7;195,33;181,107;208,68;249,48;301,50;359,80;420,140;468,214;490,286;497,348;495,390;492,405;460,397;407,382;344,358;279,324;223,277;184,217;172,159;162,59;139,100" o:connectangles="0,0,0,0,0,0,0,0,0,0,0,0,0,0,0,0,0,0,0,0,0,0,0,0,0,0,0,0,0,0,0,0,0,0,0,0,0,0,0,0,0,0,0,0,0,0,0,0,0,0,0,0,0,0,0"/>
                                  </v:shape>
                                </v:group>
                                <v:group id="Group 45" o:spid="_x0000_s1057" style="position:absolute;left:2196;top:1112;width:278;height:448" coordorigin="2196,1112" coordsize="27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        <v:shape id="Freeform 46" o:spid="_x0000_s1058" style="position:absolute;left:2196;top:1112;width:278;height:448;visibility:visible;mso-wrap-style:square;v-text-anchor:top" coordsize="27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" path="m217,64r60,169l257,r-1,l237,8r-18,6l199,19r4,8l207,37r,9l204,51r-2,6l152,233,217,64xe" fillcolor="black" stroked="f">
                                    <v:path arrowok="t" o:connecttype="custom" o:connectlocs="217,64;277,233;257,0;256,0;237,8;219,14;199,19;203,27;207,37;207,46;204,51;202,57;152,233;217,64" o:connectangles="0,0,0,0,0,0,0,0,0,0,0,0,0,0"/>
                                  </v:shape>
                                  <v:shape id="Freeform 47" o:spid="_x0000_s1059" style="position:absolute;left:2196;top:1112;width:278;height:448;visibility:visible;mso-wrap-style:square;v-text-anchor:top" coordsize="27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" path="m334,388r,8l329,412r-14,13l294,434r-26,5l268,447r15,l299,446r18,-1l338,445r32,l390,445r20,l430,446r20,1l470,447r,-8l450,436r-19,-9l415,415,404,399r-9,-19l257,r20,233l152,233,202,57,86,340r-5,12l73,372r-9,18l53,407,39,421,22,432,,439r,8l19,447r20,-1l59,445r20,l79,445r20,l119,446r20,1l159,447r,-8l141,435r-20,-9l104,412,96,391r,-6l99,380r3,-7l146,253r139,l328,375r2,6l334,388xe" fillcolor="black" stroked="f">
                                    <v:path arrowok="t" o:connecttype="custom" o:connectlocs="334,388;334,396;329,412;315,425;294,434;268,439;268,447;283,447;299,446;317,445;338,445;370,445;390,445;410,445;430,446;450,447;470,447;470,439;450,436;431,427;415,415;404,399;395,380;257,0;277,233;152,233;202,57;86,340;81,352;73,372;64,390;53,407;39,421;22,432;0,439;0,447;19,447;39,446;59,445;79,445;79,445;99,445;119,446;139,447;159,447;159,439;141,435;121,426;104,412;96,391;96,385;99,380;102,373;146,253;285,253;328,375;330,381;334,388" o:connectangles="0,0,0,0,0,0,0,0,0,0,0,0,0,0,0,0,0,0,0,0,0,0,0,0,0,0,0,0,0,0,0,0,0,0,0,0,0,0,0,0,0,0,0,0,0,0,0,0,0,0,0,0,0,0,0,0,0,0"/>
                                  </v:shape>
                                </v:group>
                                <v:shape id="Freeform 48" o:spid="_x0000_s1060" style="position:absolute;left:2793;top:1123;width:474;height:448;visibility:visible;mso-wrap-style:square;v-text-anchor:top" coordsize="474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" path="m2,8r24,5l43,22,53,38r4,29l57,303r,8l60,335r7,21l76,375r13,17l104,407r18,12l141,429r21,8l184,443r23,3l231,448r22,-1l277,444r23,-5l321,431r19,-9l358,410r15,-14l386,380r11,-18l405,341r5,-23l412,293r,-199l412,82r4,-32l424,30,437,18r16,-7l473,7r,-7l466,,446,1,426,2r-20,l404,2r-20,l364,1,344,,324,r,7l347,12r17,9l376,34r7,18l387,77r1,32l388,298r-2,16l382,330r-7,18l364,365r-14,15l332,394r-23,11l280,412r-33,2l231,414r-24,-3l186,405r-20,-9l150,384,136,368,125,349r-6,-23l116,300,117,77r2,-26l127,33,140,20r20,-8l188,7r,-7l169,,149,1,129,2r-20,l99,2,79,2,60,1,40,1,20,,,,,7,2,8xe" fillcolor="black" stroked="f">
                                  <v:path arrowok="t" o:connecttype="custom" o:connectlocs="26,13;53,38;57,303;60,335;76,375;104,407;141,429;184,443;231,448;277,444;321,431;358,410;386,380;405,341;412,293;412,82;424,30;453,11;473,0;446,1;406,2;384,2;344,0;324,7;364,21;383,52;388,109;386,314;375,348;350,380;309,405;247,414;207,411;166,396;136,368;119,326;117,77;127,33;160,12;188,0;149,1;109,2;79,2;40,1;0,0;2,8" o:connectangles="0,0,0,0,0,0,0,0,0,0,0,0,0,0,0,0,0,0,0,0,0,0,0,0,0,0,0,0,0,0,0,0,0,0,0,0,0,0,0,0,0,0,0,0,0,0"/>
                                </v:shape>
                                <v:shape id="Freeform 49" o:spid="_x0000_s1061" style="position:absolute;left:2189;top:1658;width:3980;height:0;visibility:visible;mso-wrap-style:square;v-text-anchor:top" coordsize="3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" path="m,l3979,e" filled="f" strokecolor="#737275" strokeweight=".50906mm">
                                  <v:path arrowok="t" o:connecttype="custom" o:connectlocs="0,0;3979,0" o:connectangles="0,0"/>
                                </v:shape>
                                <v:group id="Group 50" o:spid="_x0000_s1062" style="position:absolute;left:2192;top:1737;width:220;height:210" coordorigin="2192,1737" coordsize="22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        <v:shape id="Freeform 51" o:spid="_x0000_s1063" style="position:absolute;left:2192;top:1737;width:220;height:210;visibility:visible;mso-wrap-style:square;v-text-anchor:top" coordsize="22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" path="m142,199r-1,1l141,208r1,1l151,209r20,-1l191,208r8,l208,208r11,1l220,208r,-8l219,199r-6,l209,199r-2,-1l202,195r-3,-5l196,184r-4,-7l190,171r-3,-5l179,146,117,,107,r-7,16l105,39r36,88l67,127r80,13l165,184r1,4l167,193r-1,4l160,198r-7,1l142,199xe" fillcolor="black" stroked="f">
                                    <v:path arrowok="t" o:connecttype="custom" o:connectlocs="142,199;141,200;141,208;142,209;151,209;171,208;191,208;199,208;208,208;219,209;220,208;220,200;219,199;213,199;209,199;207,198;202,195;199,190;196,184;192,177;190,171;187,166;179,146;117,0;107,0;100,16;105,39;141,127;67,127;147,140;165,184;166,188;167,193;166,197;160,198;153,199;142,199" o:connectangles="0,0,0,0,0,0,0,0,0,0,0,0,0,0,0,0,0,0,0,0,0,0,0,0,0,0,0,0,0,0,0,0,0,0,0,0,0"/>
                                  </v:shape>
                                  <v:shape id="Freeform 52" o:spid="_x0000_s1064" style="position:absolute;left:2192;top:1737;width:220;height:210;visibility:visible;mso-wrap-style:square;v-text-anchor:top" coordsize="22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" path="m1,209r11,-1l23,208r20,l54,208r12,1l67,208r,-8l66,199r-11,l49,198r-7,-4l42,189r2,-5l47,177,62,140r85,l67,127,105,39,100,16,93,34,85,52,45,142,30,176r-5,10l22,192r-5,5l12,199r-4,l1,199,,200r,8l1,209xe" fillcolor="black" stroked="f">
                                    <v:path arrowok="t" o:connecttype="custom" o:connectlocs="1,209;12,208;23,208;43,208;54,208;66,209;67,208;67,200;66,199;55,199;49,198;42,194;42,189;44,184;47,177;62,140;147,140;67,127;105,39;100,16;93,34;85,52;45,142;30,176;25,186;22,192;17,197;12,199;8,199;1,199;0,200;0,208;1,209" o:connectangles="0,0,0,0,0,0,0,0,0,0,0,0,0,0,0,0,0,0,0,0,0,0,0,0,0,0,0,0,0,0,0,0,0"/>
                                  </v:shape>
                                </v:group>
                                <v:shape id="Freeform 53" o:spid="_x0000_s1065" style="position:absolute;left:2440;top:1807;width:170;height:143;visibility:visible;mso-wrap-style:square;v-text-anchor:top" coordsize="17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" path="m168,140r1,-2l169,133r-1,-2l157,131r-5,l149,130r-2,-5l146,120r,-9l145,89r,-12l145,40r1,-21l147,1,144,r-7,2l118,7,97,10r-1,2l96,18r1,1l113,19r5,2l119,25r1,4l120,36r,7l121,68r-1,16l120,92r,5l119,99r-3,5l112,109r-4,5l103,118r-5,3l92,124r-7,1l72,125r-6,-1l62,121r-5,-2l54,115r-2,-5l50,105,49,96r,-56l49,19,50,1,48,,41,2,22,7,1,10,,12r,6l1,19r16,l22,21r1,4l24,29r,7l24,43r,5l24,107r2,10l28,124r3,6l35,134r6,4l47,141r9,2l74,143r6,-1l86,140r5,-2l96,135r3,-3l107,124r7,-6l120,113r,7l119,129r-1,9l120,140r8,-1l134,139r11,l154,139r14,1xe" fillcolor="black" stroked="f">
                                  <v:path arrowok="t" o:connecttype="custom" o:connectlocs="169,138;168,131;152,131;147,125;146,111;145,77;146,19;144,0;118,7;96,12;97,19;118,21;120,29;120,43;120,84;120,97;116,104;108,114;98,121;85,125;66,124;57,119;52,110;49,96;49,19;48,0;22,7;0,12;1,19;22,21;24,29;24,43;24,107;28,124;35,134;47,141;74,143;86,140;96,135;107,124;120,113;119,129;120,140;134,139;154,139" o:connectangles="0,0,0,0,0,0,0,0,0,0,0,0,0,0,0,0,0,0,0,0,0,0,0,0,0,0,0,0,0,0,0,0,0,0,0,0,0,0,0,0,0,0,0,0,0"/>
                                </v:shape>
                                <v:group id="Group 54" o:spid="_x0000_s1066" style="position:absolute;left:2650;top:1730;width:160;height:219" coordorigin="2650,1730" coordsize="16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        <v:shape id="Freeform 55" o:spid="_x0000_s1067" style="position:absolute;left:2650;top:1730;width:160;height:219;visibility:visible;mso-wrap-style:square;v-text-anchor:top" coordsize="16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" path="m86,12r,6l87,19r16,l107,21r2,4l109,29r,5l110,42r,11l110,85,99,79,90,95r8,3l104,104r6,6l110,150r,10l110,166r-1,5l107,177r-4,6l100,188r-5,5l90,196r-6,3l78,201r-20,l47,196,38,185r-1,-2l28,166,26,144r,-10l27,124r3,-8l33,107,39,89r-8,5l23,98r-7,5l10,110,6,121,2,131,,141r,22l2,174r4,10l9,194r7,9l26,209r9,7l46,219r22,l74,218r5,-2l81,214r6,-4l94,203r6,-5l105,194r5,-4l110,206r,9l111,217r10,-1l129,216r11,l148,216r11,1l160,216r,-6l159,209r-10,-1l143,207r-2,-1l136,202r,-5l135,190r,-7l135,58r,-25l136,14r,-13l134,r-7,2l108,7,87,10r-1,2xe" fillcolor="black" stroked="f">
                                    <v:path arrowok="t" o:connecttype="custom" o:connectlocs="86,18;103,19;109,25;109,34;110,53;99,79;98,98;110,110;110,160;109,171;103,183;95,193;84,199;58,201;38,185;28,166;26,134;30,116;39,89;23,98;10,110;2,131;0,163;6,184;16,203;35,216;68,219;79,216;87,210;100,198;110,190;110,215;121,216;140,216;159,217;160,210;149,208;141,206;136,197;135,183;135,33;136,1;127,2;87,10" o:connectangles="0,0,0,0,0,0,0,0,0,0,0,0,0,0,0,0,0,0,0,0,0,0,0,0,0,0,0,0,0,0,0,0,0,0,0,0,0,0,0,0,0,0,0,0"/>
                                  </v:shape>
                                  <v:shape id="Freeform 56" o:spid="_x0000_s1068" style="position:absolute;left:2650;top:1730;width:160;height:219;visibility:visible;mso-wrap-style:square;v-text-anchor:top" coordsize="16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" path="m88,76r-22,l57,79r-9,5l39,89r-6,18l38,101r7,-5l52,92r8,-3l76,89r7,2l90,95,99,79,88,76xe" fillcolor="black" stroked="f">
                                    <v:path arrowok="t" o:connecttype="custom" o:connectlocs="88,76;66,76;57,79;48,84;39,89;33,107;38,101;45,96;52,92;60,89;76,89;83,91;90,95;99,79;88,76" o:connectangles="0,0,0,0,0,0,0,0,0,0,0,0,0,0,0"/>
                                  </v:shape>
                                </v:group>
                                <v:group id="Group 57" o:spid="_x0000_s1069" style="position:absolute;left:2845;top:1741;width:73;height:206" coordorigin="2845,1741" coordsize="7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          <v:shape id="Freeform 58" o:spid="_x0000_s1070" style="position:absolute;left:2845;top:1741;width:73;height:206;visibility:visible;mso-wrap-style:square;v-text-anchor:top" coordsize="7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" path="m72,205r1,-1l73,198r-1,-2l62,196r-5,-1l56,195r-4,-2l50,187r,-6l49,169r,-12l49,105r,-21l50,67,48,65r-7,2l22,72,1,76,,77r,6l1,84r16,l22,86r1,5l23,95r1,6l24,108r,5l24,152r,8l24,170r-1,11l23,187r,2l21,193r-5,2l11,196r-9,l,198r,6l2,205r12,-1l25,204r23,l60,204r12,1xe" fillcolor="black" stroked="f">
                                    <v:path arrowok="t" o:connecttype="custom" o:connectlocs="72,205;73,204;73,198;72,196;62,196;57,195;56,195;52,193;50,187;50,181;49,169;49,157;49,105;49,84;50,67;48,65;41,67;22,72;1,76;0,77;0,83;1,84;17,84;22,86;23,91;23,95;24,101;24,108;24,113;24,152;24,160;24,170;23,181;23,187;23,189;21,193;16,195;11,196;2,196;0,198;0,204;2,205;14,204;25,204;48,204;60,204;72,205" o:connectangles="0,0,0,0,0,0,0,0,0,0,0,0,0,0,0,0,0,0,0,0,0,0,0,0,0,0,0,0,0,0,0,0,0,0,0,0,0,0,0,0,0,0,0,0,0,0,0"/>
                                  </v:shape>
                                  <v:shape id="Freeform 59" o:spid="_x0000_s1071" style="position:absolute;left:2845;top:1741;width:73;height:206;visibility:visible;mso-wrap-style:square;v-text-anchor:top" coordsize="7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" path="m52,16r,-5l47,4,40,,31,,24,4r-5,7l19,21r5,7l31,32r9,l47,28r5,-8l52,16xe" fillcolor="black" stroked="f">
                                    <v:path arrowok="t" o:connecttype="custom" o:connectlocs="52,16;52,11;47,4;40,0;31,0;24,4;19,11;19,21;24,28;31,32;40,32;47,28;52,20;52,16" o:connectangles="0,0,0,0,0,0,0,0,0,0,0,0,0,0"/>
                                  </v:shape>
                                </v:group>
                                <v:shape id="Freeform 60" o:spid="_x0000_s1072" style="position:absolute;left:2951;top:1761;width:89;height:188;visibility:visible;mso-wrap-style:square;v-text-anchor:top" coordsize="89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" path="m1,71r5,l22,70r,66l21,142r,6l21,156r1,8l32,182r22,6l59,188r5,-1l69,184r9,-8l84,171r2,-1l83,164r-6,4l71,170r-12,l55,168r-3,-2l47,160r,-4l46,152r,-9l46,129,47,70r37,l85,68,88,56,87,55r-5,1l74,56r-27,l48,36,49,14,50,2,47,,40,4,32,7,22,11r,1l23,27r,28l17,58r-7,3l1,65,,70r1,1xe" fillcolor="black" stroked="f">
                                  <v:path arrowok="t" o:connecttype="custom" o:connectlocs="1,71;6,71;22,70;22,136;21,142;21,148;21,156;22,164;32,182;54,188;59,188;64,187;69,184;78,176;84,171;86,170;83,164;77,168;71,170;59,170;55,168;52,166;47,160;47,156;46,152;46,143;46,129;47,70;84,70;85,68;88,56;87,55;82,56;74,56;47,56;48,36;49,14;50,2;47,0;40,4;32,7;22,11;22,12;23,27;23,55;17,58;10,61;1,65;0,70;1,71" o:connectangles="0,0,0,0,0,0,0,0,0,0,0,0,0,0,0,0,0,0,0,0,0,0,0,0,0,0,0,0,0,0,0,0,0,0,0,0,0,0,0,0,0,0,0,0,0,0,0,0,0,0"/>
                                </v:shape>
                                <v:rect id="Rectangle 61" o:spid="_x0000_s1073" style="position:absolute;left:3215;top:1802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" fillcolor="black" stroked="f">
                                  <v:path arrowok="t"/>
                                </v:rect>
                              </v:group>
                              <v:rect id="Rectangle 14" o:spid="_x0000_s1074" style="position:absolute;left:28384;top:10858;width:10922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              <v:textbox inset="0,0,0,0">
                                  <w:txbxContent>
                                    <w:p w:rsidR="00020B08" w:rsidRDefault="00020B08">
                                      <w:pPr>
                                        <w:spacing w:after="0" w:line="320" w:lineRule="atLeast"/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noProof/>
                                          <w:sz w:val="24"/>
                                          <w:szCs w:val="24"/>
                                          <w:lang w:val="cs-CZ" w:eastAsia="cs-CZ"/>
                                        </w:rPr>
                                        <w:drawing>
                                          <wp:inline distT="0" distB="0" distL="0" distR="0" wp14:anchorId="5360A7BE" wp14:editId="3E0FF984">
                                            <wp:extent cx="1095375" cy="200025"/>
                                            <wp:effectExtent l="0" t="0" r="9525" b="9525"/>
                                            <wp:docPr id="118" name="obrázek 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095375" cy="2000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020B08" w:rsidRDefault="00020B08">
                                      <w:pPr>
                                        <w:widowControl w:val="0"/>
                                        <w:autoSpaceDE w:val="0"/>
                                        <w:autoSpaceDN w:val="0"/>
                                        <w:adjustRightInd w:val="0"/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v:textbox>
                              </v:rect>
                            </v:group>
                          </v:group>
                        </v:group>
                      </v:group>
                    </v:group>
                  </v:group>
                </v:group>
                <v:group id="Group 7" o:spid="_x0000_s1075" style="position:absolute;left:31527;top:8667;width:724;height:2712" coordorigin="4967,311" coordsize="114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" o:spid="_x0000_s1076" style="position:absolute;left:4967;top:311;width:114;height:427;visibility:visible;mso-wrap-style:square;v-text-anchor:top" coordsize="114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" path="m96,64l87,43,79,22,74,r4,126l96,139r18,11l107,83,96,64xe" fillcolor="black" stroked="f">
                    <v:path arrowok="t" o:connecttype="custom" o:connectlocs="96,64;87,43;79,22;74,0;78,126;96,139;114,150;107,83;96,64" o:connectangles="0,0,0,0,0,0,0,0,0"/>
                  </v:shape>
                  <v:shape id="Freeform 9" o:spid="_x0000_s1077" style="position:absolute;left:4967;top:311;width:114;height:427;visibility:visible;mso-wrap-style:square;v-text-anchor:top" coordsize="114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" path="m151,129l134,115,120,100,107,83r7,67l134,160r20,7l176,174r22,4l222,181r23,1l265,181r23,-2l311,175r22,-6l353,161r20,-9l392,141r17,-12l425,115,440,99,453,82,464,64,474,44r7,-21l487,1r3,-23l491,-47r,-20l488,-91r-6,-22l475,-135r-9,-20l455,-173r-13,-17l428,-206r-16,-14l395,-233r-18,-11l357,-254r-21,-8l315,-268r-23,-4l269,-275r-24,-1l226,-275r-23,2l180,-269r-22,6l138,-255r-20,9l99,-235r-17,12l66,-209r-15,15l38,-177r-11,19l17,-139r-7,21l4,-95,1,-72,,-47r,21l3,-2,8,19r8,22l25,61,36,79,48,96r15,16l78,126,74,,71,-23,70,-47r,-12l72,-82r4,-23l83,-127r8,-21l101,-168r12,-18l127,-202r15,-14l160,-229r19,-10l199,-246r23,-4l245,-252r13,l281,-248r21,5l322,-234r18,11l356,-209r15,15l384,-177r11,19l404,-138r7,22l417,-94r3,24l421,-47r,12l418,-11r-4,22l408,33r-8,21l390,73,378,91r-14,17l348,122r-17,12l312,144r-21,8l269,156r-24,2l233,157r-23,-3l189,148r-20,-8l151,129xe" fillcolor="black" stroked="f">
                    <v:path arrowok="t" o:connecttype="custom" o:connectlocs="134,115;107,83;134,160;176,174;222,181;265,181;311,175;353,161;392,141;425,115;453,82;474,44;487,1;491,-47;488,-91;475,-135;455,-173;428,-206;395,-233;357,-254;315,-268;269,-275;226,-275;180,-269;138,-255;99,-235;66,-209;38,-177;17,-139;4,-95;0,-47;3,-2;16,41;36,79;63,112;74,0;70,-47;72,-82;83,-127;101,-168;127,-202;160,-229;199,-246;245,-252;281,-248;322,-234;356,-209;384,-177;404,-138;417,-94;421,-47;418,-11;408,33;390,73;364,108;331,134;291,152;245,158;210,154;169,140" o:connectangles="0,0,0,0,0,0,0,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396210" w:rsidRPr="009922B1">
        <w:rPr>
          <w:rFonts w:ascii="Palatino Linotype" w:hAnsi="Palatino Linotype" w:cs="Palatino Linotype"/>
          <w:b/>
          <w:bCs/>
          <w:noProof/>
          <w:color w:val="FFFFFF"/>
          <w:spacing w:val="13"/>
          <w:position w:val="3"/>
          <w:sz w:val="52"/>
          <w:szCs w:val="52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-768410</wp:posOffset>
                </wp:positionH>
                <wp:positionV relativeFrom="paragraph">
                  <wp:posOffset>-862330</wp:posOffset>
                </wp:positionV>
                <wp:extent cx="7686136" cy="2320506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6136" cy="2320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210" w:rsidRDefault="00B73581">
                            <w:r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 wp14:anchorId="5A3C5947" wp14:editId="5839EB22">
                                  <wp:extent cx="5713200" cy="2084400"/>
                                  <wp:effectExtent l="0" t="0" r="1905" b="0"/>
                                  <wp:docPr id="15" name="Obráze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3200" cy="208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78" type="#_x0000_t202" style="position:absolute;left:0;text-align:left;margin-left:-60.5pt;margin-top:-67.9pt;width:605.2pt;height:18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" stroked="f">
                <v:textbox>
                  <w:txbxContent>
                    <w:p w:rsidR="00396210" w:rsidRDefault="00B73581">
                      <w:bookmarkStart w:id="1" w:name="_GoBack"/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5A3C5947" wp14:editId="5839EB22">
                            <wp:extent cx="5713200" cy="2084400"/>
                            <wp:effectExtent l="0" t="0" r="1905" b="0"/>
                            <wp:docPr id="15" name="Obráze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3200" cy="208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F18E4" w:rsidRPr="009922B1">
        <w:rPr>
          <w:rFonts w:ascii="Palatino Linotype" w:hAnsi="Palatino Linotype" w:cs="Palatino Linotype"/>
          <w:b/>
          <w:bCs/>
          <w:color w:val="FFFFFF"/>
          <w:spacing w:val="13"/>
          <w:position w:val="3"/>
          <w:sz w:val="52"/>
          <w:szCs w:val="52"/>
          <w:lang w:val="de-DE"/>
        </w:rPr>
        <w:t>A</w:t>
      </w:r>
      <w:r w:rsidR="003F18E4" w:rsidRPr="009922B1">
        <w:rPr>
          <w:rFonts w:ascii="Palatino Linotype" w:hAnsi="Palatino Linotype" w:cs="Palatino Linotype"/>
          <w:b/>
          <w:bCs/>
          <w:color w:val="FFFFFF"/>
          <w:spacing w:val="4"/>
          <w:position w:val="3"/>
          <w:sz w:val="52"/>
          <w:szCs w:val="52"/>
          <w:lang w:val="de-DE"/>
        </w:rPr>
        <w:t>k</w:t>
      </w:r>
      <w:r w:rsidR="003F18E4" w:rsidRPr="009922B1">
        <w:rPr>
          <w:rFonts w:ascii="Palatino Linotype" w:hAnsi="Palatino Linotype" w:cs="Palatino Linotype"/>
          <w:b/>
          <w:bCs/>
          <w:color w:val="FFFFFF"/>
          <w:spacing w:val="16"/>
          <w:position w:val="3"/>
          <w:sz w:val="52"/>
          <w:szCs w:val="52"/>
          <w:lang w:val="de-DE"/>
        </w:rPr>
        <w:t>t</w:t>
      </w:r>
      <w:r w:rsidR="003F18E4" w:rsidRPr="009922B1">
        <w:rPr>
          <w:rFonts w:ascii="Palatino Linotype" w:hAnsi="Palatino Linotype" w:cs="Palatino Linotype"/>
          <w:b/>
          <w:bCs/>
          <w:color w:val="FFFFFF"/>
          <w:spacing w:val="6"/>
          <w:position w:val="3"/>
          <w:sz w:val="52"/>
          <w:szCs w:val="52"/>
          <w:lang w:val="de-DE"/>
        </w:rPr>
        <w:t>u</w:t>
      </w:r>
      <w:r w:rsidR="003F18E4" w:rsidRPr="009922B1">
        <w:rPr>
          <w:rFonts w:ascii="Palatino Linotype" w:hAnsi="Palatino Linotype" w:cs="Palatino Linotype"/>
          <w:b/>
          <w:bCs/>
          <w:color w:val="FFFFFF"/>
          <w:spacing w:val="12"/>
          <w:position w:val="3"/>
          <w:sz w:val="52"/>
          <w:szCs w:val="52"/>
          <w:lang w:val="de-DE"/>
        </w:rPr>
        <w:t>a</w:t>
      </w:r>
      <w:r w:rsidR="003F18E4" w:rsidRPr="009922B1">
        <w:rPr>
          <w:rFonts w:ascii="Palatino Linotype" w:hAnsi="Palatino Linotype" w:cs="Palatino Linotype"/>
          <w:b/>
          <w:bCs/>
          <w:color w:val="FFFFFF"/>
          <w:spacing w:val="10"/>
          <w:position w:val="3"/>
          <w:sz w:val="52"/>
          <w:szCs w:val="52"/>
          <w:lang w:val="de-DE"/>
        </w:rPr>
        <w:t>l</w:t>
      </w:r>
      <w:r w:rsidR="003F18E4" w:rsidRPr="009922B1">
        <w:rPr>
          <w:rFonts w:ascii="Palatino Linotype" w:hAnsi="Palatino Linotype" w:cs="Palatino Linotype"/>
          <w:b/>
          <w:bCs/>
          <w:color w:val="FFFFFF"/>
          <w:spacing w:val="-7"/>
          <w:position w:val="3"/>
          <w:sz w:val="52"/>
          <w:szCs w:val="52"/>
          <w:lang w:val="de-DE"/>
        </w:rPr>
        <w:t>i</w:t>
      </w:r>
      <w:r w:rsidR="003F18E4" w:rsidRPr="009922B1">
        <w:rPr>
          <w:rFonts w:ascii="Palatino Linotype" w:hAnsi="Palatino Linotype" w:cs="Palatino Linotype"/>
          <w:b/>
          <w:bCs/>
          <w:color w:val="FFFFFF"/>
          <w:spacing w:val="18"/>
          <w:position w:val="3"/>
          <w:sz w:val="52"/>
          <w:szCs w:val="52"/>
          <w:lang w:val="de-DE"/>
        </w:rPr>
        <w:t>t</w:t>
      </w:r>
      <w:r w:rsidR="003F18E4" w:rsidRPr="009922B1">
        <w:rPr>
          <w:rFonts w:ascii="Palatino Linotype" w:hAnsi="Palatino Linotype" w:cs="Palatino Linotype"/>
          <w:b/>
          <w:bCs/>
          <w:color w:val="FFFFFF"/>
          <w:position w:val="3"/>
          <w:sz w:val="52"/>
          <w:szCs w:val="52"/>
          <w:lang w:val="de-DE"/>
        </w:rPr>
        <w:t>y</w:t>
      </w:r>
      <w:r w:rsidR="003F18E4" w:rsidRPr="009922B1">
        <w:rPr>
          <w:rFonts w:ascii="Palatino Linotype" w:hAnsi="Palatino Linotype" w:cs="Palatino Linotype"/>
          <w:b/>
          <w:bCs/>
          <w:color w:val="FFFFFF"/>
          <w:position w:val="3"/>
          <w:sz w:val="52"/>
          <w:szCs w:val="52"/>
          <w:lang w:val="de-DE"/>
        </w:rPr>
        <w:tab/>
      </w:r>
      <w:r w:rsidR="003F18E4" w:rsidRPr="009922B1">
        <w:rPr>
          <w:rFonts w:ascii="Palatino Linotype" w:hAnsi="Palatino Linotype" w:cs="Palatino Linotype"/>
          <w:b/>
          <w:bCs/>
          <w:color w:val="FFFFFF"/>
          <w:spacing w:val="12"/>
          <w:position w:val="3"/>
          <w:sz w:val="52"/>
          <w:szCs w:val="52"/>
          <w:lang w:val="de-DE"/>
        </w:rPr>
        <w:t>2</w:t>
      </w:r>
      <w:r w:rsidR="003F18E4" w:rsidRPr="009922B1">
        <w:rPr>
          <w:rFonts w:ascii="Palatino Linotype" w:hAnsi="Palatino Linotype" w:cs="Palatino Linotype"/>
          <w:b/>
          <w:bCs/>
          <w:color w:val="FFFFFF"/>
          <w:spacing w:val="5"/>
          <w:position w:val="3"/>
          <w:sz w:val="52"/>
          <w:szCs w:val="52"/>
          <w:lang w:val="de-DE"/>
        </w:rPr>
        <w:t>0</w:t>
      </w:r>
      <w:r w:rsidR="003F18E4" w:rsidRPr="009922B1">
        <w:rPr>
          <w:rFonts w:ascii="Palatino Linotype" w:hAnsi="Palatino Linotype" w:cs="Palatino Linotype"/>
          <w:b/>
          <w:bCs/>
          <w:color w:val="FFFFFF"/>
          <w:spacing w:val="9"/>
          <w:position w:val="3"/>
          <w:sz w:val="52"/>
          <w:szCs w:val="52"/>
          <w:lang w:val="de-DE"/>
        </w:rPr>
        <w:t>1</w:t>
      </w:r>
      <w:r w:rsidR="003F18E4" w:rsidRPr="009922B1">
        <w:rPr>
          <w:rFonts w:ascii="Palatino Linotype" w:hAnsi="Palatino Linotype" w:cs="Palatino Linotype"/>
          <w:b/>
          <w:bCs/>
          <w:color w:val="FFFFFF"/>
          <w:position w:val="3"/>
          <w:sz w:val="52"/>
          <w:szCs w:val="52"/>
          <w:lang w:val="de-DE"/>
        </w:rPr>
        <w:t>2</w:t>
      </w:r>
    </w:p>
    <w:p w:rsidR="003F18E4" w:rsidRPr="009922B1" w:rsidRDefault="003F18E4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Palatino Linotype" w:hAnsi="Palatino Linotype" w:cs="Palatino Linotype"/>
          <w:color w:val="000000"/>
          <w:sz w:val="10"/>
          <w:szCs w:val="10"/>
          <w:lang w:val="de-DE"/>
        </w:rPr>
      </w:pPr>
    </w:p>
    <w:p w:rsidR="003A2A63" w:rsidRPr="009922B1" w:rsidRDefault="003A2A63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Palatino Linotype" w:hAnsi="Palatino Linotype" w:cs="Palatino Linotype"/>
          <w:color w:val="000000"/>
          <w:sz w:val="10"/>
          <w:szCs w:val="10"/>
          <w:lang w:val="de-DE"/>
        </w:rPr>
      </w:pPr>
    </w:p>
    <w:p w:rsidR="00515841" w:rsidRPr="009922B1" w:rsidRDefault="0051584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color w:val="000000"/>
          <w:sz w:val="10"/>
          <w:szCs w:val="10"/>
          <w:lang w:val="de-DE"/>
        </w:rPr>
      </w:pPr>
    </w:p>
    <w:p w:rsidR="00515841" w:rsidRPr="009922B1" w:rsidRDefault="0051584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color w:val="000000"/>
          <w:sz w:val="10"/>
          <w:szCs w:val="10"/>
          <w:lang w:val="de-DE"/>
        </w:rPr>
      </w:pPr>
    </w:p>
    <w:p w:rsidR="003F18E4" w:rsidRPr="009922B1" w:rsidRDefault="003F18E4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color w:val="000000"/>
          <w:sz w:val="10"/>
          <w:szCs w:val="10"/>
          <w:lang w:val="de-DE"/>
        </w:rPr>
      </w:pPr>
    </w:p>
    <w:p w:rsidR="003F18E4" w:rsidRPr="009922B1" w:rsidRDefault="003F18E4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color w:val="000000"/>
          <w:sz w:val="10"/>
          <w:szCs w:val="10"/>
          <w:lang w:val="de-DE"/>
        </w:rPr>
      </w:pPr>
    </w:p>
    <w:p w:rsidR="003F18E4" w:rsidRPr="009922B1" w:rsidRDefault="003F18E4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color w:val="000000"/>
          <w:sz w:val="10"/>
          <w:szCs w:val="10"/>
          <w:lang w:val="de-DE"/>
        </w:rPr>
      </w:pPr>
    </w:p>
    <w:p w:rsidR="003F18E4" w:rsidRPr="009922B1" w:rsidRDefault="003F18E4" w:rsidP="00CA120B">
      <w:pPr>
        <w:widowControl w:val="0"/>
        <w:autoSpaceDE w:val="0"/>
        <w:autoSpaceDN w:val="0"/>
        <w:adjustRightInd w:val="0"/>
        <w:spacing w:after="0" w:line="160" w:lineRule="exact"/>
        <w:rPr>
          <w:rFonts w:ascii="Palatino Linotype" w:hAnsi="Palatino Linotype" w:cs="Palatino Linotype"/>
          <w:color w:val="000000"/>
          <w:sz w:val="10"/>
          <w:szCs w:val="10"/>
          <w:lang w:val="de-DE"/>
        </w:rPr>
      </w:pPr>
    </w:p>
    <w:p w:rsidR="003A2A63" w:rsidRPr="009922B1" w:rsidRDefault="003A2A63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color w:val="000000"/>
          <w:sz w:val="10"/>
          <w:szCs w:val="10"/>
          <w:lang w:val="de-DE"/>
        </w:rPr>
      </w:pPr>
    </w:p>
    <w:p w:rsidR="00C1436C" w:rsidRPr="009922B1" w:rsidRDefault="00C1436C" w:rsidP="00C1436C">
      <w:pPr>
        <w:pStyle w:val="berschrift3"/>
        <w:rPr>
          <w:sz w:val="44"/>
          <w:lang w:val="de-DE"/>
        </w:rPr>
      </w:pPr>
      <w:r w:rsidRPr="009922B1">
        <w:rPr>
          <w:sz w:val="44"/>
          <w:lang w:val="de-DE"/>
        </w:rPr>
        <w:t>Bilanzbuchhalter/-in (40 Stunden)</w:t>
      </w:r>
    </w:p>
    <w:p w:rsidR="00C823F8" w:rsidRPr="009922B1" w:rsidRDefault="00C823F8" w:rsidP="00C823F8">
      <w:pPr>
        <w:rPr>
          <w:lang w:val="de-DE"/>
        </w:rPr>
      </w:pPr>
    </w:p>
    <w:p w:rsidR="00C1436C" w:rsidRPr="009922B1" w:rsidRDefault="00C1436C" w:rsidP="00C1436C">
      <w:pPr>
        <w:pStyle w:val="NormlnBlok"/>
        <w:ind w:right="261"/>
        <w:rPr>
          <w:sz w:val="24"/>
          <w:szCs w:val="24"/>
          <w:lang w:val="de-DE" w:eastAsia="cs-CZ"/>
        </w:rPr>
      </w:pPr>
      <w:r w:rsidRPr="009922B1">
        <w:rPr>
          <w:b/>
          <w:lang w:val="de-DE"/>
        </w:rPr>
        <w:t>Stöger &amp; Partner Wirtschaftstreuhand- und SteuerberatungsgmbH</w:t>
      </w:r>
      <w:r w:rsidRPr="009922B1">
        <w:rPr>
          <w:b/>
          <w:bCs/>
          <w:lang w:val="de-DE"/>
        </w:rPr>
        <w:t> </w:t>
      </w:r>
      <w:r w:rsidRPr="009922B1">
        <w:rPr>
          <w:bCs/>
          <w:lang w:val="de-DE"/>
        </w:rPr>
        <w:t>ist</w:t>
      </w:r>
      <w:r w:rsidRPr="009922B1">
        <w:rPr>
          <w:lang w:val="de-DE"/>
        </w:rPr>
        <w:t xml:space="preserve"> eine Steuerberatungs-kanzlei mit internationaler Ausrichtung und in den Ländern Österreich, Tschechien und Slowakei tätig.</w:t>
      </w:r>
    </w:p>
    <w:p w:rsidR="00C1436C" w:rsidRPr="009922B1" w:rsidRDefault="00C1436C" w:rsidP="00C1436C">
      <w:pPr>
        <w:pStyle w:val="NormlnBlok"/>
        <w:ind w:right="261"/>
        <w:rPr>
          <w:lang w:val="de-DE"/>
        </w:rPr>
      </w:pPr>
      <w:r w:rsidRPr="009922B1">
        <w:rPr>
          <w:lang w:val="de-DE"/>
        </w:rPr>
        <w:t>Mit 130 Mitarbeitern an sieben Standorten werden Dienstleistungen im Bereich Buchhaltung, Steuerberatung, Personalverrechnung, Internationale Beratung, etc. erbracht.</w:t>
      </w:r>
    </w:p>
    <w:p w:rsidR="00C1436C" w:rsidRPr="009922B1" w:rsidRDefault="00C1436C" w:rsidP="00C1436C">
      <w:pPr>
        <w:pStyle w:val="NormlnBlok"/>
        <w:ind w:right="261"/>
        <w:rPr>
          <w:lang w:val="de-DE"/>
        </w:rPr>
      </w:pPr>
      <w:r w:rsidRPr="009922B1">
        <w:rPr>
          <w:lang w:val="de-DE"/>
        </w:rPr>
        <w:t>Im Zuge unserer Expansionen suchen wir für unser Team </w:t>
      </w:r>
      <w:r w:rsidR="000A13FA">
        <w:rPr>
          <w:b/>
          <w:bCs/>
          <w:lang w:val="de-DE"/>
        </w:rPr>
        <w:t>am Standort WIEN</w:t>
      </w:r>
      <w:bookmarkStart w:id="0" w:name="_GoBack"/>
      <w:bookmarkEnd w:id="0"/>
      <w:r w:rsidRPr="009922B1">
        <w:rPr>
          <w:lang w:val="de-DE"/>
        </w:rPr>
        <w:t> eine engagierte Persönlichkeit.</w:t>
      </w:r>
    </w:p>
    <w:p w:rsidR="00C1436C" w:rsidRPr="009922B1" w:rsidRDefault="00C1436C" w:rsidP="00C1436C">
      <w:pPr>
        <w:pStyle w:val="berschrift2"/>
        <w:shd w:val="clear" w:color="auto" w:fill="FFFFFF"/>
        <w:rPr>
          <w:rStyle w:val="Fett"/>
          <w:rFonts w:ascii="Arial" w:hAnsi="Arial" w:cs="Arial"/>
          <w:b w:val="0"/>
          <w:bCs w:val="0"/>
          <w:color w:val="006400"/>
          <w:lang w:val="de-DE"/>
        </w:rPr>
      </w:pPr>
    </w:p>
    <w:p w:rsidR="00C1436C" w:rsidRPr="009922B1" w:rsidRDefault="00C1436C" w:rsidP="00AA074A">
      <w:pPr>
        <w:pStyle w:val="berschrift3"/>
        <w:spacing w:after="240"/>
        <w:rPr>
          <w:color w:val="5C5C5C"/>
          <w:lang w:val="de-DE"/>
        </w:rPr>
      </w:pPr>
      <w:r w:rsidRPr="006C6F6E">
        <w:rPr>
          <w:rStyle w:val="Fett"/>
          <w:rFonts w:cs="Arial"/>
          <w:b/>
          <w:bCs w:val="0"/>
          <w:color w:val="006400"/>
          <w:lang w:val="de-DE"/>
        </w:rPr>
        <w:t>Fundamente unseres Unternehmens sind</w:t>
      </w:r>
      <w:r w:rsidRPr="009922B1">
        <w:rPr>
          <w:rStyle w:val="Fett"/>
          <w:rFonts w:ascii="Arial" w:hAnsi="Arial" w:cs="Arial"/>
          <w:b/>
          <w:bCs w:val="0"/>
          <w:color w:val="006400"/>
          <w:lang w:val="de-DE"/>
        </w:rPr>
        <w:t>:</w:t>
      </w:r>
    </w:p>
    <w:p w:rsidR="00C1436C" w:rsidRPr="009922B1" w:rsidRDefault="00C1436C" w:rsidP="00C1436C">
      <w:pPr>
        <w:pStyle w:val="Podnadpisstekou-Aktuality"/>
        <w:rPr>
          <w:b w:val="0"/>
          <w:lang w:val="de-DE"/>
        </w:rPr>
      </w:pPr>
      <w:r w:rsidRPr="009922B1">
        <w:rPr>
          <w:b w:val="0"/>
          <w:lang w:val="de-DE"/>
        </w:rPr>
        <w:t>Hohe Qualität unserer Leistungen</w:t>
      </w:r>
    </w:p>
    <w:p w:rsidR="00C1436C" w:rsidRPr="009922B1" w:rsidRDefault="00C1436C" w:rsidP="00C1436C">
      <w:pPr>
        <w:pStyle w:val="Podnadpisstekou-Aktuality"/>
        <w:rPr>
          <w:b w:val="0"/>
          <w:lang w:val="de-DE"/>
        </w:rPr>
      </w:pPr>
      <w:r w:rsidRPr="009922B1">
        <w:rPr>
          <w:b w:val="0"/>
          <w:lang w:val="de-DE"/>
        </w:rPr>
        <w:t>Langjährige Marktpräsenz</w:t>
      </w:r>
    </w:p>
    <w:p w:rsidR="00C1436C" w:rsidRPr="009922B1" w:rsidRDefault="00C1436C" w:rsidP="00C1436C">
      <w:pPr>
        <w:pStyle w:val="Podnadpisstekou-Aktuality"/>
        <w:rPr>
          <w:b w:val="0"/>
          <w:lang w:val="de-DE"/>
        </w:rPr>
      </w:pPr>
      <w:r w:rsidRPr="009922B1">
        <w:rPr>
          <w:b w:val="0"/>
          <w:lang w:val="de-DE"/>
        </w:rPr>
        <w:t>Hervorragende Vertrauensbasis mit unseren Klienten</w:t>
      </w:r>
    </w:p>
    <w:p w:rsidR="00C1436C" w:rsidRPr="009922B1" w:rsidRDefault="00C1436C" w:rsidP="00C1436C">
      <w:pPr>
        <w:pStyle w:val="Podnadpisstekou-Aktuality"/>
        <w:rPr>
          <w:b w:val="0"/>
          <w:lang w:val="de-DE"/>
        </w:rPr>
      </w:pPr>
      <w:r w:rsidRPr="009922B1">
        <w:rPr>
          <w:b w:val="0"/>
          <w:lang w:val="de-DE"/>
        </w:rPr>
        <w:t>Persönliche Beratung, direkte Kommunikation</w:t>
      </w:r>
    </w:p>
    <w:p w:rsidR="00C1436C" w:rsidRPr="009922B1" w:rsidRDefault="00C1436C" w:rsidP="00C1436C">
      <w:pPr>
        <w:pStyle w:val="Podnadpisstekou-Aktuality"/>
        <w:rPr>
          <w:b w:val="0"/>
          <w:lang w:val="de-DE"/>
        </w:rPr>
      </w:pPr>
      <w:r w:rsidRPr="009922B1">
        <w:rPr>
          <w:b w:val="0"/>
          <w:lang w:val="de-DE"/>
        </w:rPr>
        <w:t>One-stop-shop Beratung für Österreich, Tschechien und die Slowakei</w:t>
      </w:r>
    </w:p>
    <w:p w:rsidR="00C1436C" w:rsidRPr="009922B1" w:rsidRDefault="00C1436C" w:rsidP="00C1436C">
      <w:pPr>
        <w:pStyle w:val="Podnadpisstekou-Aktuality"/>
        <w:rPr>
          <w:b w:val="0"/>
          <w:lang w:val="de-DE"/>
        </w:rPr>
      </w:pPr>
      <w:r w:rsidRPr="009922B1">
        <w:rPr>
          <w:b w:val="0"/>
          <w:lang w:val="de-DE"/>
        </w:rPr>
        <w:t>Starke Vernetzung der Standorte in den drei Ländern</w:t>
      </w:r>
    </w:p>
    <w:p w:rsidR="00C1436C" w:rsidRPr="009922B1" w:rsidRDefault="00C1436C" w:rsidP="00C1436C">
      <w:pPr>
        <w:pStyle w:val="Podnadpisstekou-Aktuality"/>
        <w:rPr>
          <w:b w:val="0"/>
          <w:lang w:val="de-DE"/>
        </w:rPr>
      </w:pPr>
      <w:r w:rsidRPr="009922B1">
        <w:rPr>
          <w:b w:val="0"/>
          <w:lang w:val="de-DE"/>
        </w:rPr>
        <w:t>Langjährige Netzwerke mit Anwälten, Banken, Interessensvertretungen etc.</w:t>
      </w:r>
    </w:p>
    <w:p w:rsidR="00C1436C" w:rsidRPr="009922B1" w:rsidRDefault="00C1436C" w:rsidP="00C1436C">
      <w:pPr>
        <w:pStyle w:val="NormlnBlok"/>
        <w:rPr>
          <w:lang w:val="de-DE"/>
        </w:rPr>
      </w:pPr>
    </w:p>
    <w:p w:rsidR="00C1436C" w:rsidRPr="009922B1" w:rsidRDefault="00C1436C" w:rsidP="00C1436C">
      <w:pPr>
        <w:pStyle w:val="NormlnBlok"/>
        <w:rPr>
          <w:rStyle w:val="SchwacherVerweis"/>
          <w:lang w:val="de-DE"/>
        </w:rPr>
      </w:pPr>
      <w:r w:rsidRPr="009922B1">
        <w:rPr>
          <w:lang w:val="de-DE"/>
        </w:rPr>
        <w:t>Weitere Information über unsere Gesellschaft finden Sie auf unserer Website</w:t>
      </w:r>
      <w:r w:rsidR="009922B1">
        <w:rPr>
          <w:lang w:val="de-DE"/>
        </w:rPr>
        <w:t xml:space="preserve"> </w:t>
      </w:r>
      <w:r w:rsidRPr="009922B1">
        <w:rPr>
          <w:lang w:val="de-DE"/>
        </w:rPr>
        <w:br/>
      </w:r>
      <w:r w:rsidRPr="009922B1">
        <w:rPr>
          <w:rStyle w:val="SchwacherVerweis"/>
          <w:lang w:val="de-DE"/>
        </w:rPr>
        <w:t>(</w:t>
      </w:r>
      <w:hyperlink r:id="rId12" w:history="1">
        <w:r w:rsidRPr="009922B1">
          <w:rPr>
            <w:rStyle w:val="SchwacherVerweis"/>
            <w:lang w:val="de-DE"/>
          </w:rPr>
          <w:t>www.stoeger-partner.eu</w:t>
        </w:r>
      </w:hyperlink>
      <w:r w:rsidRPr="009922B1">
        <w:rPr>
          <w:rStyle w:val="SchwacherVerweis"/>
          <w:lang w:val="de-DE"/>
        </w:rPr>
        <w:t>). </w:t>
      </w:r>
    </w:p>
    <w:p w:rsidR="00AA074A" w:rsidRPr="009922B1" w:rsidRDefault="00AA074A" w:rsidP="00C1436C">
      <w:pPr>
        <w:pStyle w:val="berschrift3"/>
        <w:rPr>
          <w:rStyle w:val="Fett"/>
          <w:rFonts w:ascii="Arial" w:hAnsi="Arial" w:cs="Arial"/>
          <w:b/>
          <w:bCs w:val="0"/>
          <w:color w:val="006400"/>
          <w:lang w:val="de-DE"/>
        </w:rPr>
      </w:pPr>
    </w:p>
    <w:p w:rsidR="00C1436C" w:rsidRPr="006C6F6E" w:rsidRDefault="00C1436C" w:rsidP="00AA074A">
      <w:pPr>
        <w:pStyle w:val="berschrift3"/>
        <w:spacing w:after="240"/>
        <w:rPr>
          <w:color w:val="5C5C5C"/>
          <w:lang w:val="de-DE"/>
        </w:rPr>
      </w:pPr>
      <w:r w:rsidRPr="006C6F6E">
        <w:rPr>
          <w:rStyle w:val="Fett"/>
          <w:rFonts w:cs="Arial"/>
          <w:b/>
          <w:bCs w:val="0"/>
          <w:color w:val="006400"/>
          <w:lang w:val="de-DE"/>
        </w:rPr>
        <w:t>Ihr Aufgabenbereich:</w:t>
      </w:r>
    </w:p>
    <w:p w:rsidR="00C1436C" w:rsidRPr="009922B1" w:rsidRDefault="00C1436C" w:rsidP="00AA074A">
      <w:pPr>
        <w:pStyle w:val="Podnadpisstekou-Aktuality"/>
        <w:rPr>
          <w:b w:val="0"/>
          <w:lang w:val="de-DE"/>
        </w:rPr>
      </w:pPr>
      <w:r w:rsidRPr="009922B1">
        <w:rPr>
          <w:b w:val="0"/>
          <w:lang w:val="de-DE"/>
        </w:rPr>
        <w:t>Eigenverantwortliche Betreuung der Klienten und Ansprechpartner bei steuerlichen bzw. buchhalterischen Fragestellungen</w:t>
      </w:r>
    </w:p>
    <w:p w:rsidR="00C1436C" w:rsidRPr="009922B1" w:rsidRDefault="00C1436C" w:rsidP="00AA074A">
      <w:pPr>
        <w:pStyle w:val="Podnadpisstekou-Aktuality"/>
        <w:rPr>
          <w:b w:val="0"/>
          <w:lang w:val="de-DE"/>
        </w:rPr>
      </w:pPr>
      <w:r w:rsidRPr="009922B1">
        <w:rPr>
          <w:b w:val="0"/>
          <w:lang w:val="de-DE"/>
        </w:rPr>
        <w:t>Selbstständige Erstellung von laufenden Buchhaltungen</w:t>
      </w:r>
    </w:p>
    <w:p w:rsidR="00C1436C" w:rsidRPr="009922B1" w:rsidRDefault="00C1436C" w:rsidP="00AA074A">
      <w:pPr>
        <w:pStyle w:val="Podnadpisstekou-Aktuality"/>
        <w:rPr>
          <w:b w:val="0"/>
          <w:lang w:val="de-DE"/>
        </w:rPr>
      </w:pPr>
      <w:r w:rsidRPr="009922B1">
        <w:rPr>
          <w:b w:val="0"/>
          <w:lang w:val="de-DE"/>
        </w:rPr>
        <w:t>Selbstständige Erstellung von Monats-, Quartals- und Jahresabschlüssen</w:t>
      </w:r>
    </w:p>
    <w:p w:rsidR="00C1436C" w:rsidRPr="009922B1" w:rsidRDefault="00C1436C" w:rsidP="00AA074A">
      <w:pPr>
        <w:pStyle w:val="Podnadpisstekou-Aktuality"/>
        <w:rPr>
          <w:b w:val="0"/>
          <w:lang w:val="de-DE"/>
        </w:rPr>
      </w:pPr>
      <w:r w:rsidRPr="009922B1">
        <w:rPr>
          <w:b w:val="0"/>
          <w:lang w:val="de-DE"/>
        </w:rPr>
        <w:t>Erstellung von diversen Auswertungen</w:t>
      </w:r>
    </w:p>
    <w:p w:rsidR="00C1436C" w:rsidRPr="009922B1" w:rsidRDefault="00C1436C" w:rsidP="00AA074A">
      <w:pPr>
        <w:pStyle w:val="Podnadpisstekou-Aktuality"/>
        <w:rPr>
          <w:b w:val="0"/>
          <w:lang w:val="de-DE"/>
        </w:rPr>
      </w:pPr>
      <w:r w:rsidRPr="009922B1">
        <w:rPr>
          <w:b w:val="0"/>
          <w:lang w:val="de-DE"/>
        </w:rPr>
        <w:t>Kontaktperson für Finanzämter und Behörden</w:t>
      </w:r>
    </w:p>
    <w:p w:rsidR="00C1436C" w:rsidRPr="009922B1" w:rsidRDefault="00C1436C" w:rsidP="00C1436C">
      <w:pPr>
        <w:pStyle w:val="StandardWeb"/>
        <w:shd w:val="clear" w:color="auto" w:fill="FFFFFF"/>
        <w:ind w:left="720"/>
        <w:rPr>
          <w:rFonts w:ascii="Arial" w:hAnsi="Arial" w:cs="Arial"/>
          <w:color w:val="5C5C5C"/>
          <w:lang w:val="de-DE"/>
        </w:rPr>
      </w:pPr>
      <w:r w:rsidRPr="009922B1">
        <w:rPr>
          <w:rFonts w:ascii="Arial" w:hAnsi="Arial" w:cs="Arial"/>
          <w:color w:val="5C5C5C"/>
          <w:lang w:val="de-DE"/>
        </w:rPr>
        <w:t> </w:t>
      </w:r>
    </w:p>
    <w:p w:rsidR="00C1436C" w:rsidRPr="006C6F6E" w:rsidRDefault="00C1436C" w:rsidP="00AA074A">
      <w:pPr>
        <w:pStyle w:val="berschrift3"/>
        <w:spacing w:after="240"/>
        <w:rPr>
          <w:color w:val="5C5C5C"/>
          <w:lang w:val="de-DE"/>
        </w:rPr>
      </w:pPr>
      <w:r w:rsidRPr="006C6F6E">
        <w:rPr>
          <w:rStyle w:val="Fett"/>
          <w:rFonts w:cs="Arial"/>
          <w:b/>
          <w:bCs w:val="0"/>
          <w:color w:val="006400"/>
          <w:lang w:val="de-DE"/>
        </w:rPr>
        <w:lastRenderedPageBreak/>
        <w:t>Ihr Profil</w:t>
      </w:r>
      <w:r w:rsidRPr="006C6F6E">
        <w:rPr>
          <w:bCs/>
          <w:color w:val="5C5C5C"/>
          <w:lang w:val="de-DE"/>
        </w:rPr>
        <w:t>:</w:t>
      </w:r>
    </w:p>
    <w:p w:rsidR="00C1436C" w:rsidRPr="009922B1" w:rsidRDefault="00C1436C" w:rsidP="00AA074A">
      <w:pPr>
        <w:pStyle w:val="Podnadpisstekou-Aktuality"/>
        <w:rPr>
          <w:b w:val="0"/>
          <w:lang w:val="de-DE"/>
        </w:rPr>
      </w:pPr>
      <w:r w:rsidRPr="009922B1">
        <w:rPr>
          <w:b w:val="0"/>
          <w:lang w:val="de-DE"/>
        </w:rPr>
        <w:t>Kaufm. Ausbildung, Bilanzbuchhalterprüfung</w:t>
      </w:r>
    </w:p>
    <w:p w:rsidR="00C1436C" w:rsidRPr="009922B1" w:rsidRDefault="00C1436C" w:rsidP="00AA074A">
      <w:pPr>
        <w:pStyle w:val="Podnadpisstekou-Aktuality"/>
        <w:rPr>
          <w:b w:val="0"/>
          <w:lang w:val="de-DE"/>
        </w:rPr>
      </w:pPr>
      <w:r w:rsidRPr="009922B1">
        <w:rPr>
          <w:b w:val="0"/>
          <w:u w:val="single"/>
          <w:lang w:val="de-DE"/>
        </w:rPr>
        <w:t>mehrjährige</w:t>
      </w:r>
      <w:r w:rsidRPr="009922B1">
        <w:rPr>
          <w:b w:val="0"/>
          <w:lang w:val="de-DE"/>
        </w:rPr>
        <w:t> Erfahrungen in der Bilanzierung</w:t>
      </w:r>
    </w:p>
    <w:p w:rsidR="00C1436C" w:rsidRPr="009922B1" w:rsidRDefault="00C1436C" w:rsidP="00AA074A">
      <w:pPr>
        <w:pStyle w:val="Podnadpisstekou-Aktuality"/>
        <w:rPr>
          <w:b w:val="0"/>
          <w:lang w:val="de-DE"/>
        </w:rPr>
      </w:pPr>
      <w:r w:rsidRPr="009922B1">
        <w:rPr>
          <w:b w:val="0"/>
          <w:lang w:val="de-DE"/>
        </w:rPr>
        <w:t>MS-Office (Excel, Word),</w:t>
      </w:r>
    </w:p>
    <w:p w:rsidR="00C1436C" w:rsidRPr="009922B1" w:rsidRDefault="00C1436C" w:rsidP="00AA074A">
      <w:pPr>
        <w:pStyle w:val="Podnadpisstekou-Aktuality"/>
        <w:rPr>
          <w:b w:val="0"/>
          <w:lang w:val="de-DE"/>
        </w:rPr>
      </w:pPr>
      <w:r w:rsidRPr="009922B1">
        <w:rPr>
          <w:b w:val="0"/>
          <w:lang w:val="de-DE"/>
        </w:rPr>
        <w:t>BMD NTCS Kenntnisse von Vorteil</w:t>
      </w:r>
    </w:p>
    <w:p w:rsidR="00C1436C" w:rsidRPr="009922B1" w:rsidRDefault="00C1436C" w:rsidP="00AA074A">
      <w:pPr>
        <w:pStyle w:val="Podnadpisstekou-Aktuality"/>
        <w:rPr>
          <w:b w:val="0"/>
          <w:lang w:val="de-DE"/>
        </w:rPr>
      </w:pPr>
      <w:r w:rsidRPr="009922B1">
        <w:rPr>
          <w:b w:val="0"/>
          <w:lang w:val="de-DE"/>
        </w:rPr>
        <w:t>Hohe soziale Kompetenz und Teamfähigkeit</w:t>
      </w:r>
    </w:p>
    <w:p w:rsidR="00C1436C" w:rsidRPr="009922B1" w:rsidRDefault="00C1436C" w:rsidP="00AA074A">
      <w:pPr>
        <w:pStyle w:val="Podnadpisstekou-Aktuality"/>
        <w:rPr>
          <w:b w:val="0"/>
          <w:lang w:val="de-DE"/>
        </w:rPr>
      </w:pPr>
      <w:r w:rsidRPr="009922B1">
        <w:rPr>
          <w:b w:val="0"/>
          <w:lang w:val="de-DE"/>
        </w:rPr>
        <w:t>Selbstständige</w:t>
      </w:r>
      <w:r w:rsidRPr="009922B1">
        <w:rPr>
          <w:lang w:val="de-DE"/>
        </w:rPr>
        <w:t xml:space="preserve"> </w:t>
      </w:r>
      <w:r w:rsidRPr="009922B1">
        <w:rPr>
          <w:b w:val="0"/>
          <w:lang w:val="de-DE"/>
        </w:rPr>
        <w:t>Arbeitsweise, gutes Zahlengefühl</w:t>
      </w:r>
    </w:p>
    <w:p w:rsidR="00AA074A" w:rsidRPr="009922B1" w:rsidRDefault="00AA074A" w:rsidP="00AA074A">
      <w:pPr>
        <w:pStyle w:val="Text-Aktuality"/>
        <w:rPr>
          <w:lang w:val="de-DE" w:eastAsia="cs-CZ"/>
        </w:rPr>
      </w:pPr>
    </w:p>
    <w:p w:rsidR="00C1436C" w:rsidRPr="006C6F6E" w:rsidRDefault="00C1436C" w:rsidP="00AA074A">
      <w:pPr>
        <w:pStyle w:val="berschrift3"/>
        <w:spacing w:after="240"/>
        <w:rPr>
          <w:color w:val="5C5C5C"/>
          <w:lang w:val="de-DE"/>
        </w:rPr>
      </w:pPr>
      <w:r w:rsidRPr="006C6F6E">
        <w:rPr>
          <w:rStyle w:val="Fett"/>
          <w:rFonts w:cs="Arial"/>
          <w:b/>
          <w:bCs w:val="0"/>
          <w:color w:val="006400"/>
          <w:lang w:val="de-DE"/>
        </w:rPr>
        <w:t>Wir bieten</w:t>
      </w:r>
    </w:p>
    <w:p w:rsidR="00C1436C" w:rsidRPr="009922B1" w:rsidRDefault="00C1436C" w:rsidP="00AA074A">
      <w:pPr>
        <w:pStyle w:val="Podnadpisstekou-Aktuality"/>
        <w:rPr>
          <w:b w:val="0"/>
          <w:lang w:val="de-DE"/>
        </w:rPr>
      </w:pPr>
      <w:r w:rsidRPr="009922B1">
        <w:rPr>
          <w:b w:val="0"/>
          <w:lang w:val="de-DE"/>
        </w:rPr>
        <w:t>Interessanten und abwechslungsreichen Aufgabenbereich</w:t>
      </w:r>
    </w:p>
    <w:p w:rsidR="00C1436C" w:rsidRPr="009922B1" w:rsidRDefault="00C1436C" w:rsidP="00AA074A">
      <w:pPr>
        <w:pStyle w:val="Podnadpisstekou-Aktuality"/>
        <w:rPr>
          <w:b w:val="0"/>
          <w:lang w:val="de-DE"/>
        </w:rPr>
      </w:pPr>
      <w:r w:rsidRPr="009922B1">
        <w:rPr>
          <w:b w:val="0"/>
          <w:lang w:val="de-DE"/>
        </w:rPr>
        <w:t>Sehr gute Entlohnung</w:t>
      </w:r>
    </w:p>
    <w:p w:rsidR="00C1436C" w:rsidRPr="009922B1" w:rsidRDefault="00C1436C" w:rsidP="00AA074A">
      <w:pPr>
        <w:pStyle w:val="Podnadpisstekou-Aktuality"/>
        <w:rPr>
          <w:b w:val="0"/>
          <w:lang w:val="de-DE"/>
        </w:rPr>
      </w:pPr>
      <w:r w:rsidRPr="009922B1">
        <w:rPr>
          <w:b w:val="0"/>
          <w:lang w:val="de-DE"/>
        </w:rPr>
        <w:t>Langfristige Zusammenarbeit</w:t>
      </w:r>
    </w:p>
    <w:p w:rsidR="00C1436C" w:rsidRPr="009922B1" w:rsidRDefault="00C1436C" w:rsidP="00AA074A">
      <w:pPr>
        <w:pStyle w:val="Podnadpisstekou-Aktuality"/>
        <w:rPr>
          <w:b w:val="0"/>
          <w:lang w:val="de-DE"/>
        </w:rPr>
      </w:pPr>
      <w:r w:rsidRPr="009922B1">
        <w:rPr>
          <w:b w:val="0"/>
          <w:lang w:val="de-DE"/>
        </w:rPr>
        <w:t>laufende Weiterbildungsmöglichkeiten</w:t>
      </w:r>
    </w:p>
    <w:p w:rsidR="00C1436C" w:rsidRPr="009922B1" w:rsidRDefault="00C1436C" w:rsidP="00AA074A">
      <w:pPr>
        <w:pStyle w:val="berschrift3"/>
        <w:rPr>
          <w:lang w:val="de-DE"/>
        </w:rPr>
      </w:pPr>
      <w:r w:rsidRPr="009922B1">
        <w:rPr>
          <w:lang w:val="de-DE"/>
        </w:rPr>
        <w:t> </w:t>
      </w:r>
    </w:p>
    <w:p w:rsidR="00C1436C" w:rsidRPr="006C6F6E" w:rsidRDefault="00C1436C" w:rsidP="009922B1">
      <w:pPr>
        <w:pStyle w:val="berschrift3"/>
        <w:spacing w:after="240"/>
        <w:rPr>
          <w:lang w:val="de-DE"/>
        </w:rPr>
      </w:pPr>
      <w:r w:rsidRPr="006C6F6E">
        <w:rPr>
          <w:rStyle w:val="Fett"/>
          <w:rFonts w:cs="Arial"/>
          <w:b/>
          <w:bCs w:val="0"/>
          <w:color w:val="006400"/>
          <w:lang w:val="de-DE"/>
        </w:rPr>
        <w:t>Bruttogehalt</w:t>
      </w:r>
    </w:p>
    <w:p w:rsidR="009922B1" w:rsidRDefault="00C1436C" w:rsidP="009922B1">
      <w:pPr>
        <w:pStyle w:val="NormlnBlok"/>
        <w:spacing w:after="0"/>
        <w:rPr>
          <w:lang w:val="de-DE"/>
        </w:rPr>
      </w:pPr>
      <w:r w:rsidRPr="009922B1">
        <w:rPr>
          <w:lang w:val="de-DE"/>
        </w:rPr>
        <w:t>40 Std.</w:t>
      </w:r>
      <w:r w:rsidR="009922B1">
        <w:rPr>
          <w:lang w:val="de-DE"/>
        </w:rPr>
        <w:t xml:space="preserve"> </w:t>
      </w:r>
      <w:r w:rsidRPr="009922B1">
        <w:rPr>
          <w:lang w:val="de-DE"/>
        </w:rPr>
        <w:t>w</w:t>
      </w:r>
      <w:r w:rsidR="009922B1">
        <w:rPr>
          <w:lang w:val="de-DE"/>
        </w:rPr>
        <w:t>öchentlich Beschäftigungsgruppe</w:t>
      </w:r>
      <w:r w:rsidRPr="009922B1">
        <w:rPr>
          <w:lang w:val="de-DE"/>
        </w:rPr>
        <w:t xml:space="preserve"> IV 5.BJ  </w:t>
      </w:r>
    </w:p>
    <w:p w:rsidR="00C1436C" w:rsidRPr="009922B1" w:rsidRDefault="00C1436C" w:rsidP="009922B1">
      <w:pPr>
        <w:pStyle w:val="NormlnBlok"/>
        <w:spacing w:after="0"/>
        <w:rPr>
          <w:lang w:val="de-DE"/>
        </w:rPr>
      </w:pPr>
      <w:r w:rsidRPr="009922B1">
        <w:rPr>
          <w:lang w:val="de-DE"/>
        </w:rPr>
        <w:t>Überzahlung aufgrund von Qualifikation und Berufserfahrung möglich.</w:t>
      </w:r>
    </w:p>
    <w:p w:rsidR="00C1436C" w:rsidRPr="009922B1" w:rsidRDefault="00C1436C" w:rsidP="00C1436C">
      <w:pPr>
        <w:pStyle w:val="StandardWeb"/>
        <w:shd w:val="clear" w:color="auto" w:fill="FFFFFF"/>
        <w:rPr>
          <w:rFonts w:ascii="Arial" w:hAnsi="Arial" w:cs="Arial"/>
          <w:color w:val="5C5C5C"/>
          <w:lang w:val="de-DE"/>
        </w:rPr>
      </w:pPr>
      <w:r w:rsidRPr="009922B1">
        <w:rPr>
          <w:rFonts w:ascii="Arial" w:hAnsi="Arial" w:cs="Arial"/>
          <w:color w:val="5C5C5C"/>
          <w:lang w:val="de-DE"/>
        </w:rPr>
        <w:t> </w:t>
      </w:r>
    </w:p>
    <w:p w:rsidR="00C1436C" w:rsidRPr="006C6F6E" w:rsidRDefault="00C1436C" w:rsidP="00AA074A">
      <w:pPr>
        <w:pStyle w:val="berschrift3"/>
        <w:spacing w:before="0"/>
        <w:rPr>
          <w:color w:val="5C5C5C"/>
          <w:lang w:val="de-DE"/>
        </w:rPr>
      </w:pPr>
      <w:r w:rsidRPr="006C6F6E">
        <w:rPr>
          <w:rStyle w:val="Fett"/>
          <w:rFonts w:cs="Arial"/>
          <w:b/>
          <w:bCs w:val="0"/>
          <w:color w:val="006400"/>
          <w:lang w:val="de-DE"/>
        </w:rPr>
        <w:t>Ansprechpartner</w:t>
      </w:r>
    </w:p>
    <w:p w:rsidR="00C1436C" w:rsidRPr="006C6F6E" w:rsidRDefault="00C1436C" w:rsidP="00AA074A">
      <w:pPr>
        <w:pStyle w:val="StandardWeb"/>
        <w:shd w:val="clear" w:color="auto" w:fill="FFFFFF"/>
        <w:spacing w:before="240" w:beforeAutospacing="0" w:after="0" w:afterAutospacing="0"/>
        <w:rPr>
          <w:rStyle w:val="Fett"/>
          <w:rFonts w:ascii="Palatino Linotype" w:hAnsi="Palatino Linotype"/>
          <w:lang w:val="de-DE"/>
        </w:rPr>
      </w:pPr>
      <w:r w:rsidRPr="006C6F6E">
        <w:rPr>
          <w:rStyle w:val="Fett"/>
          <w:rFonts w:ascii="Palatino Linotype" w:hAnsi="Palatino Linotype"/>
          <w:lang w:val="de-DE"/>
        </w:rPr>
        <w:t>Daniela Pichler</w:t>
      </w:r>
    </w:p>
    <w:p w:rsidR="00C1436C" w:rsidRPr="009922B1" w:rsidRDefault="00C1436C" w:rsidP="00AA074A">
      <w:pPr>
        <w:pStyle w:val="NormlnBlok"/>
        <w:spacing w:after="0"/>
        <w:rPr>
          <w:lang w:val="de-DE"/>
        </w:rPr>
      </w:pPr>
      <w:r w:rsidRPr="009922B1">
        <w:rPr>
          <w:lang w:val="de-DE"/>
        </w:rPr>
        <w:t>T: +43 2982 46 46 11</w:t>
      </w:r>
    </w:p>
    <w:p w:rsidR="00E14E7D" w:rsidRPr="009922B1" w:rsidRDefault="00C1436C" w:rsidP="00AA074A">
      <w:pPr>
        <w:pStyle w:val="Standard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0A6428"/>
          <w:u w:val="single"/>
          <w:lang w:val="de-DE"/>
        </w:rPr>
        <w:sectPr w:rsidR="00E14E7D" w:rsidRPr="009922B1" w:rsidSect="00A91AE3">
          <w:pgSz w:w="11920" w:h="16840"/>
          <w:pgMar w:top="1060" w:right="1000" w:bottom="280" w:left="1020" w:header="720" w:footer="57" w:gutter="0"/>
          <w:cols w:space="720"/>
          <w:noEndnote/>
          <w:docGrid w:linePitch="299"/>
        </w:sectPr>
      </w:pPr>
      <w:r w:rsidRPr="009922B1">
        <w:rPr>
          <w:rStyle w:val="SchwacherVerweis"/>
          <w:lang w:val="de-DE"/>
        </w:rPr>
        <w:t>daniela.pichler@stoeger-partner.eu</w:t>
      </w:r>
    </w:p>
    <w:p w:rsidR="005B1DA7" w:rsidRPr="009922B1" w:rsidRDefault="005B1DA7" w:rsidP="009922B1">
      <w:pPr>
        <w:pStyle w:val="Text-Aktuality"/>
        <w:ind w:left="0"/>
        <w:rPr>
          <w:lang w:val="de-DE"/>
        </w:rPr>
      </w:pPr>
    </w:p>
    <w:p w:rsidR="003F18E4" w:rsidRPr="009922B1" w:rsidRDefault="003F18E4" w:rsidP="001E6AA8">
      <w:pPr>
        <w:pStyle w:val="Text-Aktuality"/>
        <w:rPr>
          <w:sz w:val="16"/>
          <w:szCs w:val="16"/>
          <w:lang w:val="de-DE"/>
        </w:rPr>
      </w:pPr>
    </w:p>
    <w:sectPr w:rsidR="003F18E4" w:rsidRPr="009922B1">
      <w:footerReference w:type="default" r:id="rId13"/>
      <w:type w:val="continuous"/>
      <w:pgSz w:w="11920" w:h="16840"/>
      <w:pgMar w:top="1060" w:right="1020" w:bottom="280" w:left="1020" w:header="720" w:footer="720" w:gutter="0"/>
      <w:cols w:space="720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7B4" w:rsidRDefault="00AA57B4" w:rsidP="00CF7FED">
      <w:pPr>
        <w:spacing w:after="0" w:line="240" w:lineRule="auto"/>
      </w:pPr>
      <w:r>
        <w:separator/>
      </w:r>
    </w:p>
  </w:endnote>
  <w:endnote w:type="continuationSeparator" w:id="0">
    <w:p w:rsidR="00AA57B4" w:rsidRDefault="00AA57B4" w:rsidP="00CF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ocrb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B08" w:rsidRDefault="00020B08" w:rsidP="00524FF6">
    <w:pPr>
      <w:widowControl w:val="0"/>
      <w:autoSpaceDE w:val="0"/>
      <w:autoSpaceDN w:val="0"/>
      <w:adjustRightInd w:val="0"/>
      <w:spacing w:after="0" w:line="200" w:lineRule="exact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702272" behindDoc="1" locked="0" layoutInCell="0" allowOverlap="1" wp14:anchorId="53BAFDD8" wp14:editId="47A9346A">
              <wp:simplePos x="0" y="0"/>
              <wp:positionH relativeFrom="page">
                <wp:posOffset>690880</wp:posOffset>
              </wp:positionH>
              <wp:positionV relativeFrom="paragraph">
                <wp:posOffset>55245</wp:posOffset>
              </wp:positionV>
              <wp:extent cx="6120130" cy="0"/>
              <wp:effectExtent l="0" t="19050" r="13970" b="38100"/>
              <wp:wrapNone/>
              <wp:docPr id="108" name="Freeform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20130" cy="0"/>
                      </a:xfrm>
                      <a:custGeom>
                        <a:avLst/>
                        <a:gdLst>
                          <a:gd name="T0" fmla="*/ 0 w 9638"/>
                          <a:gd name="T1" fmla="*/ 9637 w 963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638">
                            <a:moveTo>
                              <a:pt x="0" y="0"/>
                            </a:moveTo>
                            <a:lnTo>
                              <a:pt x="9637" y="0"/>
                            </a:lnTo>
                          </a:path>
                        </a:pathLst>
                      </a:custGeom>
                      <a:noFill/>
                      <a:ln w="48069">
                        <a:solidFill>
                          <a:srgbClr val="0963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polyline w14:anchorId="7579E814" id="Freeform 74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.4pt,4.35pt,536.25pt,4.35pt" coordsize="96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" o:allowincell="f" filled="f" strokecolor="#096328" strokeweight="1.33525mm">
              <v:path arrowok="t" o:connecttype="custom" o:connectlocs="0,0;6119495,0" o:connectangles="0,0"/>
              <w10:wrap anchorx="page"/>
            </v:polyline>
          </w:pict>
        </mc:Fallback>
      </mc:AlternateContent>
    </w:r>
  </w:p>
  <w:p w:rsidR="00020B08" w:rsidRDefault="00020B08" w:rsidP="00524FF6">
    <w:pPr>
      <w:widowControl w:val="0"/>
      <w:autoSpaceDE w:val="0"/>
      <w:autoSpaceDN w:val="0"/>
      <w:adjustRightInd w:val="0"/>
      <w:spacing w:before="44" w:after="0" w:line="177" w:lineRule="auto"/>
      <w:ind w:left="5954" w:right="114" w:hanging="239"/>
      <w:jc w:val="right"/>
      <w:rPr>
        <w:rFonts w:ascii="Palatino Linotype" w:hAnsi="Palatino Linotype" w:cs="Palatino Linotype"/>
        <w:b/>
        <w:bCs/>
        <w:i/>
        <w:iCs/>
        <w:color w:val="737376"/>
        <w:sz w:val="28"/>
        <w:szCs w:val="28"/>
      </w:rPr>
    </w:pPr>
    <w:r w:rsidRPr="00B41711">
      <w:rPr>
        <w:rFonts w:ascii="Palatino Linotype" w:hAnsi="Palatino Linotype" w:cs="Palatino Linotype"/>
        <w:b/>
        <w:bCs/>
        <w:i/>
        <w:iCs/>
        <w:noProof/>
        <w:color w:val="737376"/>
        <w:spacing w:val="-1"/>
        <w:sz w:val="28"/>
        <w:szCs w:val="28"/>
        <w:lang w:val="de-AT" w:eastAsia="de-AT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14CA465" wp14:editId="344B8105">
              <wp:simplePos x="0" y="0"/>
              <wp:positionH relativeFrom="column">
                <wp:posOffset>2312670</wp:posOffset>
              </wp:positionH>
              <wp:positionV relativeFrom="paragraph">
                <wp:posOffset>725805</wp:posOffset>
              </wp:positionV>
              <wp:extent cx="2076450" cy="2771775"/>
              <wp:effectExtent l="0" t="0" r="0" b="0"/>
              <wp:wrapNone/>
              <wp:docPr id="11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2771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0B08" w:rsidRDefault="00020B08" w:rsidP="00524F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4" w:lineRule="exact"/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Kancelá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ř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Praha</w:t>
                          </w:r>
                        </w:p>
                        <w:p w:rsidR="00020B08" w:rsidRDefault="00020B08" w:rsidP="00524F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right="-50"/>
                            <w:rPr>
                              <w:rFonts w:ascii="Palatino Linotype" w:hAnsi="Palatino Linotype" w:cs="Palatino Linotype"/>
                              <w:color w:val="000000"/>
                              <w:spacing w:val="-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Haštalsk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6</w:t>
                          </w:r>
                        </w:p>
                        <w:p w:rsidR="00020B08" w:rsidRPr="003541A9" w:rsidRDefault="00020B08" w:rsidP="00524F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right="-50"/>
                            <w:rPr>
                              <w:rFonts w:ascii="Palatino Linotype" w:hAnsi="Palatino Linotype" w:cs="Palatino Linotype"/>
                              <w:color w:val="000000"/>
                              <w:spacing w:val="-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11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3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Prah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</w:p>
                        <w:p w:rsidR="00020B08" w:rsidRDefault="00020B08" w:rsidP="00524F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+42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22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80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411</w:t>
                          </w:r>
                        </w:p>
                        <w:p w:rsidR="00020B08" w:rsidRDefault="00020B08" w:rsidP="00524F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20" w:lineRule="exact"/>
                            <w:rPr>
                              <w:rFonts w:ascii="Palatino Linotype" w:hAnsi="Palatino Linotype" w:cs="Palatino Linotype"/>
                              <w:color w:val="000000"/>
                            </w:rPr>
                          </w:pPr>
                        </w:p>
                        <w:p w:rsidR="00020B08" w:rsidRDefault="00020B08" w:rsidP="00524F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Kancelá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ř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Brno</w:t>
                          </w:r>
                        </w:p>
                        <w:p w:rsidR="00020B08" w:rsidRDefault="00020B08" w:rsidP="00524F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Dominikánské nám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4/5</w:t>
                          </w:r>
                        </w:p>
                        <w:p w:rsidR="00020B08" w:rsidRDefault="00020B08" w:rsidP="00524F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60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3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Brno</w:t>
                          </w:r>
                        </w:p>
                        <w:p w:rsidR="00020B08" w:rsidRDefault="00020B08" w:rsidP="00524F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+42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54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42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3"/>
                              <w:sz w:val="20"/>
                              <w:szCs w:val="20"/>
                            </w:rPr>
                            <w:t> 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601</w:t>
                          </w:r>
                        </w:p>
                        <w:p w:rsidR="00020B08" w:rsidRDefault="00020B08" w:rsidP="00524F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14CA465"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left:0;text-align:left;margin-left:182.1pt;margin-top:57.15pt;width:163.5pt;height:21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" filled="f" stroked="f">
              <v:textbox>
                <w:txbxContent>
                  <w:p w:rsidR="00020B08" w:rsidRDefault="00020B08" w:rsidP="00524F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4" w:lineRule="exact"/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pacing w:val="-2"/>
                        <w:position w:val="1"/>
                        <w:sz w:val="20"/>
                        <w:szCs w:val="20"/>
                      </w:rPr>
                      <w:t>Kancelá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position w:val="1"/>
                        <w:sz w:val="20"/>
                        <w:szCs w:val="20"/>
                      </w:rPr>
                      <w:t>ř</w:t>
                    </w:r>
                    <w:proofErr w:type="spellEnd"/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pacing w:val="-2"/>
                        <w:position w:val="1"/>
                        <w:sz w:val="20"/>
                        <w:szCs w:val="20"/>
                      </w:rPr>
                      <w:t>Praha</w:t>
                    </w:r>
                  </w:p>
                  <w:p w:rsidR="00020B08" w:rsidRDefault="00020B08" w:rsidP="00524FF6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right="-50"/>
                      <w:rPr>
                        <w:rFonts w:ascii="Palatino Linotype" w:hAnsi="Palatino Linotype" w:cs="Palatino Linotype"/>
                        <w:color w:val="000000"/>
                        <w:spacing w:val="-2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Palatino Linotype" w:hAnsi="Palatino Linotype" w:cs="Palatino Linotype"/>
                        <w:color w:val="000000"/>
                        <w:spacing w:val="-2"/>
                        <w:sz w:val="20"/>
                        <w:szCs w:val="20"/>
                      </w:rPr>
                      <w:t>Haštalsk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  <w:t>á</w:t>
                    </w:r>
                    <w:proofErr w:type="spellEnd"/>
                    <w:r>
                      <w:rPr>
                        <w:rFonts w:ascii="Palatino Linotype" w:hAnsi="Palatino Linotype" w:cs="Palatino Linotype"/>
                        <w:color w:val="000000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2"/>
                        <w:sz w:val="20"/>
                        <w:szCs w:val="20"/>
                      </w:rPr>
                      <w:t>6</w:t>
                    </w:r>
                  </w:p>
                  <w:p w:rsidR="00020B08" w:rsidRPr="003541A9" w:rsidRDefault="00020B08" w:rsidP="00524FF6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right="-50"/>
                      <w:rPr>
                        <w:rFonts w:ascii="Palatino Linotype" w:hAnsi="Palatino Linotype" w:cs="Palatino Linotype"/>
                        <w:color w:val="000000"/>
                        <w:spacing w:val="-3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 w:cs="Palatino Linotype"/>
                        <w:color w:val="000000"/>
                        <w:spacing w:val="-2"/>
                        <w:sz w:val="20"/>
                        <w:szCs w:val="20"/>
                      </w:rPr>
                      <w:t>11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2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3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2"/>
                        <w:sz w:val="20"/>
                        <w:szCs w:val="20"/>
                      </w:rPr>
                      <w:t>Prah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  <w:t>1</w:t>
                    </w:r>
                  </w:p>
                  <w:p w:rsidR="00020B08" w:rsidRDefault="00020B08" w:rsidP="00524FF6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 w:cs="Palatino Linotype"/>
                        <w:color w:val="000000"/>
                        <w:spacing w:val="-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2"/>
                        <w:sz w:val="20"/>
                        <w:szCs w:val="20"/>
                      </w:rPr>
                      <w:t>+42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2"/>
                        <w:sz w:val="20"/>
                        <w:szCs w:val="20"/>
                      </w:rPr>
                      <w:t>22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2"/>
                        <w:sz w:val="20"/>
                        <w:szCs w:val="20"/>
                      </w:rPr>
                      <w:t>80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2"/>
                        <w:sz w:val="20"/>
                        <w:szCs w:val="20"/>
                      </w:rPr>
                      <w:t>411</w:t>
                    </w:r>
                  </w:p>
                  <w:p w:rsidR="00020B08" w:rsidRDefault="00020B08" w:rsidP="00524FF6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20" w:lineRule="exact"/>
                      <w:rPr>
                        <w:rFonts w:ascii="Palatino Linotype" w:hAnsi="Palatino Linotype" w:cs="Palatino Linotype"/>
                        <w:color w:val="000000"/>
                      </w:rPr>
                    </w:pPr>
                  </w:p>
                  <w:p w:rsidR="00020B08" w:rsidRDefault="00020B08" w:rsidP="00524F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pacing w:val="-2"/>
                        <w:sz w:val="20"/>
                        <w:szCs w:val="20"/>
                      </w:rPr>
                      <w:t>Kancelá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z w:val="20"/>
                        <w:szCs w:val="20"/>
                      </w:rPr>
                      <w:t>ř</w:t>
                    </w:r>
                    <w:proofErr w:type="spellEnd"/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pacing w:val="-2"/>
                        <w:sz w:val="20"/>
                        <w:szCs w:val="20"/>
                      </w:rPr>
                      <w:t>Brno</w:t>
                    </w:r>
                  </w:p>
                  <w:p w:rsidR="00020B08" w:rsidRDefault="00020B08" w:rsidP="00524FF6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Palatino Linotype" w:hAnsi="Palatino Linotype" w:cs="Palatino Linotype"/>
                        <w:color w:val="000000"/>
                        <w:spacing w:val="-2"/>
                        <w:sz w:val="20"/>
                        <w:szCs w:val="20"/>
                      </w:rPr>
                      <w:t>Dominikánské</w:t>
                    </w:r>
                    <w:proofErr w:type="spellEnd"/>
                    <w:r>
                      <w:rPr>
                        <w:rFonts w:ascii="Palatino Linotype" w:hAnsi="Palatino Linotype" w:cs="Palatino Linotype"/>
                        <w:color w:val="000000"/>
                        <w:spacing w:val="-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Palatino Linotype" w:hAnsi="Palatino Linotype" w:cs="Palatino Linotype"/>
                        <w:color w:val="000000"/>
                        <w:spacing w:val="-2"/>
                        <w:sz w:val="20"/>
                        <w:szCs w:val="20"/>
                      </w:rPr>
                      <w:t>nám</w:t>
                    </w:r>
                    <w:proofErr w:type="spellEnd"/>
                    <w:r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2"/>
                        <w:sz w:val="20"/>
                        <w:szCs w:val="20"/>
                      </w:rPr>
                      <w:t>4/5</w:t>
                    </w:r>
                  </w:p>
                  <w:p w:rsidR="00020B08" w:rsidRDefault="00020B08" w:rsidP="00524FF6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 w:cs="Palatino Linotype"/>
                        <w:color w:val="000000"/>
                        <w:spacing w:val="-2"/>
                        <w:sz w:val="20"/>
                        <w:szCs w:val="20"/>
                      </w:rPr>
                      <w:t>60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2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3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2"/>
                        <w:sz w:val="20"/>
                        <w:szCs w:val="20"/>
                      </w:rPr>
                      <w:t>Brno</w:t>
                    </w:r>
                  </w:p>
                  <w:p w:rsidR="00020B08" w:rsidRDefault="00020B08" w:rsidP="00524FF6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 w:cs="Palatino Linotype"/>
                        <w:color w:val="000000"/>
                        <w:spacing w:val="-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2"/>
                        <w:sz w:val="20"/>
                        <w:szCs w:val="20"/>
                      </w:rPr>
                      <w:t>+42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2"/>
                        <w:sz w:val="20"/>
                        <w:szCs w:val="20"/>
                      </w:rPr>
                      <w:t>54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2"/>
                        <w:sz w:val="20"/>
                        <w:szCs w:val="20"/>
                      </w:rPr>
                      <w:t>42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3"/>
                        <w:sz w:val="20"/>
                        <w:szCs w:val="20"/>
                      </w:rPr>
                      <w:t> 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2"/>
                        <w:sz w:val="20"/>
                        <w:szCs w:val="20"/>
                      </w:rPr>
                      <w:t>601</w:t>
                    </w:r>
                  </w:p>
                  <w:p w:rsidR="00020B08" w:rsidRDefault="00020B08" w:rsidP="00524FF6"/>
                </w:txbxContent>
              </v:textbox>
            </v:shape>
          </w:pict>
        </mc:Fallback>
      </mc:AlternateContent>
    </w:r>
    <w:r w:rsidRPr="00B41711">
      <w:rPr>
        <w:rFonts w:ascii="Palatino Linotype" w:hAnsi="Palatino Linotype" w:cs="Palatino Linotype"/>
        <w:b/>
        <w:bCs/>
        <w:i/>
        <w:iCs/>
        <w:noProof/>
        <w:color w:val="737376"/>
        <w:spacing w:val="-1"/>
        <w:sz w:val="28"/>
        <w:szCs w:val="28"/>
        <w:lang w:val="de-AT" w:eastAsia="de-AT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4FA17DD9" wp14:editId="0165D04B">
              <wp:simplePos x="0" y="0"/>
              <wp:positionH relativeFrom="column">
                <wp:posOffset>83820</wp:posOffset>
              </wp:positionH>
              <wp:positionV relativeFrom="paragraph">
                <wp:posOffset>716280</wp:posOffset>
              </wp:positionV>
              <wp:extent cx="2076450" cy="2771775"/>
              <wp:effectExtent l="0" t="0" r="0" b="0"/>
              <wp:wrapNone/>
              <wp:docPr id="11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2771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0B08" w:rsidRDefault="000A13FA" w:rsidP="00524F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4" w:lineRule="exact"/>
                            <w:ind w:left="346"/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020B08">
                              <w:rPr>
                                <w:rFonts w:ascii="Palatino Linotype" w:hAnsi="Palatino Linotype" w:cs="Palatino Linotype"/>
                                <w:color w:val="000000"/>
                                <w:spacing w:val="-2"/>
                                <w:position w:val="1"/>
                                <w:sz w:val="20"/>
                                <w:szCs w:val="20"/>
                                <w:u w:val="single"/>
                              </w:rPr>
                              <w:t>Mag.</w:t>
                            </w:r>
                            <w:r w:rsidR="00020B08">
                              <w:rPr>
                                <w:rFonts w:ascii="Palatino Linotype" w:hAnsi="Palatino Linotype" w:cs="Palatino Linotype"/>
                                <w:color w:val="000000"/>
                                <w:spacing w:val="-1"/>
                                <w:position w:val="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20B08">
                              <w:rPr>
                                <w:rFonts w:ascii="Palatino Linotype" w:hAnsi="Palatino Linotype" w:cs="Palatino Linotype"/>
                                <w:color w:val="000000"/>
                                <w:spacing w:val="-2"/>
                                <w:position w:val="1"/>
                                <w:sz w:val="20"/>
                                <w:szCs w:val="20"/>
                                <w:u w:val="single"/>
                              </w:rPr>
                              <w:t>Georg</w:t>
                            </w:r>
                            <w:r w:rsidR="00020B08">
                              <w:rPr>
                                <w:rFonts w:ascii="Palatino Linotype" w:hAnsi="Palatino Linotype" w:cs="Palatino Linotype"/>
                                <w:color w:val="000000"/>
                                <w:spacing w:val="-1"/>
                                <w:position w:val="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20B08">
                              <w:rPr>
                                <w:rFonts w:ascii="Palatino Linotype" w:hAnsi="Palatino Linotype" w:cs="Palatino Linotype"/>
                                <w:color w:val="000000"/>
                                <w:spacing w:val="-2"/>
                                <w:position w:val="1"/>
                                <w:sz w:val="20"/>
                                <w:szCs w:val="20"/>
                                <w:u w:val="single"/>
                              </w:rPr>
                              <w:t>Stöger</w:t>
                            </w:r>
                          </w:hyperlink>
                        </w:p>
                        <w:p w:rsidR="00020B08" w:rsidRDefault="00020B08" w:rsidP="00524F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346"/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Mezinárodn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í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daňov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é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právo</w:t>
                          </w:r>
                        </w:p>
                        <w:p w:rsidR="00020B08" w:rsidRDefault="00020B08" w:rsidP="00524F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20" w:lineRule="exact"/>
                            <w:rPr>
                              <w:rFonts w:ascii="Palatino Linotype" w:hAnsi="Palatino Linotype" w:cs="Palatino Linotype"/>
                              <w:color w:val="000000"/>
                            </w:rPr>
                          </w:pPr>
                        </w:p>
                        <w:p w:rsidR="00020B08" w:rsidRDefault="000A13FA" w:rsidP="00524F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346"/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020B08">
                              <w:rPr>
                                <w:rFonts w:ascii="Palatino Linotype" w:hAnsi="Palatino Linotype" w:cs="Palatino Linotype"/>
                                <w:color w:val="00000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Marie</w:t>
                            </w:r>
                            <w:r w:rsidR="00020B08">
                              <w:rPr>
                                <w:rFonts w:ascii="Palatino Linotype" w:hAnsi="Palatino Linotype" w:cs="Palatino Linotype"/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20B08">
                              <w:rPr>
                                <w:rFonts w:ascii="Palatino Linotype" w:hAnsi="Palatino Linotype" w:cs="Palatino Linotype"/>
                                <w:color w:val="00000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Haaso</w:t>
                            </w:r>
                            <w:r w:rsidR="00020B08">
                              <w:rPr>
                                <w:rFonts w:ascii="Palatino Linotype" w:hAnsi="Palatino Linotype" w:cs="Palatino Linotype"/>
                                <w:color w:val="000000"/>
                                <w:spacing w:val="-7"/>
                                <w:sz w:val="20"/>
                                <w:szCs w:val="20"/>
                                <w:u w:val="single"/>
                              </w:rPr>
                              <w:t>v</w:t>
                            </w:r>
                            <w:r w:rsidR="00020B08">
                              <w:rPr>
                                <w:rFonts w:ascii="Palatino Linotype" w:hAnsi="Palatino Linotype" w:cs="Palatino Linotype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á</w:t>
                            </w:r>
                          </w:hyperlink>
                        </w:p>
                        <w:p w:rsidR="00020B08" w:rsidRDefault="00020B08" w:rsidP="00524F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346"/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Česk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účetn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í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legislativa</w:t>
                          </w:r>
                        </w:p>
                        <w:p w:rsidR="00020B08" w:rsidRDefault="00020B08" w:rsidP="00524F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20" w:lineRule="exact"/>
                            <w:rPr>
                              <w:rFonts w:ascii="Palatino Linotype" w:hAnsi="Palatino Linotype" w:cs="Palatino Linotype"/>
                              <w:color w:val="000000"/>
                            </w:rPr>
                          </w:pPr>
                        </w:p>
                        <w:p w:rsidR="00020B08" w:rsidRDefault="000A13FA" w:rsidP="00524F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346"/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</w:pPr>
                          <w:hyperlink r:id="rId3" w:history="1">
                            <w:r w:rsidR="00020B08">
                              <w:rPr>
                                <w:rFonts w:ascii="Palatino Linotype" w:hAnsi="Palatino Linotype" w:cs="Palatino Linotype"/>
                                <w:color w:val="00000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Ing.</w:t>
                            </w:r>
                            <w:r w:rsidR="00020B08">
                              <w:rPr>
                                <w:rFonts w:ascii="Palatino Linotype" w:hAnsi="Palatino Linotype" w:cs="Palatino Linotype"/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20B08">
                              <w:rPr>
                                <w:rFonts w:ascii="Palatino Linotype" w:hAnsi="Palatino Linotype" w:cs="Palatino Linotype"/>
                                <w:color w:val="00000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Irena</w:t>
                            </w:r>
                            <w:r w:rsidR="00020B08">
                              <w:rPr>
                                <w:rFonts w:ascii="Palatino Linotype" w:hAnsi="Palatino Linotype" w:cs="Palatino Linotype"/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20B08">
                              <w:rPr>
                                <w:rFonts w:ascii="Palatino Linotype" w:hAnsi="Palatino Linotype" w:cs="Palatino Linotype"/>
                                <w:color w:val="000000"/>
                                <w:spacing w:val="-8"/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 w:rsidR="00020B08">
                              <w:rPr>
                                <w:rFonts w:ascii="Palatino Linotype" w:hAnsi="Palatino Linotype" w:cs="Palatino Linotype"/>
                                <w:color w:val="00000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ospíšilo</w:t>
                            </w:r>
                            <w:r w:rsidR="00020B08">
                              <w:rPr>
                                <w:rFonts w:ascii="Palatino Linotype" w:hAnsi="Palatino Linotype" w:cs="Palatino Linotype"/>
                                <w:color w:val="000000"/>
                                <w:spacing w:val="-7"/>
                                <w:sz w:val="20"/>
                                <w:szCs w:val="20"/>
                                <w:u w:val="single"/>
                              </w:rPr>
                              <w:t>v</w:t>
                            </w:r>
                            <w:r w:rsidR="00020B08">
                              <w:rPr>
                                <w:rFonts w:ascii="Palatino Linotype" w:hAnsi="Palatino Linotype" w:cs="Palatino Linotype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á</w:t>
                            </w:r>
                          </w:hyperlink>
                        </w:p>
                        <w:p w:rsidR="00020B08" w:rsidRDefault="00020B08" w:rsidP="00524F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346"/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Audit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IFRS</w:t>
                          </w:r>
                        </w:p>
                        <w:p w:rsidR="00020B08" w:rsidRDefault="00020B08" w:rsidP="00524F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20" w:lineRule="exact"/>
                            <w:rPr>
                              <w:rFonts w:ascii="Palatino Linotype" w:hAnsi="Palatino Linotype" w:cs="Palatino Linotype"/>
                              <w:color w:val="000000"/>
                            </w:rPr>
                          </w:pPr>
                        </w:p>
                        <w:p w:rsidR="00020B08" w:rsidRDefault="000A13FA" w:rsidP="00524F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346"/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</w:pPr>
                          <w:hyperlink r:id="rId4" w:history="1">
                            <w:r w:rsidR="00020B08">
                              <w:rPr>
                                <w:rFonts w:ascii="Palatino Linotype" w:hAnsi="Palatino Linotype" w:cs="Palatino Linotype"/>
                                <w:color w:val="00000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Ing.</w:t>
                            </w:r>
                            <w:r w:rsidR="00020B08">
                              <w:rPr>
                                <w:rFonts w:ascii="Palatino Linotype" w:hAnsi="Palatino Linotype" w:cs="Palatino Linotype"/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20B08">
                              <w:rPr>
                                <w:rFonts w:ascii="Palatino Linotype" w:hAnsi="Palatino Linotype" w:cs="Palatino Linotype"/>
                                <w:color w:val="00000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Marta</w:t>
                            </w:r>
                            <w:r w:rsidR="00020B08">
                              <w:rPr>
                                <w:rFonts w:ascii="Palatino Linotype" w:hAnsi="Palatino Linotype" w:cs="Palatino Linotype"/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20B08">
                              <w:rPr>
                                <w:rFonts w:ascii="Palatino Linotype" w:hAnsi="Palatino Linotype" w:cs="Palatino Linotype"/>
                                <w:color w:val="00000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Prachařo</w:t>
                            </w:r>
                            <w:r w:rsidR="00020B08">
                              <w:rPr>
                                <w:rFonts w:ascii="Palatino Linotype" w:hAnsi="Palatino Linotype" w:cs="Palatino Linotype"/>
                                <w:color w:val="000000"/>
                                <w:spacing w:val="-7"/>
                                <w:sz w:val="20"/>
                                <w:szCs w:val="20"/>
                                <w:u w:val="single"/>
                              </w:rPr>
                              <w:t>v</w:t>
                            </w:r>
                            <w:r w:rsidR="00020B08">
                              <w:rPr>
                                <w:rFonts w:ascii="Palatino Linotype" w:hAnsi="Palatino Linotype" w:cs="Palatino Linotype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á</w:t>
                            </w:r>
                          </w:hyperlink>
                        </w:p>
                        <w:p w:rsidR="00020B08" w:rsidRDefault="00020B08" w:rsidP="00524F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346"/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Česk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é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daňov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é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právo</w:t>
                          </w:r>
                        </w:p>
                        <w:p w:rsidR="00020B08" w:rsidRDefault="00020B08" w:rsidP="00524F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20" w:lineRule="exact"/>
                            <w:rPr>
                              <w:rFonts w:ascii="Palatino Linotype" w:hAnsi="Palatino Linotype" w:cs="Palatino Linotype"/>
                              <w:color w:val="000000"/>
                            </w:rPr>
                          </w:pPr>
                        </w:p>
                        <w:p w:rsidR="00020B08" w:rsidRDefault="000A13FA" w:rsidP="00524F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346"/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</w:pPr>
                          <w:hyperlink r:id="rId5" w:history="1">
                            <w:r w:rsidR="00020B08">
                              <w:rPr>
                                <w:rFonts w:ascii="Palatino Linotype" w:hAnsi="Palatino Linotype" w:cs="Palatino Linotype"/>
                                <w:color w:val="00000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 w:rsidR="00020B08">
                              <w:rPr>
                                <w:rFonts w:ascii="Palatino Linotype" w:hAnsi="Palatino Linotype" w:cs="Palatino Linotype"/>
                                <w:color w:val="000000"/>
                                <w:spacing w:val="-7"/>
                                <w:sz w:val="20"/>
                                <w:szCs w:val="20"/>
                                <w:u w:val="single"/>
                              </w:rPr>
                              <w:t>v</w:t>
                            </w:r>
                            <w:r w:rsidR="00020B08">
                              <w:rPr>
                                <w:rFonts w:ascii="Palatino Linotype" w:hAnsi="Palatino Linotype" w:cs="Palatino Linotype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020B08">
                              <w:rPr>
                                <w:rFonts w:ascii="Palatino Linotype" w:hAnsi="Palatino Linotype" w:cs="Palatino Linotype"/>
                                <w:color w:val="000000"/>
                                <w:spacing w:val="-3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20B08">
                              <w:rPr>
                                <w:rFonts w:ascii="Palatino Linotype" w:hAnsi="Palatino Linotype" w:cs="Palatino Linotype"/>
                                <w:color w:val="000000"/>
                                <w:spacing w:val="-16"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 w:rsidR="00020B08">
                              <w:rPr>
                                <w:rFonts w:ascii="Palatino Linotype" w:hAnsi="Palatino Linotype" w:cs="Palatino Linotype"/>
                                <w:color w:val="00000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olde</w:t>
                            </w:r>
                          </w:hyperlink>
                        </w:p>
                        <w:p w:rsidR="00020B08" w:rsidRDefault="00020B08" w:rsidP="00524F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66" w:lineRule="exact"/>
                            <w:ind w:left="346" w:right="-50"/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Personáln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í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mzdov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agenda</w:t>
                          </w:r>
                        </w:p>
                        <w:p w:rsidR="00020B08" w:rsidRDefault="00020B08" w:rsidP="00524F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4FA17DD9" id="_x0000_s1080" type="#_x0000_t202" style="position:absolute;left:0;text-align:left;margin-left:6.6pt;margin-top:56.4pt;width:163.5pt;height:21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" filled="f" stroked="f">
              <v:textbox>
                <w:txbxContent>
                  <w:p w:rsidR="00020B08" w:rsidRDefault="00E466EB" w:rsidP="00524F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4" w:lineRule="exact"/>
                      <w:ind w:left="346"/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</w:pPr>
                    <w:hyperlink r:id="rId6" w:history="1">
                      <w:r w:rsidR="00020B08">
                        <w:rPr>
                          <w:rFonts w:ascii="Palatino Linotype" w:hAnsi="Palatino Linotype" w:cs="Palatino Linotype"/>
                          <w:color w:val="000000"/>
                          <w:spacing w:val="-2"/>
                          <w:position w:val="1"/>
                          <w:sz w:val="20"/>
                          <w:szCs w:val="20"/>
                          <w:u w:val="single"/>
                        </w:rPr>
                        <w:t>Mag.</w:t>
                      </w:r>
                      <w:r w:rsidR="00020B08">
                        <w:rPr>
                          <w:rFonts w:ascii="Palatino Linotype" w:hAnsi="Palatino Linotype" w:cs="Palatino Linotype"/>
                          <w:color w:val="000000"/>
                          <w:spacing w:val="-1"/>
                          <w:position w:val="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20B08">
                        <w:rPr>
                          <w:rFonts w:ascii="Palatino Linotype" w:hAnsi="Palatino Linotype" w:cs="Palatino Linotype"/>
                          <w:color w:val="000000"/>
                          <w:spacing w:val="-2"/>
                          <w:position w:val="1"/>
                          <w:sz w:val="20"/>
                          <w:szCs w:val="20"/>
                          <w:u w:val="single"/>
                        </w:rPr>
                        <w:t>Georg</w:t>
                      </w:r>
                      <w:r w:rsidR="00020B08">
                        <w:rPr>
                          <w:rFonts w:ascii="Palatino Linotype" w:hAnsi="Palatino Linotype" w:cs="Palatino Linotype"/>
                          <w:color w:val="000000"/>
                          <w:spacing w:val="-1"/>
                          <w:position w:val="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20B08">
                        <w:rPr>
                          <w:rFonts w:ascii="Palatino Linotype" w:hAnsi="Palatino Linotype" w:cs="Palatino Linotype"/>
                          <w:color w:val="000000"/>
                          <w:spacing w:val="-2"/>
                          <w:position w:val="1"/>
                          <w:sz w:val="20"/>
                          <w:szCs w:val="20"/>
                          <w:u w:val="single"/>
                        </w:rPr>
                        <w:t>Stöger</w:t>
                      </w:r>
                    </w:hyperlink>
                  </w:p>
                  <w:p w:rsidR="00020B08" w:rsidRDefault="00020B08" w:rsidP="00524FF6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346"/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pacing w:val="-2"/>
                        <w:sz w:val="20"/>
                        <w:szCs w:val="20"/>
                      </w:rPr>
                      <w:t>Mezinárodn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z w:val="20"/>
                        <w:szCs w:val="20"/>
                      </w:rPr>
                      <w:t>í</w:t>
                    </w:r>
                    <w:proofErr w:type="spellEnd"/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pacing w:val="-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pacing w:val="-2"/>
                        <w:sz w:val="20"/>
                        <w:szCs w:val="20"/>
                      </w:rPr>
                      <w:t>daňov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z w:val="20"/>
                        <w:szCs w:val="20"/>
                      </w:rPr>
                      <w:t>é</w:t>
                    </w:r>
                    <w:proofErr w:type="spellEnd"/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pacing w:val="-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pacing w:val="-2"/>
                        <w:sz w:val="20"/>
                        <w:szCs w:val="20"/>
                      </w:rPr>
                      <w:t>právo</w:t>
                    </w:r>
                    <w:proofErr w:type="spellEnd"/>
                  </w:p>
                  <w:p w:rsidR="00020B08" w:rsidRDefault="00020B08" w:rsidP="00524FF6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20" w:lineRule="exact"/>
                      <w:rPr>
                        <w:rFonts w:ascii="Palatino Linotype" w:hAnsi="Palatino Linotype" w:cs="Palatino Linotype"/>
                        <w:color w:val="000000"/>
                      </w:rPr>
                    </w:pPr>
                  </w:p>
                  <w:p w:rsidR="00020B08" w:rsidRDefault="00E466EB" w:rsidP="00524F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346"/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</w:pPr>
                    <w:hyperlink r:id="rId7" w:history="1">
                      <w:r w:rsidR="00020B08">
                        <w:rPr>
                          <w:rFonts w:ascii="Palatino Linotype" w:hAnsi="Palatino Linotype" w:cs="Palatino Linotype"/>
                          <w:color w:val="000000"/>
                          <w:spacing w:val="-2"/>
                          <w:sz w:val="20"/>
                          <w:szCs w:val="20"/>
                          <w:u w:val="single"/>
                        </w:rPr>
                        <w:t>Marie</w:t>
                      </w:r>
                      <w:r w:rsidR="00020B08">
                        <w:rPr>
                          <w:rFonts w:ascii="Palatino Linotype" w:hAnsi="Palatino Linotype" w:cs="Palatino Linotype"/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20B08">
                        <w:rPr>
                          <w:rFonts w:ascii="Palatino Linotype" w:hAnsi="Palatino Linotype" w:cs="Palatino Linotype"/>
                          <w:color w:val="000000"/>
                          <w:spacing w:val="-2"/>
                          <w:sz w:val="20"/>
                          <w:szCs w:val="20"/>
                          <w:u w:val="single"/>
                        </w:rPr>
                        <w:t>Haaso</w:t>
                      </w:r>
                      <w:r w:rsidR="00020B08">
                        <w:rPr>
                          <w:rFonts w:ascii="Palatino Linotype" w:hAnsi="Palatino Linotype" w:cs="Palatino Linotype"/>
                          <w:color w:val="000000"/>
                          <w:spacing w:val="-7"/>
                          <w:sz w:val="20"/>
                          <w:szCs w:val="20"/>
                          <w:u w:val="single"/>
                        </w:rPr>
                        <w:t>v</w:t>
                      </w:r>
                      <w:r w:rsidR="00020B08">
                        <w:rPr>
                          <w:rFonts w:ascii="Palatino Linotype" w:hAnsi="Palatino Linotype" w:cs="Palatino Linotype"/>
                          <w:color w:val="000000"/>
                          <w:sz w:val="20"/>
                          <w:szCs w:val="20"/>
                          <w:u w:val="single"/>
                        </w:rPr>
                        <w:t>á</w:t>
                      </w:r>
                    </w:hyperlink>
                  </w:p>
                  <w:p w:rsidR="00020B08" w:rsidRDefault="00020B08" w:rsidP="00524FF6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346"/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pacing w:val="-2"/>
                        <w:sz w:val="20"/>
                        <w:szCs w:val="20"/>
                      </w:rPr>
                      <w:t>Česk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z w:val="20"/>
                        <w:szCs w:val="20"/>
                      </w:rPr>
                      <w:t>á</w:t>
                    </w:r>
                    <w:proofErr w:type="spellEnd"/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pacing w:val="-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pacing w:val="-2"/>
                        <w:sz w:val="20"/>
                        <w:szCs w:val="20"/>
                      </w:rPr>
                      <w:t>účetn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z w:val="20"/>
                        <w:szCs w:val="20"/>
                      </w:rPr>
                      <w:t>í</w:t>
                    </w:r>
                    <w:proofErr w:type="spellEnd"/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pacing w:val="-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pacing w:val="-2"/>
                        <w:sz w:val="20"/>
                        <w:szCs w:val="20"/>
                      </w:rPr>
                      <w:t>legislativa</w:t>
                    </w:r>
                    <w:proofErr w:type="spellEnd"/>
                  </w:p>
                  <w:p w:rsidR="00020B08" w:rsidRDefault="00020B08" w:rsidP="00524FF6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20" w:lineRule="exact"/>
                      <w:rPr>
                        <w:rFonts w:ascii="Palatino Linotype" w:hAnsi="Palatino Linotype" w:cs="Palatino Linotype"/>
                        <w:color w:val="000000"/>
                      </w:rPr>
                    </w:pPr>
                  </w:p>
                  <w:p w:rsidR="00020B08" w:rsidRDefault="00E466EB" w:rsidP="00524F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346"/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</w:pPr>
                    <w:hyperlink r:id="rId8" w:history="1">
                      <w:r w:rsidR="00020B08">
                        <w:rPr>
                          <w:rFonts w:ascii="Palatino Linotype" w:hAnsi="Palatino Linotype" w:cs="Palatino Linotype"/>
                          <w:color w:val="000000"/>
                          <w:spacing w:val="-2"/>
                          <w:sz w:val="20"/>
                          <w:szCs w:val="20"/>
                          <w:u w:val="single"/>
                        </w:rPr>
                        <w:t>Ing.</w:t>
                      </w:r>
                      <w:r w:rsidR="00020B08">
                        <w:rPr>
                          <w:rFonts w:ascii="Palatino Linotype" w:hAnsi="Palatino Linotype" w:cs="Palatino Linotype"/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20B08">
                        <w:rPr>
                          <w:rFonts w:ascii="Palatino Linotype" w:hAnsi="Palatino Linotype" w:cs="Palatino Linotype"/>
                          <w:color w:val="000000"/>
                          <w:spacing w:val="-2"/>
                          <w:sz w:val="20"/>
                          <w:szCs w:val="20"/>
                          <w:u w:val="single"/>
                        </w:rPr>
                        <w:t>Irena</w:t>
                      </w:r>
                      <w:r w:rsidR="00020B08">
                        <w:rPr>
                          <w:rFonts w:ascii="Palatino Linotype" w:hAnsi="Palatino Linotype" w:cs="Palatino Linotype"/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20B08">
                        <w:rPr>
                          <w:rFonts w:ascii="Palatino Linotype" w:hAnsi="Palatino Linotype" w:cs="Palatino Linotype"/>
                          <w:color w:val="000000"/>
                          <w:spacing w:val="-8"/>
                          <w:sz w:val="20"/>
                          <w:szCs w:val="20"/>
                          <w:u w:val="single"/>
                        </w:rPr>
                        <w:t>P</w:t>
                      </w:r>
                      <w:r w:rsidR="00020B08">
                        <w:rPr>
                          <w:rFonts w:ascii="Palatino Linotype" w:hAnsi="Palatino Linotype" w:cs="Palatino Linotype"/>
                          <w:color w:val="000000"/>
                          <w:spacing w:val="-2"/>
                          <w:sz w:val="20"/>
                          <w:szCs w:val="20"/>
                          <w:u w:val="single"/>
                        </w:rPr>
                        <w:t>ospíšilo</w:t>
                      </w:r>
                      <w:r w:rsidR="00020B08">
                        <w:rPr>
                          <w:rFonts w:ascii="Palatino Linotype" w:hAnsi="Palatino Linotype" w:cs="Palatino Linotype"/>
                          <w:color w:val="000000"/>
                          <w:spacing w:val="-7"/>
                          <w:sz w:val="20"/>
                          <w:szCs w:val="20"/>
                          <w:u w:val="single"/>
                        </w:rPr>
                        <w:t>v</w:t>
                      </w:r>
                      <w:r w:rsidR="00020B08">
                        <w:rPr>
                          <w:rFonts w:ascii="Palatino Linotype" w:hAnsi="Palatino Linotype" w:cs="Palatino Linotype"/>
                          <w:color w:val="000000"/>
                          <w:sz w:val="20"/>
                          <w:szCs w:val="20"/>
                          <w:u w:val="single"/>
                        </w:rPr>
                        <w:t>á</w:t>
                      </w:r>
                    </w:hyperlink>
                  </w:p>
                  <w:p w:rsidR="00020B08" w:rsidRDefault="00020B08" w:rsidP="00524FF6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346"/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pacing w:val="-2"/>
                        <w:sz w:val="20"/>
                        <w:szCs w:val="20"/>
                      </w:rPr>
                      <w:t>Audit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pacing w:val="-2"/>
                        <w:sz w:val="20"/>
                        <w:szCs w:val="20"/>
                      </w:rPr>
                      <w:t>IFRS</w:t>
                    </w:r>
                  </w:p>
                  <w:p w:rsidR="00020B08" w:rsidRDefault="00020B08" w:rsidP="00524FF6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20" w:lineRule="exact"/>
                      <w:rPr>
                        <w:rFonts w:ascii="Palatino Linotype" w:hAnsi="Palatino Linotype" w:cs="Palatino Linotype"/>
                        <w:color w:val="000000"/>
                      </w:rPr>
                    </w:pPr>
                  </w:p>
                  <w:p w:rsidR="00020B08" w:rsidRDefault="00E466EB" w:rsidP="00524F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346"/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</w:pPr>
                    <w:hyperlink r:id="rId9" w:history="1">
                      <w:r w:rsidR="00020B08">
                        <w:rPr>
                          <w:rFonts w:ascii="Palatino Linotype" w:hAnsi="Palatino Linotype" w:cs="Palatino Linotype"/>
                          <w:color w:val="000000"/>
                          <w:spacing w:val="-2"/>
                          <w:sz w:val="20"/>
                          <w:szCs w:val="20"/>
                          <w:u w:val="single"/>
                        </w:rPr>
                        <w:t>Ing.</w:t>
                      </w:r>
                      <w:r w:rsidR="00020B08">
                        <w:rPr>
                          <w:rFonts w:ascii="Palatino Linotype" w:hAnsi="Palatino Linotype" w:cs="Palatino Linotype"/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20B08">
                        <w:rPr>
                          <w:rFonts w:ascii="Palatino Linotype" w:hAnsi="Palatino Linotype" w:cs="Palatino Linotype"/>
                          <w:color w:val="000000"/>
                          <w:spacing w:val="-2"/>
                          <w:sz w:val="20"/>
                          <w:szCs w:val="20"/>
                          <w:u w:val="single"/>
                        </w:rPr>
                        <w:t>Marta</w:t>
                      </w:r>
                      <w:r w:rsidR="00020B08">
                        <w:rPr>
                          <w:rFonts w:ascii="Palatino Linotype" w:hAnsi="Palatino Linotype" w:cs="Palatino Linotype"/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20B08">
                        <w:rPr>
                          <w:rFonts w:ascii="Palatino Linotype" w:hAnsi="Palatino Linotype" w:cs="Palatino Linotype"/>
                          <w:color w:val="000000"/>
                          <w:spacing w:val="-2"/>
                          <w:sz w:val="20"/>
                          <w:szCs w:val="20"/>
                          <w:u w:val="single"/>
                        </w:rPr>
                        <w:t>Prachařo</w:t>
                      </w:r>
                      <w:r w:rsidR="00020B08">
                        <w:rPr>
                          <w:rFonts w:ascii="Palatino Linotype" w:hAnsi="Palatino Linotype" w:cs="Palatino Linotype"/>
                          <w:color w:val="000000"/>
                          <w:spacing w:val="-7"/>
                          <w:sz w:val="20"/>
                          <w:szCs w:val="20"/>
                          <w:u w:val="single"/>
                        </w:rPr>
                        <w:t>v</w:t>
                      </w:r>
                      <w:r w:rsidR="00020B08">
                        <w:rPr>
                          <w:rFonts w:ascii="Palatino Linotype" w:hAnsi="Palatino Linotype" w:cs="Palatino Linotype"/>
                          <w:color w:val="000000"/>
                          <w:sz w:val="20"/>
                          <w:szCs w:val="20"/>
                          <w:u w:val="single"/>
                        </w:rPr>
                        <w:t>á</w:t>
                      </w:r>
                    </w:hyperlink>
                  </w:p>
                  <w:p w:rsidR="00020B08" w:rsidRDefault="00020B08" w:rsidP="00524FF6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346"/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pacing w:val="-2"/>
                        <w:sz w:val="20"/>
                        <w:szCs w:val="20"/>
                      </w:rPr>
                      <w:t>Česk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z w:val="20"/>
                        <w:szCs w:val="20"/>
                      </w:rPr>
                      <w:t>é</w:t>
                    </w:r>
                    <w:proofErr w:type="spellEnd"/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pacing w:val="-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pacing w:val="-2"/>
                        <w:sz w:val="20"/>
                        <w:szCs w:val="20"/>
                      </w:rPr>
                      <w:t>daňov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z w:val="20"/>
                        <w:szCs w:val="20"/>
                      </w:rPr>
                      <w:t>é</w:t>
                    </w:r>
                    <w:proofErr w:type="spellEnd"/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pacing w:val="-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pacing w:val="-2"/>
                        <w:sz w:val="20"/>
                        <w:szCs w:val="20"/>
                      </w:rPr>
                      <w:t>právo</w:t>
                    </w:r>
                    <w:proofErr w:type="spellEnd"/>
                  </w:p>
                  <w:p w:rsidR="00020B08" w:rsidRDefault="00020B08" w:rsidP="00524FF6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20" w:lineRule="exact"/>
                      <w:rPr>
                        <w:rFonts w:ascii="Palatino Linotype" w:hAnsi="Palatino Linotype" w:cs="Palatino Linotype"/>
                        <w:color w:val="000000"/>
                      </w:rPr>
                    </w:pPr>
                  </w:p>
                  <w:p w:rsidR="00020B08" w:rsidRDefault="00E466EB" w:rsidP="00524F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346"/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</w:pPr>
                    <w:hyperlink r:id="rId10" w:history="1">
                      <w:r w:rsidR="00020B08">
                        <w:rPr>
                          <w:rFonts w:ascii="Palatino Linotype" w:hAnsi="Palatino Linotype" w:cs="Palatino Linotype"/>
                          <w:color w:val="000000"/>
                          <w:spacing w:val="-2"/>
                          <w:sz w:val="20"/>
                          <w:szCs w:val="20"/>
                          <w:u w:val="single"/>
                        </w:rPr>
                        <w:t>I</w:t>
                      </w:r>
                      <w:r w:rsidR="00020B08">
                        <w:rPr>
                          <w:rFonts w:ascii="Palatino Linotype" w:hAnsi="Palatino Linotype" w:cs="Palatino Linotype"/>
                          <w:color w:val="000000"/>
                          <w:spacing w:val="-7"/>
                          <w:sz w:val="20"/>
                          <w:szCs w:val="20"/>
                          <w:u w:val="single"/>
                        </w:rPr>
                        <w:t>v</w:t>
                      </w:r>
                      <w:r w:rsidR="00020B08">
                        <w:rPr>
                          <w:rFonts w:ascii="Palatino Linotype" w:hAnsi="Palatino Linotype" w:cs="Palatino Linotype"/>
                          <w:color w:val="000000"/>
                          <w:sz w:val="20"/>
                          <w:szCs w:val="20"/>
                          <w:u w:val="single"/>
                        </w:rPr>
                        <w:t>a</w:t>
                      </w:r>
                      <w:r w:rsidR="00020B08">
                        <w:rPr>
                          <w:rFonts w:ascii="Palatino Linotype" w:hAnsi="Palatino Linotype" w:cs="Palatino Linotype"/>
                          <w:color w:val="000000"/>
                          <w:spacing w:val="-3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20B08">
                        <w:rPr>
                          <w:rFonts w:ascii="Palatino Linotype" w:hAnsi="Palatino Linotype" w:cs="Palatino Linotype"/>
                          <w:color w:val="000000"/>
                          <w:spacing w:val="-16"/>
                          <w:sz w:val="20"/>
                          <w:szCs w:val="20"/>
                          <w:u w:val="single"/>
                        </w:rPr>
                        <w:t>T</w:t>
                      </w:r>
                      <w:r w:rsidR="00020B08">
                        <w:rPr>
                          <w:rFonts w:ascii="Palatino Linotype" w:hAnsi="Palatino Linotype" w:cs="Palatino Linotype"/>
                          <w:color w:val="000000"/>
                          <w:spacing w:val="-2"/>
                          <w:sz w:val="20"/>
                          <w:szCs w:val="20"/>
                          <w:u w:val="single"/>
                        </w:rPr>
                        <w:t>olde</w:t>
                      </w:r>
                    </w:hyperlink>
                  </w:p>
                  <w:p w:rsidR="00020B08" w:rsidRDefault="00020B08" w:rsidP="00524FF6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66" w:lineRule="exact"/>
                      <w:ind w:left="346" w:right="-50"/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pacing w:val="-2"/>
                        <w:sz w:val="20"/>
                        <w:szCs w:val="20"/>
                      </w:rPr>
                      <w:t>Personáln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z w:val="20"/>
                        <w:szCs w:val="20"/>
                      </w:rPr>
                      <w:t>í</w:t>
                    </w:r>
                    <w:proofErr w:type="spellEnd"/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pacing w:val="-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pacing w:val="-2"/>
                        <w:sz w:val="20"/>
                        <w:szCs w:val="20"/>
                      </w:rPr>
                      <w:t>mzdov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z w:val="20"/>
                        <w:szCs w:val="20"/>
                      </w:rPr>
                      <w:t>á</w:t>
                    </w:r>
                    <w:proofErr w:type="spellEnd"/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pacing w:val="-2"/>
                        <w:sz w:val="20"/>
                        <w:szCs w:val="20"/>
                      </w:rPr>
                      <w:t>agenda</w:t>
                    </w:r>
                  </w:p>
                  <w:p w:rsidR="00020B08" w:rsidRDefault="00020B08" w:rsidP="00524FF6"/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de-AT" w:eastAsia="de-AT"/>
      </w:rPr>
      <w:drawing>
        <wp:anchor distT="0" distB="0" distL="114300" distR="114300" simplePos="0" relativeHeight="251703296" behindDoc="0" locked="0" layoutInCell="1" allowOverlap="1" wp14:anchorId="39F47449" wp14:editId="721DE058">
          <wp:simplePos x="0" y="0"/>
          <wp:positionH relativeFrom="column">
            <wp:posOffset>81280</wp:posOffset>
          </wp:positionH>
          <wp:positionV relativeFrom="paragraph">
            <wp:posOffset>40005</wp:posOffset>
          </wp:positionV>
          <wp:extent cx="1800225" cy="371475"/>
          <wp:effectExtent l="0" t="0" r="9525" b="9525"/>
          <wp:wrapNone/>
          <wp:docPr id="13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 w:cs="Palatino Linotype"/>
        <w:noProof/>
        <w:color w:val="000000"/>
        <w:lang w:val="de-AT" w:eastAsia="de-AT"/>
      </w:rPr>
      <mc:AlternateContent>
        <mc:Choice Requires="wpg">
          <w:drawing>
            <wp:anchor distT="0" distB="0" distL="114300" distR="114300" simplePos="0" relativeHeight="251704320" behindDoc="1" locked="0" layoutInCell="1" allowOverlap="1" wp14:anchorId="7F3494BD" wp14:editId="1F3B11C5">
              <wp:simplePos x="0" y="0"/>
              <wp:positionH relativeFrom="column">
                <wp:posOffset>67945</wp:posOffset>
              </wp:positionH>
              <wp:positionV relativeFrom="paragraph">
                <wp:posOffset>479425</wp:posOffset>
              </wp:positionV>
              <wp:extent cx="6146800" cy="3218180"/>
              <wp:effectExtent l="0" t="0" r="6350" b="1270"/>
              <wp:wrapNone/>
              <wp:docPr id="119" name="Skupina 1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6800" cy="3218180"/>
                        <a:chOff x="0" y="0"/>
                        <a:chExt cx="6146800" cy="3218180"/>
                      </a:xfrm>
                    </wpg:grpSpPr>
                    <wps:wsp>
                      <wps:cNvPr id="120" name="Rectangle 76"/>
                      <wps:cNvSpPr>
                        <a:spLocks/>
                      </wps:cNvSpPr>
                      <wps:spPr bwMode="auto">
                        <a:xfrm>
                          <a:off x="19050" y="228600"/>
                          <a:ext cx="6119495" cy="2779395"/>
                        </a:xfrm>
                        <a:prstGeom prst="rect">
                          <a:avLst/>
                        </a:prstGeom>
                        <a:solidFill>
                          <a:srgbClr val="D9D9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Rectangle 77"/>
                      <wps:cNvSpPr>
                        <a:spLocks noChangeArrowheads="1"/>
                      </wps:cNvSpPr>
                      <wps:spPr bwMode="auto">
                        <a:xfrm>
                          <a:off x="0" y="104775"/>
                          <a:ext cx="6146800" cy="302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B08" w:rsidRDefault="00020B08" w:rsidP="00524FF6">
                            <w:pPr>
                              <w:spacing w:after="0" w:line="47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de-AT" w:eastAsia="de-AT"/>
                              </w:rPr>
                              <w:drawing>
                                <wp:inline distT="0" distB="0" distL="0" distR="0" wp14:anchorId="34189A34" wp14:editId="2EE07B9B">
                                  <wp:extent cx="6143625" cy="3019425"/>
                                  <wp:effectExtent l="0" t="0" r="9525" b="9525"/>
                                  <wp:docPr id="137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43625" cy="301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0B08" w:rsidRDefault="00020B08" w:rsidP="0052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2" name="Rectangle 78"/>
                      <wps:cNvSpPr>
                        <a:spLocks/>
                      </wps:cNvSpPr>
                      <wps:spPr bwMode="auto">
                        <a:xfrm>
                          <a:off x="19050" y="0"/>
                          <a:ext cx="6119495" cy="233680"/>
                        </a:xfrm>
                        <a:prstGeom prst="rect">
                          <a:avLst/>
                        </a:prstGeom>
                        <a:solidFill>
                          <a:srgbClr val="A8C7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Rectangle 79"/>
                      <wps:cNvSpPr>
                        <a:spLocks/>
                      </wps:cNvSpPr>
                      <wps:spPr bwMode="auto">
                        <a:xfrm>
                          <a:off x="19050" y="3009900"/>
                          <a:ext cx="6119495" cy="208280"/>
                        </a:xfrm>
                        <a:prstGeom prst="rect">
                          <a:avLst/>
                        </a:prstGeom>
                        <a:solidFill>
                          <a:srgbClr val="0963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Rectangle 80"/>
                      <wps:cNvSpPr>
                        <a:spLocks/>
                      </wps:cNvSpPr>
                      <wps:spPr bwMode="auto">
                        <a:xfrm>
                          <a:off x="4143375" y="1600200"/>
                          <a:ext cx="87630" cy="87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Rectangle 81"/>
                      <wps:cNvSpPr>
                        <a:spLocks/>
                      </wps:cNvSpPr>
                      <wps:spPr bwMode="auto">
                        <a:xfrm>
                          <a:off x="4581525" y="1914525"/>
                          <a:ext cx="87630" cy="87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Rectangle 82"/>
                      <wps:cNvSpPr>
                        <a:spLocks/>
                      </wps:cNvSpPr>
                      <wps:spPr bwMode="auto">
                        <a:xfrm>
                          <a:off x="4352925" y="1819275"/>
                          <a:ext cx="87630" cy="87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Rectangle 83"/>
                      <wps:cNvSpPr>
                        <a:spLocks/>
                      </wps:cNvSpPr>
                      <wps:spPr bwMode="auto">
                        <a:xfrm>
                          <a:off x="4724400" y="2076450"/>
                          <a:ext cx="87630" cy="87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Rectangle 84"/>
                      <wps:cNvSpPr>
                        <a:spLocks/>
                      </wps:cNvSpPr>
                      <wps:spPr bwMode="auto">
                        <a:xfrm>
                          <a:off x="4562475" y="2133600"/>
                          <a:ext cx="87630" cy="87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Rectangle 85"/>
                      <wps:cNvSpPr>
                        <a:spLocks/>
                      </wps:cNvSpPr>
                      <wps:spPr bwMode="auto">
                        <a:xfrm>
                          <a:off x="4362450" y="2066925"/>
                          <a:ext cx="87630" cy="87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7F3494BD" id="Skupina 119" o:spid="_x0000_s1081" style="position:absolute;left:0;text-align:left;margin-left:5.35pt;margin-top:37.75pt;width:484pt;height:253.4pt;z-index:-251612160" coordsize="61468,3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">
              <v:rect id="Rectangle 76" o:spid="_x0000_s1082" style="position:absolute;left:190;top:2286;width:61195;height:27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" fillcolor="#d9d9da" stroked="f">
                <v:path arrowok="t"/>
              </v:rect>
              <v:rect id="Rectangle 77" o:spid="_x0000_s1083" style="position:absolute;top:1047;width:61468;height:30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<v:textbox inset="0,0,0,0">
                  <w:txbxContent>
                    <w:p w:rsidR="00020B08" w:rsidRDefault="00020B08" w:rsidP="00524FF6">
                      <w:pPr>
                        <w:spacing w:after="0" w:line="47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cs-CZ" w:eastAsia="cs-CZ"/>
                        </w:rPr>
                        <w:drawing>
                          <wp:inline distT="0" distB="0" distL="0" distR="0" wp14:anchorId="34189A34" wp14:editId="2EE07B9B">
                            <wp:extent cx="6143625" cy="3019425"/>
                            <wp:effectExtent l="0" t="0" r="9525" b="9525"/>
                            <wp:docPr id="137" name="obráze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43625" cy="301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0B08" w:rsidRDefault="00020B08" w:rsidP="00524F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78" o:spid="_x0000_s1084" style="position:absolute;left:190;width:61195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" fillcolor="#a8c797" stroked="f">
                <v:path arrowok="t"/>
              </v:rect>
              <v:rect id="Rectangle 79" o:spid="_x0000_s1085" style="position:absolute;left:190;top:30099;width:61195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" fillcolor="#096328" stroked="f">
                <v:path arrowok="t"/>
              </v:rect>
              <v:rect id="Rectangle 80" o:spid="_x0000_s1086" style="position:absolute;left:41433;top:16002;width:877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" fillcolor="black" stroked="f">
                <v:path arrowok="t"/>
              </v:rect>
              <v:rect id="Rectangle 81" o:spid="_x0000_s1087" style="position:absolute;left:45815;top:19145;width:876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" fillcolor="black" stroked="f">
                <v:path arrowok="t"/>
              </v:rect>
              <v:rect id="Rectangle 82" o:spid="_x0000_s1088" style="position:absolute;left:43529;top:18192;width:876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" fillcolor="black" stroked="f">
                <v:path arrowok="t"/>
              </v:rect>
              <v:rect id="Rectangle 83" o:spid="_x0000_s1089" style="position:absolute;left:47244;top:20764;width:876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" fillcolor="black" stroked="f">
                <v:path arrowok="t"/>
              </v:rect>
              <v:rect id="Rectangle 84" o:spid="_x0000_s1090" style="position:absolute;left:45624;top:21336;width:877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" fillcolor="black" stroked="f">
                <v:path arrowok="t"/>
              </v:rect>
              <v:rect id="Rectangle 85" o:spid="_x0000_s1091" style="position:absolute;left:43624;top:20669;width:876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" fillcolor="black" stroked="f">
                <v:path arrowok="t"/>
              </v:rect>
            </v:group>
          </w:pict>
        </mc:Fallback>
      </mc:AlternateContent>
    </w:r>
    <w:r>
      <w:rPr>
        <w:rFonts w:ascii="Palatino Linotype" w:hAnsi="Palatino Linotype" w:cs="Palatino Linotype"/>
        <w:b/>
        <w:bCs/>
        <w:i/>
        <w:iCs/>
        <w:color w:val="737376"/>
        <w:spacing w:val="-1"/>
        <w:sz w:val="28"/>
        <w:szCs w:val="28"/>
      </w:rPr>
      <w:t>F</w:t>
    </w:r>
    <w:r>
      <w:rPr>
        <w:rFonts w:ascii="Palatino Linotype" w:hAnsi="Palatino Linotype" w:cs="Palatino Linotype"/>
        <w:b/>
        <w:bCs/>
        <w:i/>
        <w:iCs/>
        <w:color w:val="737376"/>
        <w:spacing w:val="6"/>
        <w:sz w:val="28"/>
        <w:szCs w:val="28"/>
      </w:rPr>
      <w:t>o</w:t>
    </w:r>
    <w:r>
      <w:rPr>
        <w:rFonts w:ascii="Palatino Linotype" w:hAnsi="Palatino Linotype" w:cs="Palatino Linotype"/>
        <w:b/>
        <w:bCs/>
        <w:i/>
        <w:iCs/>
        <w:color w:val="737376"/>
        <w:sz w:val="28"/>
        <w:szCs w:val="28"/>
      </w:rPr>
      <w:t>r</w:t>
    </w:r>
    <w:r>
      <w:rPr>
        <w:rFonts w:ascii="Palatino Linotype" w:hAnsi="Palatino Linotype" w:cs="Palatino Linotype"/>
        <w:b/>
        <w:bCs/>
        <w:i/>
        <w:iCs/>
        <w:color w:val="737376"/>
        <w:spacing w:val="6"/>
        <w:sz w:val="28"/>
        <w:szCs w:val="28"/>
      </w:rPr>
      <w:t xml:space="preserve"> </w:t>
    </w:r>
    <w:r>
      <w:rPr>
        <w:rFonts w:ascii="Palatino Linotype" w:hAnsi="Palatino Linotype" w:cs="Palatino Linotype"/>
        <w:b/>
        <w:bCs/>
        <w:i/>
        <w:iCs/>
        <w:color w:val="737376"/>
        <w:spacing w:val="5"/>
        <w:sz w:val="28"/>
        <w:szCs w:val="28"/>
      </w:rPr>
      <w:t>m</w:t>
    </w:r>
    <w:r>
      <w:rPr>
        <w:rFonts w:ascii="Palatino Linotype" w:hAnsi="Palatino Linotype" w:cs="Palatino Linotype"/>
        <w:b/>
        <w:bCs/>
        <w:i/>
        <w:iCs/>
        <w:color w:val="737376"/>
        <w:spacing w:val="6"/>
        <w:sz w:val="28"/>
        <w:szCs w:val="28"/>
      </w:rPr>
      <w:t>or</w:t>
    </w:r>
    <w:r>
      <w:rPr>
        <w:rFonts w:ascii="Palatino Linotype" w:hAnsi="Palatino Linotype" w:cs="Palatino Linotype"/>
        <w:b/>
        <w:bCs/>
        <w:i/>
        <w:iCs/>
        <w:color w:val="737376"/>
        <w:sz w:val="28"/>
        <w:szCs w:val="28"/>
      </w:rPr>
      <w:t>e</w:t>
    </w:r>
    <w:r>
      <w:rPr>
        <w:rFonts w:ascii="Palatino Linotype" w:hAnsi="Palatino Linotype" w:cs="Palatino Linotype"/>
        <w:b/>
        <w:bCs/>
        <w:i/>
        <w:iCs/>
        <w:color w:val="737376"/>
        <w:spacing w:val="6"/>
        <w:sz w:val="28"/>
        <w:szCs w:val="28"/>
      </w:rPr>
      <w:t xml:space="preserve"> </w:t>
    </w:r>
    <w:r>
      <w:rPr>
        <w:rFonts w:ascii="Palatino Linotype" w:hAnsi="Palatino Linotype" w:cs="Palatino Linotype"/>
        <w:b/>
        <w:bCs/>
        <w:i/>
        <w:iCs/>
        <w:color w:val="737376"/>
        <w:spacing w:val="5"/>
        <w:sz w:val="28"/>
        <w:szCs w:val="28"/>
      </w:rPr>
      <w:t>th</w:t>
    </w:r>
    <w:r>
      <w:rPr>
        <w:rFonts w:ascii="Palatino Linotype" w:hAnsi="Palatino Linotype" w:cs="Palatino Linotype"/>
        <w:b/>
        <w:bCs/>
        <w:i/>
        <w:iCs/>
        <w:color w:val="737376"/>
        <w:spacing w:val="7"/>
        <w:sz w:val="28"/>
        <w:szCs w:val="28"/>
      </w:rPr>
      <w:t>a</w:t>
    </w:r>
    <w:r>
      <w:rPr>
        <w:rFonts w:ascii="Palatino Linotype" w:hAnsi="Palatino Linotype" w:cs="Palatino Linotype"/>
        <w:b/>
        <w:bCs/>
        <w:i/>
        <w:iCs/>
        <w:color w:val="737376"/>
        <w:sz w:val="28"/>
        <w:szCs w:val="28"/>
      </w:rPr>
      <w:t>n</w:t>
    </w:r>
    <w:r>
      <w:rPr>
        <w:rFonts w:ascii="Palatino Linotype" w:hAnsi="Palatino Linotype" w:cs="Palatino Linotype"/>
        <w:b/>
        <w:bCs/>
        <w:i/>
        <w:iCs/>
        <w:color w:val="737376"/>
        <w:spacing w:val="6"/>
        <w:sz w:val="28"/>
        <w:szCs w:val="28"/>
      </w:rPr>
      <w:t xml:space="preserve"> </w:t>
    </w:r>
    <w:r>
      <w:rPr>
        <w:rFonts w:ascii="Palatino Linotype" w:hAnsi="Palatino Linotype" w:cs="Palatino Linotype"/>
        <w:b/>
        <w:bCs/>
        <w:i/>
        <w:iCs/>
        <w:color w:val="737376"/>
        <w:spacing w:val="8"/>
        <w:sz w:val="28"/>
        <w:szCs w:val="28"/>
      </w:rPr>
      <w:t>2</w:t>
    </w:r>
    <w:r>
      <w:rPr>
        <w:rFonts w:ascii="Palatino Linotype" w:hAnsi="Palatino Linotype" w:cs="Palatino Linotype"/>
        <w:b/>
        <w:bCs/>
        <w:i/>
        <w:iCs/>
        <w:color w:val="737376"/>
        <w:sz w:val="28"/>
        <w:szCs w:val="28"/>
      </w:rPr>
      <w:t>0</w:t>
    </w:r>
    <w:r>
      <w:rPr>
        <w:rFonts w:ascii="Palatino Linotype" w:hAnsi="Palatino Linotype" w:cs="Palatino Linotype"/>
        <w:b/>
        <w:bCs/>
        <w:i/>
        <w:iCs/>
        <w:color w:val="737376"/>
        <w:spacing w:val="6"/>
        <w:sz w:val="28"/>
        <w:szCs w:val="28"/>
      </w:rPr>
      <w:t xml:space="preserve"> </w:t>
    </w:r>
    <w:r>
      <w:rPr>
        <w:rFonts w:ascii="Palatino Linotype" w:hAnsi="Palatino Linotype" w:cs="Palatino Linotype"/>
        <w:b/>
        <w:bCs/>
        <w:i/>
        <w:iCs/>
        <w:color w:val="737376"/>
        <w:spacing w:val="4"/>
        <w:sz w:val="28"/>
        <w:szCs w:val="28"/>
      </w:rPr>
      <w:t>yea</w:t>
    </w:r>
    <w:r>
      <w:rPr>
        <w:rFonts w:ascii="Palatino Linotype" w:hAnsi="Palatino Linotype" w:cs="Palatino Linotype"/>
        <w:b/>
        <w:bCs/>
        <w:i/>
        <w:iCs/>
        <w:color w:val="737376"/>
        <w:spacing w:val="7"/>
        <w:sz w:val="28"/>
        <w:szCs w:val="28"/>
      </w:rPr>
      <w:t>r</w:t>
    </w:r>
    <w:r>
      <w:rPr>
        <w:rFonts w:ascii="Palatino Linotype" w:hAnsi="Palatino Linotype" w:cs="Palatino Linotype"/>
        <w:b/>
        <w:bCs/>
        <w:i/>
        <w:iCs/>
        <w:color w:val="737376"/>
        <w:sz w:val="28"/>
        <w:szCs w:val="28"/>
      </w:rPr>
      <w:t xml:space="preserve">s </w:t>
    </w:r>
    <w:r>
      <w:rPr>
        <w:rFonts w:ascii="Palatino Linotype" w:hAnsi="Palatino Linotype" w:cs="Palatino Linotype"/>
        <w:b/>
        <w:bCs/>
        <w:i/>
        <w:iCs/>
        <w:color w:val="737376"/>
        <w:spacing w:val="7"/>
        <w:sz w:val="28"/>
        <w:szCs w:val="28"/>
      </w:rPr>
      <w:t>o</w:t>
    </w:r>
    <w:r>
      <w:rPr>
        <w:rFonts w:ascii="Palatino Linotype" w:hAnsi="Palatino Linotype" w:cs="Palatino Linotype"/>
        <w:b/>
        <w:bCs/>
        <w:i/>
        <w:iCs/>
        <w:color w:val="737376"/>
        <w:sz w:val="28"/>
        <w:szCs w:val="28"/>
      </w:rPr>
      <w:t>n</w:t>
    </w:r>
    <w:r>
      <w:rPr>
        <w:rFonts w:ascii="Palatino Linotype" w:hAnsi="Palatino Linotype" w:cs="Palatino Linotype"/>
        <w:b/>
        <w:bCs/>
        <w:i/>
        <w:iCs/>
        <w:color w:val="737376"/>
        <w:spacing w:val="6"/>
        <w:sz w:val="28"/>
        <w:szCs w:val="28"/>
      </w:rPr>
      <w:t xml:space="preserve"> th</w:t>
    </w:r>
    <w:r>
      <w:rPr>
        <w:rFonts w:ascii="Palatino Linotype" w:hAnsi="Palatino Linotype" w:cs="Palatino Linotype"/>
        <w:b/>
        <w:bCs/>
        <w:i/>
        <w:iCs/>
        <w:color w:val="737376"/>
        <w:sz w:val="28"/>
        <w:szCs w:val="28"/>
      </w:rPr>
      <w:t>e</w:t>
    </w:r>
    <w:r>
      <w:rPr>
        <w:rFonts w:ascii="Palatino Linotype" w:hAnsi="Palatino Linotype" w:cs="Palatino Linotype"/>
        <w:b/>
        <w:bCs/>
        <w:i/>
        <w:iCs/>
        <w:color w:val="737376"/>
        <w:spacing w:val="6"/>
        <w:sz w:val="28"/>
        <w:szCs w:val="28"/>
      </w:rPr>
      <w:t xml:space="preserve"> </w:t>
    </w:r>
    <w:r>
      <w:rPr>
        <w:rFonts w:ascii="Palatino Linotype" w:hAnsi="Palatino Linotype" w:cs="Palatino Linotype"/>
        <w:b/>
        <w:bCs/>
        <w:i/>
        <w:iCs/>
        <w:color w:val="737376"/>
        <w:spacing w:val="1"/>
        <w:sz w:val="28"/>
        <w:szCs w:val="28"/>
      </w:rPr>
      <w:t>C</w:t>
    </w:r>
    <w:r>
      <w:rPr>
        <w:rFonts w:ascii="Palatino Linotype" w:hAnsi="Palatino Linotype" w:cs="Palatino Linotype"/>
        <w:b/>
        <w:bCs/>
        <w:i/>
        <w:iCs/>
        <w:color w:val="737376"/>
        <w:spacing w:val="4"/>
        <w:sz w:val="28"/>
        <w:szCs w:val="28"/>
      </w:rPr>
      <w:t>z</w:t>
    </w:r>
    <w:r>
      <w:rPr>
        <w:rFonts w:ascii="Palatino Linotype" w:hAnsi="Palatino Linotype" w:cs="Palatino Linotype"/>
        <w:b/>
        <w:bCs/>
        <w:i/>
        <w:iCs/>
        <w:color w:val="737376"/>
        <w:spacing w:val="5"/>
        <w:sz w:val="28"/>
        <w:szCs w:val="28"/>
      </w:rPr>
      <w:t>e</w:t>
    </w:r>
    <w:r>
      <w:rPr>
        <w:rFonts w:ascii="Palatino Linotype" w:hAnsi="Palatino Linotype" w:cs="Palatino Linotype"/>
        <w:b/>
        <w:bCs/>
        <w:i/>
        <w:iCs/>
        <w:color w:val="737376"/>
        <w:spacing w:val="9"/>
        <w:sz w:val="28"/>
        <w:szCs w:val="28"/>
      </w:rPr>
      <w:t>c</w:t>
    </w:r>
    <w:r>
      <w:rPr>
        <w:rFonts w:ascii="Palatino Linotype" w:hAnsi="Palatino Linotype" w:cs="Palatino Linotype"/>
        <w:b/>
        <w:bCs/>
        <w:i/>
        <w:iCs/>
        <w:color w:val="737376"/>
        <w:sz w:val="28"/>
        <w:szCs w:val="28"/>
      </w:rPr>
      <w:t>h</w:t>
    </w:r>
    <w:r>
      <w:rPr>
        <w:rFonts w:ascii="Palatino Linotype" w:hAnsi="Palatino Linotype" w:cs="Palatino Linotype"/>
        <w:b/>
        <w:bCs/>
        <w:i/>
        <w:iCs/>
        <w:color w:val="737376"/>
        <w:spacing w:val="6"/>
        <w:sz w:val="28"/>
        <w:szCs w:val="28"/>
      </w:rPr>
      <w:t xml:space="preserve"> </w:t>
    </w:r>
    <w:r>
      <w:rPr>
        <w:rFonts w:ascii="Palatino Linotype" w:hAnsi="Palatino Linotype" w:cs="Palatino Linotype"/>
        <w:b/>
        <w:bCs/>
        <w:i/>
        <w:iCs/>
        <w:color w:val="737376"/>
        <w:spacing w:val="7"/>
        <w:sz w:val="28"/>
        <w:szCs w:val="28"/>
      </w:rPr>
      <w:t>m</w:t>
    </w:r>
    <w:r>
      <w:rPr>
        <w:rFonts w:ascii="Palatino Linotype" w:hAnsi="Palatino Linotype" w:cs="Palatino Linotype"/>
        <w:b/>
        <w:bCs/>
        <w:i/>
        <w:iCs/>
        <w:color w:val="737376"/>
        <w:spacing w:val="4"/>
        <w:sz w:val="28"/>
        <w:szCs w:val="28"/>
      </w:rPr>
      <w:t>a</w:t>
    </w:r>
    <w:r>
      <w:rPr>
        <w:rFonts w:ascii="Palatino Linotype" w:hAnsi="Palatino Linotype" w:cs="Palatino Linotype"/>
        <w:b/>
        <w:bCs/>
        <w:i/>
        <w:iCs/>
        <w:color w:val="737376"/>
        <w:spacing w:val="2"/>
        <w:sz w:val="28"/>
        <w:szCs w:val="28"/>
      </w:rPr>
      <w:t>r</w:t>
    </w:r>
    <w:r>
      <w:rPr>
        <w:rFonts w:ascii="Palatino Linotype" w:hAnsi="Palatino Linotype" w:cs="Palatino Linotype"/>
        <w:b/>
        <w:bCs/>
        <w:i/>
        <w:iCs/>
        <w:color w:val="737376"/>
        <w:spacing w:val="9"/>
        <w:sz w:val="28"/>
        <w:szCs w:val="28"/>
      </w:rPr>
      <w:t>k</w:t>
    </w:r>
    <w:r>
      <w:rPr>
        <w:rFonts w:ascii="Palatino Linotype" w:hAnsi="Palatino Linotype" w:cs="Palatino Linotype"/>
        <w:b/>
        <w:bCs/>
        <w:i/>
        <w:iCs/>
        <w:color w:val="737376"/>
        <w:spacing w:val="6"/>
        <w:sz w:val="28"/>
        <w:szCs w:val="28"/>
      </w:rPr>
      <w:t>e</w:t>
    </w:r>
    <w:r>
      <w:rPr>
        <w:rFonts w:ascii="Palatino Linotype" w:hAnsi="Palatino Linotype" w:cs="Palatino Linotype"/>
        <w:b/>
        <w:bCs/>
        <w:i/>
        <w:iCs/>
        <w:color w:val="737376"/>
        <w:spacing w:val="10"/>
        <w:sz w:val="28"/>
        <w:szCs w:val="28"/>
      </w:rPr>
      <w:t>t</w:t>
    </w:r>
    <w:r>
      <w:rPr>
        <w:rFonts w:ascii="Palatino Linotype" w:hAnsi="Palatino Linotype" w:cs="Palatino Linotype"/>
        <w:b/>
        <w:bCs/>
        <w:i/>
        <w:iCs/>
        <w:color w:val="737376"/>
        <w:sz w:val="28"/>
        <w:szCs w:val="28"/>
      </w:rPr>
      <w:t>.</w:t>
    </w:r>
  </w:p>
  <w:p w:rsidR="00020B08" w:rsidRPr="003541A9" w:rsidRDefault="00020B08" w:rsidP="00524FF6">
    <w:pPr>
      <w:spacing w:after="0" w:line="240" w:lineRule="auto"/>
      <w:rPr>
        <w:sz w:val="20"/>
        <w:szCs w:val="20"/>
      </w:rPr>
    </w:pPr>
    <w:r w:rsidRPr="00B41711">
      <w:rPr>
        <w:rFonts w:ascii="Palatino Linotype" w:hAnsi="Palatino Linotype" w:cs="Palatino Linotype"/>
        <w:b/>
        <w:bCs/>
        <w:i/>
        <w:iCs/>
        <w:noProof/>
        <w:color w:val="737376"/>
        <w:spacing w:val="-1"/>
        <w:sz w:val="28"/>
        <w:szCs w:val="28"/>
        <w:lang w:val="de-AT" w:eastAsia="de-AT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82576D4" wp14:editId="104C68B4">
              <wp:simplePos x="0" y="0"/>
              <wp:positionH relativeFrom="column">
                <wp:posOffset>83820</wp:posOffset>
              </wp:positionH>
              <wp:positionV relativeFrom="paragraph">
                <wp:posOffset>92075</wp:posOffset>
              </wp:positionV>
              <wp:extent cx="6101080" cy="285750"/>
              <wp:effectExtent l="0" t="0" r="0" b="0"/>
              <wp:wrapNone/>
              <wp:docPr id="13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108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0B08" w:rsidRDefault="00020B08" w:rsidP="00524FF6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96328"/>
                              <w:spacing w:val="1"/>
                              <w:position w:val="1"/>
                            </w:rPr>
                            <w:t>Ko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96328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96328"/>
                              <w:spacing w:val="7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96328"/>
                              <w:spacing w:val="6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96328"/>
                              <w:spacing w:val="3"/>
                              <w:position w:val="1"/>
                            </w:rPr>
                            <w:t>kty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382576D4" id="_x0000_s1092" type="#_x0000_t202" style="position:absolute;margin-left:6.6pt;margin-top:7.25pt;width:480.4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" filled="f" stroked="f">
              <v:textbox>
                <w:txbxContent>
                  <w:p w:rsidR="00020B08" w:rsidRDefault="00020B08" w:rsidP="00524FF6">
                    <w:pPr>
                      <w:spacing w:after="0" w:line="240" w:lineRule="auto"/>
                      <w:jc w:val="center"/>
                    </w:pPr>
                    <w:proofErr w:type="spellStart"/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96328"/>
                        <w:spacing w:val="1"/>
                        <w:position w:val="1"/>
                      </w:rPr>
                      <w:t>Ko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96328"/>
                        <w:position w:val="1"/>
                      </w:rPr>
                      <w:t>n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96328"/>
                        <w:spacing w:val="7"/>
                        <w:position w:val="1"/>
                      </w:rPr>
                      <w:t>t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96328"/>
                        <w:spacing w:val="6"/>
                        <w:position w:val="1"/>
                      </w:rPr>
                      <w:t>a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96328"/>
                        <w:spacing w:val="3"/>
                        <w:position w:val="1"/>
                      </w:rPr>
                      <w:t>kty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020B08" w:rsidRPr="003541A9" w:rsidRDefault="00020B08" w:rsidP="00524FF6">
    <w:pPr>
      <w:spacing w:after="0" w:line="240" w:lineRule="auto"/>
      <w:rPr>
        <w:sz w:val="20"/>
        <w:szCs w:val="20"/>
      </w:rPr>
    </w:pPr>
  </w:p>
  <w:p w:rsidR="00020B08" w:rsidRDefault="00020B08" w:rsidP="00524FF6">
    <w:pPr>
      <w:spacing w:after="0" w:line="240" w:lineRule="auto"/>
      <w:rPr>
        <w:sz w:val="20"/>
        <w:szCs w:val="20"/>
      </w:rPr>
    </w:pPr>
    <w:r w:rsidRPr="00B41711">
      <w:rPr>
        <w:rFonts w:ascii="Palatino Linotype" w:hAnsi="Palatino Linotype" w:cs="Palatino Linotype"/>
        <w:b/>
        <w:bCs/>
        <w:i/>
        <w:iCs/>
        <w:noProof/>
        <w:color w:val="737376"/>
        <w:spacing w:val="-1"/>
        <w:sz w:val="28"/>
        <w:szCs w:val="28"/>
        <w:lang w:val="de-AT" w:eastAsia="de-AT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E597204" wp14:editId="2877FF3D">
              <wp:simplePos x="0" y="0"/>
              <wp:positionH relativeFrom="column">
                <wp:posOffset>4112895</wp:posOffset>
              </wp:positionH>
              <wp:positionV relativeFrom="paragraph">
                <wp:posOffset>34290</wp:posOffset>
              </wp:positionV>
              <wp:extent cx="2076450" cy="1238250"/>
              <wp:effectExtent l="0" t="0" r="0" b="0"/>
              <wp:wrapNone/>
              <wp:docPr id="13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1238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0B08" w:rsidRDefault="00020B08" w:rsidP="00524F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4" w:lineRule="exact"/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Kancelá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ř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00000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Pelhřimov</w:t>
                          </w:r>
                        </w:p>
                        <w:p w:rsidR="00020B08" w:rsidRDefault="00020B08" w:rsidP="00524F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Masaryko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5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nám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30</w:t>
                          </w:r>
                        </w:p>
                        <w:p w:rsidR="00020B08" w:rsidRDefault="00020B08" w:rsidP="00524F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39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3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elhřimov</w:t>
                          </w:r>
                        </w:p>
                        <w:p w:rsidR="00020B08" w:rsidRDefault="00020B08" w:rsidP="00524F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+42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56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50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3"/>
                              <w:sz w:val="20"/>
                              <w:szCs w:val="20"/>
                            </w:rPr>
                            <w:t> </w:t>
                          </w:r>
                          <w:r>
                            <w:rPr>
                              <w:rFonts w:ascii="Palatino Linotype" w:hAnsi="Palatino Linotype" w:cs="Palatino Linotype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502</w:t>
                          </w:r>
                        </w:p>
                        <w:p w:rsidR="00020B08" w:rsidRDefault="00020B08" w:rsidP="00524F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5E597204" id="_x0000_s1093" type="#_x0000_t202" style="position:absolute;margin-left:323.85pt;margin-top:2.7pt;width:163.5pt;height:9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" filled="f" stroked="f">
              <v:textbox>
                <w:txbxContent>
                  <w:p w:rsidR="00020B08" w:rsidRDefault="00020B08" w:rsidP="00524F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4" w:lineRule="exact"/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pacing w:val="-2"/>
                        <w:position w:val="1"/>
                        <w:sz w:val="20"/>
                        <w:szCs w:val="20"/>
                      </w:rPr>
                      <w:t>Kancelá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position w:val="1"/>
                        <w:sz w:val="20"/>
                        <w:szCs w:val="20"/>
                      </w:rPr>
                      <w:t>ř</w:t>
                    </w:r>
                    <w:proofErr w:type="spellEnd"/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Palatino Linotype" w:hAnsi="Palatino Linotype" w:cs="Palatino Linotype"/>
                        <w:b/>
                        <w:bCs/>
                        <w:color w:val="000000"/>
                        <w:spacing w:val="-2"/>
                        <w:position w:val="1"/>
                        <w:sz w:val="20"/>
                        <w:szCs w:val="20"/>
                      </w:rPr>
                      <w:t>Pelhřimov</w:t>
                    </w:r>
                    <w:proofErr w:type="spellEnd"/>
                  </w:p>
                  <w:p w:rsidR="00020B08" w:rsidRDefault="00020B08" w:rsidP="00524FF6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Palatino Linotype" w:hAnsi="Palatino Linotype" w:cs="Palatino Linotype"/>
                        <w:color w:val="000000"/>
                        <w:spacing w:val="-2"/>
                        <w:sz w:val="20"/>
                        <w:szCs w:val="20"/>
                      </w:rPr>
                      <w:t>Masaryko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5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  <w:t>o</w:t>
                    </w:r>
                    <w:proofErr w:type="spellEnd"/>
                    <w:r>
                      <w:rPr>
                        <w:rFonts w:ascii="Palatino Linotype" w:hAnsi="Palatino Linotype" w:cs="Palatino Linotype"/>
                        <w:color w:val="000000"/>
                        <w:spacing w:val="-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Palatino Linotype" w:hAnsi="Palatino Linotype" w:cs="Palatino Linotype"/>
                        <w:color w:val="000000"/>
                        <w:spacing w:val="-2"/>
                        <w:sz w:val="20"/>
                        <w:szCs w:val="20"/>
                      </w:rPr>
                      <w:t>nám</w:t>
                    </w:r>
                    <w:proofErr w:type="spellEnd"/>
                    <w:r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2"/>
                        <w:sz w:val="20"/>
                        <w:szCs w:val="20"/>
                      </w:rPr>
                      <w:t>30</w:t>
                    </w:r>
                  </w:p>
                  <w:p w:rsidR="00020B08" w:rsidRDefault="00020B08" w:rsidP="00524FF6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 w:cs="Palatino Linotype"/>
                        <w:color w:val="000000"/>
                        <w:spacing w:val="-2"/>
                        <w:sz w:val="20"/>
                        <w:szCs w:val="20"/>
                      </w:rPr>
                      <w:t>39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2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3"/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>
                      <w:rPr>
                        <w:rFonts w:ascii="Palatino Linotype" w:hAnsi="Palatino Linotype" w:cs="Palatino Linotype"/>
                        <w:color w:val="000000"/>
                        <w:spacing w:val="-8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2"/>
                        <w:sz w:val="20"/>
                        <w:szCs w:val="20"/>
                      </w:rPr>
                      <w:t>elhřimov</w:t>
                    </w:r>
                    <w:proofErr w:type="spellEnd"/>
                  </w:p>
                  <w:p w:rsidR="00020B08" w:rsidRDefault="00020B08" w:rsidP="00524FF6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 w:cs="Palatino Linotype"/>
                        <w:color w:val="000000"/>
                        <w:spacing w:val="-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2"/>
                        <w:sz w:val="20"/>
                        <w:szCs w:val="20"/>
                      </w:rPr>
                      <w:t>+42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2"/>
                        <w:sz w:val="20"/>
                        <w:szCs w:val="20"/>
                      </w:rPr>
                      <w:t>56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2"/>
                        <w:sz w:val="20"/>
                        <w:szCs w:val="20"/>
                      </w:rPr>
                      <w:t>50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3"/>
                        <w:sz w:val="20"/>
                        <w:szCs w:val="20"/>
                      </w:rPr>
                      <w:t> </w:t>
                    </w:r>
                    <w:r>
                      <w:rPr>
                        <w:rFonts w:ascii="Palatino Linotype" w:hAnsi="Palatino Linotype" w:cs="Palatino Linotype"/>
                        <w:color w:val="000000"/>
                        <w:spacing w:val="-2"/>
                        <w:sz w:val="20"/>
                        <w:szCs w:val="20"/>
                      </w:rPr>
                      <w:t>502</w:t>
                    </w:r>
                  </w:p>
                  <w:p w:rsidR="00020B08" w:rsidRDefault="00020B08" w:rsidP="00524FF6"/>
                </w:txbxContent>
              </v:textbox>
            </v:shape>
          </w:pict>
        </mc:Fallback>
      </mc:AlternateContent>
    </w:r>
  </w:p>
  <w:p w:rsidR="00020B08" w:rsidRDefault="00020B08" w:rsidP="00524FF6">
    <w:pPr>
      <w:spacing w:after="0" w:line="240" w:lineRule="auto"/>
      <w:rPr>
        <w:sz w:val="20"/>
        <w:szCs w:val="20"/>
      </w:rPr>
    </w:pPr>
  </w:p>
  <w:p w:rsidR="00020B08" w:rsidRDefault="00020B08" w:rsidP="00524FF6">
    <w:pPr>
      <w:spacing w:after="0" w:line="240" w:lineRule="auto"/>
      <w:rPr>
        <w:sz w:val="20"/>
        <w:szCs w:val="20"/>
      </w:rPr>
    </w:pPr>
  </w:p>
  <w:p w:rsidR="00020B08" w:rsidRDefault="00020B08" w:rsidP="00524FF6">
    <w:pPr>
      <w:spacing w:after="0" w:line="240" w:lineRule="auto"/>
      <w:rPr>
        <w:sz w:val="20"/>
        <w:szCs w:val="20"/>
      </w:rPr>
    </w:pPr>
  </w:p>
  <w:p w:rsidR="00020B08" w:rsidRDefault="00020B08" w:rsidP="00524FF6">
    <w:pPr>
      <w:spacing w:after="0" w:line="240" w:lineRule="auto"/>
      <w:rPr>
        <w:sz w:val="20"/>
        <w:szCs w:val="20"/>
      </w:rPr>
    </w:pPr>
  </w:p>
  <w:p w:rsidR="00020B08" w:rsidRDefault="00020B08" w:rsidP="00524FF6">
    <w:pPr>
      <w:spacing w:after="0" w:line="240" w:lineRule="auto"/>
      <w:rPr>
        <w:sz w:val="20"/>
        <w:szCs w:val="20"/>
      </w:rPr>
    </w:pPr>
  </w:p>
  <w:p w:rsidR="00020B08" w:rsidRDefault="00020B08" w:rsidP="00524FF6">
    <w:pPr>
      <w:spacing w:after="0" w:line="240" w:lineRule="auto"/>
      <w:rPr>
        <w:sz w:val="20"/>
        <w:szCs w:val="20"/>
      </w:rPr>
    </w:pPr>
  </w:p>
  <w:p w:rsidR="00020B08" w:rsidRDefault="00020B08" w:rsidP="00524FF6">
    <w:pPr>
      <w:spacing w:after="0" w:line="240" w:lineRule="auto"/>
      <w:rPr>
        <w:sz w:val="20"/>
        <w:szCs w:val="20"/>
      </w:rPr>
    </w:pPr>
  </w:p>
  <w:p w:rsidR="00020B08" w:rsidRDefault="00020B08" w:rsidP="00524FF6">
    <w:pPr>
      <w:spacing w:after="0" w:line="240" w:lineRule="auto"/>
      <w:rPr>
        <w:sz w:val="20"/>
        <w:szCs w:val="20"/>
      </w:rPr>
    </w:pPr>
  </w:p>
  <w:p w:rsidR="00020B08" w:rsidRDefault="00020B08" w:rsidP="00524FF6">
    <w:pPr>
      <w:spacing w:after="0" w:line="240" w:lineRule="auto"/>
      <w:rPr>
        <w:sz w:val="20"/>
        <w:szCs w:val="20"/>
      </w:rPr>
    </w:pPr>
  </w:p>
  <w:p w:rsidR="00020B08" w:rsidRDefault="00020B08" w:rsidP="00524FF6">
    <w:pPr>
      <w:spacing w:after="0" w:line="240" w:lineRule="auto"/>
      <w:rPr>
        <w:sz w:val="20"/>
        <w:szCs w:val="20"/>
      </w:rPr>
    </w:pPr>
  </w:p>
  <w:p w:rsidR="00020B08" w:rsidRPr="003541A9" w:rsidRDefault="00020B08" w:rsidP="00524FF6">
    <w:pPr>
      <w:spacing w:after="0" w:line="240" w:lineRule="auto"/>
      <w:rPr>
        <w:sz w:val="20"/>
        <w:szCs w:val="20"/>
      </w:rPr>
    </w:pPr>
  </w:p>
  <w:p w:rsidR="00020B08" w:rsidRPr="003541A9" w:rsidRDefault="00020B08" w:rsidP="00524FF6">
    <w:pPr>
      <w:spacing w:after="0" w:line="240" w:lineRule="auto"/>
      <w:rPr>
        <w:sz w:val="20"/>
        <w:szCs w:val="20"/>
      </w:rPr>
    </w:pPr>
  </w:p>
  <w:p w:rsidR="00020B08" w:rsidRPr="003541A9" w:rsidRDefault="00020B08" w:rsidP="00524FF6">
    <w:pPr>
      <w:spacing w:after="0" w:line="240" w:lineRule="auto"/>
      <w:rPr>
        <w:sz w:val="20"/>
        <w:szCs w:val="20"/>
      </w:rPr>
    </w:pPr>
  </w:p>
  <w:p w:rsidR="00020B08" w:rsidRPr="003541A9" w:rsidRDefault="00020B08" w:rsidP="00524FF6">
    <w:pPr>
      <w:spacing w:after="0" w:line="240" w:lineRule="auto"/>
      <w:rPr>
        <w:sz w:val="20"/>
        <w:szCs w:val="20"/>
      </w:rPr>
    </w:pPr>
  </w:p>
  <w:p w:rsidR="00020B08" w:rsidRPr="003541A9" w:rsidRDefault="00020B08" w:rsidP="00524FF6">
    <w:pPr>
      <w:spacing w:after="0" w:line="240" w:lineRule="auto"/>
      <w:rPr>
        <w:sz w:val="20"/>
        <w:szCs w:val="20"/>
      </w:rPr>
    </w:pPr>
  </w:p>
  <w:p w:rsidR="00020B08" w:rsidRPr="003541A9" w:rsidRDefault="00020B08" w:rsidP="00524FF6">
    <w:pPr>
      <w:spacing w:after="0" w:line="240" w:lineRule="auto"/>
      <w:rPr>
        <w:sz w:val="20"/>
        <w:szCs w:val="20"/>
      </w:rPr>
    </w:pPr>
  </w:p>
  <w:p w:rsidR="00020B08" w:rsidRPr="003541A9" w:rsidRDefault="00020B08" w:rsidP="00524FF6">
    <w:pPr>
      <w:spacing w:after="0" w:line="240" w:lineRule="auto"/>
      <w:rPr>
        <w:sz w:val="20"/>
        <w:szCs w:val="20"/>
      </w:rPr>
    </w:pPr>
    <w:r w:rsidRPr="003541A9">
      <w:rPr>
        <w:rFonts w:ascii="Palatino Linotype" w:hAnsi="Palatino Linotype" w:cs="Palatino Linotype"/>
        <w:b/>
        <w:bCs/>
        <w:i/>
        <w:iCs/>
        <w:noProof/>
        <w:color w:val="737376"/>
        <w:spacing w:val="-1"/>
        <w:sz w:val="28"/>
        <w:szCs w:val="28"/>
        <w:lang w:val="de-AT" w:eastAsia="de-AT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E877D56" wp14:editId="4EE00C3B">
              <wp:simplePos x="0" y="0"/>
              <wp:positionH relativeFrom="column">
                <wp:posOffset>55880</wp:posOffset>
              </wp:positionH>
              <wp:positionV relativeFrom="paragraph">
                <wp:posOffset>104775</wp:posOffset>
              </wp:positionV>
              <wp:extent cx="6123305" cy="313055"/>
              <wp:effectExtent l="0" t="0" r="0" b="0"/>
              <wp:wrapNone/>
              <wp:docPr id="13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3305" cy="3130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0B08" w:rsidRPr="00E14E7D" w:rsidRDefault="00020B08" w:rsidP="00524FF6">
                          <w:pPr>
                            <w:spacing w:after="0" w:line="240" w:lineRule="auto"/>
                            <w:jc w:val="center"/>
                            <w:rPr>
                              <w:lang w:val="de-DE"/>
                            </w:rPr>
                          </w:pPr>
                          <w:r w:rsidRPr="00E14E7D"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FFFFFF"/>
                              <w:spacing w:val="-2"/>
                              <w:sz w:val="20"/>
                              <w:szCs w:val="20"/>
                              <w:lang w:val="de-DE"/>
                            </w:rPr>
                            <w:t>V</w:t>
                          </w:r>
                          <w:r w:rsidRPr="00E14E7D"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FFFFFF"/>
                              <w:sz w:val="20"/>
                              <w:szCs w:val="20"/>
                              <w:lang w:val="de-DE"/>
                            </w:rPr>
                            <w:t>í</w:t>
                          </w:r>
                          <w:r w:rsidRPr="00E14E7D"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FFFFFF"/>
                              <w:spacing w:val="2"/>
                              <w:sz w:val="20"/>
                              <w:szCs w:val="20"/>
                              <w:lang w:val="de-DE"/>
                            </w:rPr>
                            <w:t>c</w:t>
                          </w:r>
                          <w:r w:rsidRPr="00E14E7D"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FFFFFF"/>
                              <w:sz w:val="20"/>
                              <w:szCs w:val="20"/>
                              <w:lang w:val="de-DE"/>
                            </w:rPr>
                            <w:t xml:space="preserve">e </w:t>
                          </w:r>
                          <w:r w:rsidRPr="00E14E7D"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FFFFFF"/>
                              <w:spacing w:val="6"/>
                              <w:sz w:val="20"/>
                              <w:szCs w:val="20"/>
                              <w:lang w:val="de-DE"/>
                            </w:rPr>
                            <w:t>i</w:t>
                          </w:r>
                          <w:r w:rsidRPr="00E14E7D"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FFFFFF"/>
                              <w:spacing w:val="5"/>
                              <w:sz w:val="20"/>
                              <w:szCs w:val="20"/>
                              <w:lang w:val="de-DE"/>
                            </w:rPr>
                            <w:t>n</w:t>
                          </w:r>
                          <w:r w:rsidRPr="00E14E7D"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FFFFFF"/>
                              <w:spacing w:val="3"/>
                              <w:sz w:val="20"/>
                              <w:szCs w:val="20"/>
                              <w:lang w:val="de-DE"/>
                            </w:rPr>
                            <w:t>f</w:t>
                          </w:r>
                          <w:r w:rsidRPr="00E14E7D"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FFFFFF"/>
                              <w:spacing w:val="2"/>
                              <w:sz w:val="20"/>
                              <w:szCs w:val="20"/>
                              <w:lang w:val="de-DE"/>
                            </w:rPr>
                            <w:t>o</w:t>
                          </w:r>
                          <w:r w:rsidRPr="00E14E7D"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FFFFFF"/>
                              <w:spacing w:val="9"/>
                              <w:sz w:val="20"/>
                              <w:szCs w:val="20"/>
                              <w:lang w:val="de-DE"/>
                            </w:rPr>
                            <w:t>r</w:t>
                          </w:r>
                          <w:r w:rsidRPr="00E14E7D"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FFFFFF"/>
                              <w:spacing w:val="4"/>
                              <w:sz w:val="20"/>
                              <w:szCs w:val="20"/>
                              <w:lang w:val="de-DE"/>
                            </w:rPr>
                            <w:t>m</w:t>
                          </w:r>
                          <w:r w:rsidRPr="00E14E7D"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FFFFFF"/>
                              <w:sz w:val="20"/>
                              <w:szCs w:val="20"/>
                              <w:lang w:val="de-DE"/>
                            </w:rPr>
                            <w:t>a</w:t>
                          </w:r>
                          <w:r w:rsidRPr="00E14E7D"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FFFFFF"/>
                              <w:spacing w:val="6"/>
                              <w:sz w:val="20"/>
                              <w:szCs w:val="20"/>
                              <w:lang w:val="de-DE"/>
                            </w:rPr>
                            <w:t>c</w:t>
                          </w:r>
                          <w:r w:rsidRPr="00E14E7D"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FFFFFF"/>
                              <w:sz w:val="20"/>
                              <w:szCs w:val="20"/>
                              <w:lang w:val="de-DE"/>
                            </w:rPr>
                            <w:t>í</w:t>
                          </w:r>
                          <w:r w:rsidRPr="00E14E7D"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FFFFFF"/>
                              <w:spacing w:val="2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E14E7D"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FFFFFF"/>
                              <w:spacing w:val="5"/>
                              <w:sz w:val="20"/>
                              <w:szCs w:val="20"/>
                              <w:lang w:val="de-DE"/>
                            </w:rPr>
                            <w:t>n</w:t>
                          </w:r>
                          <w:r w:rsidRPr="00E14E7D"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FFFFFF"/>
                              <w:sz w:val="20"/>
                              <w:szCs w:val="20"/>
                              <w:lang w:val="de-DE"/>
                            </w:rPr>
                            <w:t>a www.auditor.eu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1E877D56" id="_x0000_s1094" type="#_x0000_t202" style="position:absolute;margin-left:4.4pt;margin-top:8.25pt;width:482.15pt;height:24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" filled="f" stroked="f">
              <v:textbox>
                <w:txbxContent>
                  <w:p w:rsidR="00020B08" w:rsidRPr="00E14E7D" w:rsidRDefault="00020B08" w:rsidP="00524FF6">
                    <w:pPr>
                      <w:spacing w:after="0" w:line="240" w:lineRule="auto"/>
                      <w:jc w:val="center"/>
                      <w:rPr>
                        <w:lang w:val="de-DE"/>
                      </w:rPr>
                    </w:pPr>
                    <w:proofErr w:type="spellStart"/>
                    <w:r w:rsidRPr="00E14E7D">
                      <w:rPr>
                        <w:rFonts w:ascii="Palatino Linotype" w:hAnsi="Palatino Linotype" w:cs="Palatino Linotype"/>
                        <w:b/>
                        <w:bCs/>
                        <w:color w:val="FFFFFF"/>
                        <w:spacing w:val="-2"/>
                        <w:sz w:val="20"/>
                        <w:szCs w:val="20"/>
                        <w:lang w:val="de-DE"/>
                      </w:rPr>
                      <w:t>V</w:t>
                    </w:r>
                    <w:r w:rsidRPr="00E14E7D">
                      <w:rPr>
                        <w:rFonts w:ascii="Palatino Linotype" w:hAnsi="Palatino Linotype" w:cs="Palatino Linotype"/>
                        <w:b/>
                        <w:bCs/>
                        <w:color w:val="FFFFFF"/>
                        <w:sz w:val="20"/>
                        <w:szCs w:val="20"/>
                        <w:lang w:val="de-DE"/>
                      </w:rPr>
                      <w:t>í</w:t>
                    </w:r>
                    <w:r w:rsidRPr="00E14E7D">
                      <w:rPr>
                        <w:rFonts w:ascii="Palatino Linotype" w:hAnsi="Palatino Linotype" w:cs="Palatino Linotype"/>
                        <w:b/>
                        <w:bCs/>
                        <w:color w:val="FFFFFF"/>
                        <w:spacing w:val="2"/>
                        <w:sz w:val="20"/>
                        <w:szCs w:val="20"/>
                        <w:lang w:val="de-DE"/>
                      </w:rPr>
                      <w:t>c</w:t>
                    </w:r>
                    <w:r w:rsidRPr="00E14E7D">
                      <w:rPr>
                        <w:rFonts w:ascii="Palatino Linotype" w:hAnsi="Palatino Linotype" w:cs="Palatino Linotype"/>
                        <w:b/>
                        <w:bCs/>
                        <w:color w:val="FFFFFF"/>
                        <w:sz w:val="20"/>
                        <w:szCs w:val="20"/>
                        <w:lang w:val="de-DE"/>
                      </w:rPr>
                      <w:t>e</w:t>
                    </w:r>
                    <w:proofErr w:type="spellEnd"/>
                    <w:r w:rsidRPr="00E14E7D">
                      <w:rPr>
                        <w:rFonts w:ascii="Palatino Linotype" w:hAnsi="Palatino Linotype" w:cs="Palatino Linotype"/>
                        <w:b/>
                        <w:bCs/>
                        <w:color w:val="FFFFFF"/>
                        <w:sz w:val="20"/>
                        <w:szCs w:val="20"/>
                        <w:lang w:val="de-DE"/>
                      </w:rPr>
                      <w:t xml:space="preserve"> </w:t>
                    </w:r>
                    <w:proofErr w:type="spellStart"/>
                    <w:r w:rsidRPr="00E14E7D">
                      <w:rPr>
                        <w:rFonts w:ascii="Palatino Linotype" w:hAnsi="Palatino Linotype" w:cs="Palatino Linotype"/>
                        <w:b/>
                        <w:bCs/>
                        <w:color w:val="FFFFFF"/>
                        <w:spacing w:val="6"/>
                        <w:sz w:val="20"/>
                        <w:szCs w:val="20"/>
                        <w:lang w:val="de-DE"/>
                      </w:rPr>
                      <w:t>i</w:t>
                    </w:r>
                    <w:r w:rsidRPr="00E14E7D">
                      <w:rPr>
                        <w:rFonts w:ascii="Palatino Linotype" w:hAnsi="Palatino Linotype" w:cs="Palatino Linotype"/>
                        <w:b/>
                        <w:bCs/>
                        <w:color w:val="FFFFFF"/>
                        <w:spacing w:val="5"/>
                        <w:sz w:val="20"/>
                        <w:szCs w:val="20"/>
                        <w:lang w:val="de-DE"/>
                      </w:rPr>
                      <w:t>n</w:t>
                    </w:r>
                    <w:r w:rsidRPr="00E14E7D">
                      <w:rPr>
                        <w:rFonts w:ascii="Palatino Linotype" w:hAnsi="Palatino Linotype" w:cs="Palatino Linotype"/>
                        <w:b/>
                        <w:bCs/>
                        <w:color w:val="FFFFFF"/>
                        <w:spacing w:val="3"/>
                        <w:sz w:val="20"/>
                        <w:szCs w:val="20"/>
                        <w:lang w:val="de-DE"/>
                      </w:rPr>
                      <w:t>f</w:t>
                    </w:r>
                    <w:r w:rsidRPr="00E14E7D">
                      <w:rPr>
                        <w:rFonts w:ascii="Palatino Linotype" w:hAnsi="Palatino Linotype" w:cs="Palatino Linotype"/>
                        <w:b/>
                        <w:bCs/>
                        <w:color w:val="FFFFFF"/>
                        <w:spacing w:val="2"/>
                        <w:sz w:val="20"/>
                        <w:szCs w:val="20"/>
                        <w:lang w:val="de-DE"/>
                      </w:rPr>
                      <w:t>o</w:t>
                    </w:r>
                    <w:r w:rsidRPr="00E14E7D">
                      <w:rPr>
                        <w:rFonts w:ascii="Palatino Linotype" w:hAnsi="Palatino Linotype" w:cs="Palatino Linotype"/>
                        <w:b/>
                        <w:bCs/>
                        <w:color w:val="FFFFFF"/>
                        <w:spacing w:val="9"/>
                        <w:sz w:val="20"/>
                        <w:szCs w:val="20"/>
                        <w:lang w:val="de-DE"/>
                      </w:rPr>
                      <w:t>r</w:t>
                    </w:r>
                    <w:r w:rsidRPr="00E14E7D">
                      <w:rPr>
                        <w:rFonts w:ascii="Palatino Linotype" w:hAnsi="Palatino Linotype" w:cs="Palatino Linotype"/>
                        <w:b/>
                        <w:bCs/>
                        <w:color w:val="FFFFFF"/>
                        <w:spacing w:val="4"/>
                        <w:sz w:val="20"/>
                        <w:szCs w:val="20"/>
                        <w:lang w:val="de-DE"/>
                      </w:rPr>
                      <w:t>m</w:t>
                    </w:r>
                    <w:r w:rsidRPr="00E14E7D">
                      <w:rPr>
                        <w:rFonts w:ascii="Palatino Linotype" w:hAnsi="Palatino Linotype" w:cs="Palatino Linotype"/>
                        <w:b/>
                        <w:bCs/>
                        <w:color w:val="FFFFFF"/>
                        <w:sz w:val="20"/>
                        <w:szCs w:val="20"/>
                        <w:lang w:val="de-DE"/>
                      </w:rPr>
                      <w:t>a</w:t>
                    </w:r>
                    <w:r w:rsidRPr="00E14E7D">
                      <w:rPr>
                        <w:rFonts w:ascii="Palatino Linotype" w:hAnsi="Palatino Linotype" w:cs="Palatino Linotype"/>
                        <w:b/>
                        <w:bCs/>
                        <w:color w:val="FFFFFF"/>
                        <w:spacing w:val="6"/>
                        <w:sz w:val="20"/>
                        <w:szCs w:val="20"/>
                        <w:lang w:val="de-DE"/>
                      </w:rPr>
                      <w:t>c</w:t>
                    </w:r>
                    <w:r w:rsidRPr="00E14E7D">
                      <w:rPr>
                        <w:rFonts w:ascii="Palatino Linotype" w:hAnsi="Palatino Linotype" w:cs="Palatino Linotype"/>
                        <w:b/>
                        <w:bCs/>
                        <w:color w:val="FFFFFF"/>
                        <w:sz w:val="20"/>
                        <w:szCs w:val="20"/>
                        <w:lang w:val="de-DE"/>
                      </w:rPr>
                      <w:t>í</w:t>
                    </w:r>
                    <w:proofErr w:type="spellEnd"/>
                    <w:r w:rsidRPr="00E14E7D">
                      <w:rPr>
                        <w:rFonts w:ascii="Palatino Linotype" w:hAnsi="Palatino Linotype" w:cs="Palatino Linotype"/>
                        <w:b/>
                        <w:bCs/>
                        <w:color w:val="FFFFFF"/>
                        <w:spacing w:val="2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E14E7D">
                      <w:rPr>
                        <w:rFonts w:ascii="Palatino Linotype" w:hAnsi="Palatino Linotype" w:cs="Palatino Linotype"/>
                        <w:b/>
                        <w:bCs/>
                        <w:color w:val="FFFFFF"/>
                        <w:spacing w:val="5"/>
                        <w:sz w:val="20"/>
                        <w:szCs w:val="20"/>
                        <w:lang w:val="de-DE"/>
                      </w:rPr>
                      <w:t>n</w:t>
                    </w:r>
                    <w:r w:rsidRPr="00E14E7D">
                      <w:rPr>
                        <w:rFonts w:ascii="Palatino Linotype" w:hAnsi="Palatino Linotype" w:cs="Palatino Linotype"/>
                        <w:b/>
                        <w:bCs/>
                        <w:color w:val="FFFFFF"/>
                        <w:sz w:val="20"/>
                        <w:szCs w:val="20"/>
                        <w:lang w:val="de-DE"/>
                      </w:rPr>
                      <w:t>a www.auditor.eu</w:t>
                    </w:r>
                  </w:p>
                </w:txbxContent>
              </v:textbox>
            </v:shape>
          </w:pict>
        </mc:Fallback>
      </mc:AlternateContent>
    </w:r>
  </w:p>
  <w:p w:rsidR="00020B08" w:rsidRPr="003541A9" w:rsidRDefault="00020B08" w:rsidP="00524FF6">
    <w:pPr>
      <w:spacing w:after="0" w:line="240" w:lineRule="auto"/>
      <w:rPr>
        <w:sz w:val="20"/>
        <w:szCs w:val="20"/>
      </w:rPr>
    </w:pPr>
  </w:p>
  <w:p w:rsidR="00020B08" w:rsidRPr="008306C6" w:rsidRDefault="00020B08" w:rsidP="00524FF6">
    <w:pPr>
      <w:spacing w:after="0"/>
      <w:rPr>
        <w:sz w:val="12"/>
        <w:szCs w:val="12"/>
      </w:rPr>
    </w:pPr>
  </w:p>
  <w:p w:rsidR="00020B08" w:rsidRDefault="00020B08" w:rsidP="00524FF6">
    <w:pPr>
      <w:widowControl w:val="0"/>
      <w:autoSpaceDE w:val="0"/>
      <w:autoSpaceDN w:val="0"/>
      <w:adjustRightInd w:val="0"/>
      <w:spacing w:before="7" w:after="0" w:line="240" w:lineRule="auto"/>
      <w:ind w:left="4253" w:right="4110"/>
      <w:jc w:val="center"/>
      <w:rPr>
        <w:rFonts w:ascii="Palatino Linotype" w:hAnsi="Palatino Linotype" w:cs="Palatino Linotype"/>
        <w:color w:val="000000"/>
        <w:sz w:val="16"/>
        <w:szCs w:val="16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710464" behindDoc="1" locked="0" layoutInCell="0" allowOverlap="1" wp14:anchorId="044211EC" wp14:editId="75B64015">
              <wp:simplePos x="0" y="0"/>
              <wp:positionH relativeFrom="page">
                <wp:posOffset>719455</wp:posOffset>
              </wp:positionH>
              <wp:positionV relativeFrom="paragraph">
                <wp:posOffset>87630</wp:posOffset>
              </wp:positionV>
              <wp:extent cx="2592070" cy="0"/>
              <wp:effectExtent l="0" t="0" r="0" b="0"/>
              <wp:wrapNone/>
              <wp:docPr id="133" name="Freeform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92070" cy="0"/>
                      </a:xfrm>
                      <a:custGeom>
                        <a:avLst/>
                        <a:gdLst>
                          <a:gd name="T0" fmla="*/ 0 w 4082"/>
                          <a:gd name="T1" fmla="*/ 4081 w 4082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4082">
                            <a:moveTo>
                              <a:pt x="0" y="0"/>
                            </a:moveTo>
                            <a:lnTo>
                              <a:pt x="4081" y="0"/>
                            </a:lnTo>
                          </a:path>
                        </a:pathLst>
                      </a:custGeom>
                      <a:noFill/>
                      <a:ln w="48069">
                        <a:solidFill>
                          <a:srgbClr val="B7C89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polyline w14:anchorId="0500A207" id="Freeform 94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5pt,6.9pt,260.7pt,6.9pt" coordsize="40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" o:allowincell="f" filled="f" strokecolor="#b7c89c" strokeweight="1.33525mm">
              <v:path arrowok="t" o:connecttype="custom" o:connectlocs="0,0;2591435,0" o:connectangles="0,0"/>
              <w10:wrap anchorx="page"/>
            </v:polylin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711488" behindDoc="1" locked="0" layoutInCell="0" allowOverlap="1" wp14:anchorId="6BC54C0E" wp14:editId="0B039A9E">
              <wp:simplePos x="0" y="0"/>
              <wp:positionH relativeFrom="page">
                <wp:posOffset>4247515</wp:posOffset>
              </wp:positionH>
              <wp:positionV relativeFrom="paragraph">
                <wp:posOffset>87630</wp:posOffset>
              </wp:positionV>
              <wp:extent cx="2592070" cy="0"/>
              <wp:effectExtent l="0" t="0" r="0" b="0"/>
              <wp:wrapNone/>
              <wp:docPr id="134" name="Freeform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92070" cy="0"/>
                      </a:xfrm>
                      <a:custGeom>
                        <a:avLst/>
                        <a:gdLst>
                          <a:gd name="T0" fmla="*/ 0 w 4082"/>
                          <a:gd name="T1" fmla="*/ 4081 w 4082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4082">
                            <a:moveTo>
                              <a:pt x="0" y="0"/>
                            </a:moveTo>
                            <a:lnTo>
                              <a:pt x="4081" y="0"/>
                            </a:lnTo>
                          </a:path>
                        </a:pathLst>
                      </a:custGeom>
                      <a:noFill/>
                      <a:ln w="48069">
                        <a:solidFill>
                          <a:srgbClr val="B7C89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polyline w14:anchorId="13746D3D" id="Freeform 95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4.45pt,6.9pt,538.5pt,6.9pt" coordsize="40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" o:allowincell="f" filled="f" strokecolor="#b7c89c" strokeweight="1.33525mm">
              <v:path arrowok="t" o:connecttype="custom" o:connectlocs="0,0;2591435,0" o:connectangles="0,0"/>
              <w10:wrap anchorx="page"/>
            </v:polyline>
          </w:pict>
        </mc:Fallback>
      </mc:AlternateContent>
    </w:r>
    <w:hyperlink r:id="rId14" w:history="1">
      <w:r>
        <w:rPr>
          <w:rFonts w:ascii="Palatino Linotype" w:hAnsi="Palatino Linotype" w:cs="Palatino Linotype"/>
          <w:b/>
          <w:bCs/>
          <w:color w:val="000000"/>
          <w:spacing w:val="2"/>
          <w:sz w:val="16"/>
          <w:szCs w:val="16"/>
        </w:rPr>
        <w:t>ww</w:t>
      </w:r>
      <w:r>
        <w:rPr>
          <w:rFonts w:ascii="Palatino Linotype" w:hAnsi="Palatino Linotype" w:cs="Palatino Linotype"/>
          <w:b/>
          <w:bCs/>
          <w:color w:val="000000"/>
          <w:spacing w:val="-13"/>
          <w:sz w:val="16"/>
          <w:szCs w:val="16"/>
        </w:rPr>
        <w:t>w</w:t>
      </w:r>
      <w:r>
        <w:rPr>
          <w:rFonts w:ascii="Palatino Linotype" w:hAnsi="Palatino Linotype" w:cs="Palatino Linotype"/>
          <w:b/>
          <w:bCs/>
          <w:color w:val="000000"/>
          <w:spacing w:val="2"/>
          <w:sz w:val="16"/>
          <w:szCs w:val="16"/>
        </w:rPr>
        <w:t>.audito</w:t>
      </w:r>
      <w:r>
        <w:rPr>
          <w:rFonts w:ascii="Palatino Linotype" w:hAnsi="Palatino Linotype" w:cs="Palatino Linotype"/>
          <w:b/>
          <w:bCs/>
          <w:color w:val="000000"/>
          <w:spacing w:val="-7"/>
          <w:sz w:val="16"/>
          <w:szCs w:val="16"/>
        </w:rPr>
        <w:t>r</w:t>
      </w:r>
      <w:r>
        <w:rPr>
          <w:rFonts w:ascii="Palatino Linotype" w:hAnsi="Palatino Linotype" w:cs="Palatino Linotype"/>
          <w:b/>
          <w:bCs/>
          <w:color w:val="000000"/>
          <w:spacing w:val="2"/>
          <w:sz w:val="16"/>
          <w:szCs w:val="16"/>
        </w:rPr>
        <w:t>.eu</w:t>
      </w:r>
    </w:hyperlink>
  </w:p>
  <w:p w:rsidR="00020B08" w:rsidRDefault="00020B08" w:rsidP="00524FF6">
    <w:pPr>
      <w:widowControl w:val="0"/>
      <w:autoSpaceDE w:val="0"/>
      <w:autoSpaceDN w:val="0"/>
      <w:adjustRightInd w:val="0"/>
      <w:spacing w:before="49" w:after="0" w:line="240" w:lineRule="auto"/>
      <w:ind w:left="142" w:right="-1"/>
      <w:jc w:val="center"/>
      <w:rPr>
        <w:rFonts w:ascii="Palatino Linotype" w:hAnsi="Palatino Linotype" w:cs="Palatino Linotype"/>
        <w:color w:val="000000"/>
        <w:sz w:val="16"/>
        <w:szCs w:val="16"/>
      </w:rPr>
    </w:pPr>
    <w:r>
      <w:rPr>
        <w:rFonts w:ascii="Palatino Linotype" w:hAnsi="Palatino Linotype" w:cs="Palatino Linotype"/>
        <w:b/>
        <w:bCs/>
        <w:color w:val="000000"/>
        <w:spacing w:val="2"/>
        <w:sz w:val="16"/>
        <w:szCs w:val="16"/>
      </w:rPr>
      <w:t>A</w:t>
    </w:r>
    <w:r>
      <w:rPr>
        <w:rFonts w:ascii="Palatino Linotype" w:hAnsi="Palatino Linotype" w:cs="Palatino Linotype"/>
        <w:b/>
        <w:bCs/>
        <w:color w:val="000000"/>
        <w:sz w:val="16"/>
        <w:szCs w:val="16"/>
      </w:rPr>
      <w:t>n</w:t>
    </w:r>
    <w:r>
      <w:rPr>
        <w:rFonts w:ascii="Palatino Linotype" w:hAnsi="Palatino Linotype" w:cs="Palatino Linotype"/>
        <w:b/>
        <w:bCs/>
        <w:color w:val="000000"/>
        <w:spacing w:val="3"/>
        <w:sz w:val="16"/>
        <w:szCs w:val="16"/>
      </w:rPr>
      <w:t xml:space="preserve"> </w:t>
    </w:r>
    <w:r>
      <w:rPr>
        <w:rFonts w:ascii="Palatino Linotype" w:hAnsi="Palatino Linotype" w:cs="Palatino Linotype"/>
        <w:b/>
        <w:bCs/>
        <w:color w:val="000000"/>
        <w:spacing w:val="2"/>
        <w:sz w:val="16"/>
        <w:szCs w:val="16"/>
      </w:rPr>
      <w:t>independen</w:t>
    </w:r>
    <w:r>
      <w:rPr>
        <w:rFonts w:ascii="Palatino Linotype" w:hAnsi="Palatino Linotype" w:cs="Palatino Linotype"/>
        <w:b/>
        <w:bCs/>
        <w:color w:val="000000"/>
        <w:sz w:val="16"/>
        <w:szCs w:val="16"/>
      </w:rPr>
      <w:t>t</w:t>
    </w:r>
    <w:r>
      <w:rPr>
        <w:rFonts w:ascii="Palatino Linotype" w:hAnsi="Palatino Linotype" w:cs="Palatino Linotype"/>
        <w:b/>
        <w:bCs/>
        <w:color w:val="000000"/>
        <w:spacing w:val="3"/>
        <w:sz w:val="16"/>
        <w:szCs w:val="16"/>
      </w:rPr>
      <w:t xml:space="preserve"> </w:t>
    </w:r>
    <w:r>
      <w:rPr>
        <w:rFonts w:ascii="Palatino Linotype" w:hAnsi="Palatino Linotype" w:cs="Palatino Linotype"/>
        <w:b/>
        <w:bCs/>
        <w:color w:val="000000"/>
        <w:spacing w:val="2"/>
        <w:sz w:val="16"/>
        <w:szCs w:val="16"/>
      </w:rPr>
      <w:t>membe</w:t>
    </w:r>
    <w:r>
      <w:rPr>
        <w:rFonts w:ascii="Palatino Linotype" w:hAnsi="Palatino Linotype" w:cs="Palatino Linotype"/>
        <w:b/>
        <w:bCs/>
        <w:color w:val="000000"/>
        <w:sz w:val="16"/>
        <w:szCs w:val="16"/>
      </w:rPr>
      <w:t>r</w:t>
    </w:r>
    <w:r>
      <w:rPr>
        <w:rFonts w:ascii="Palatino Linotype" w:hAnsi="Palatino Linotype" w:cs="Palatino Linotype"/>
        <w:b/>
        <w:bCs/>
        <w:color w:val="000000"/>
        <w:spacing w:val="3"/>
        <w:sz w:val="16"/>
        <w:szCs w:val="16"/>
      </w:rPr>
      <w:t xml:space="preserve"> </w:t>
    </w:r>
    <w:r>
      <w:rPr>
        <w:rFonts w:ascii="Palatino Linotype" w:hAnsi="Palatino Linotype" w:cs="Palatino Linotype"/>
        <w:b/>
        <w:bCs/>
        <w:color w:val="000000"/>
        <w:spacing w:val="2"/>
        <w:sz w:val="16"/>
        <w:szCs w:val="16"/>
      </w:rPr>
      <w:t>o</w:t>
    </w:r>
    <w:r>
      <w:rPr>
        <w:rFonts w:ascii="Palatino Linotype" w:hAnsi="Palatino Linotype" w:cs="Palatino Linotype"/>
        <w:b/>
        <w:bCs/>
        <w:color w:val="000000"/>
        <w:sz w:val="16"/>
        <w:szCs w:val="16"/>
      </w:rPr>
      <w:t>f</w:t>
    </w:r>
    <w:r>
      <w:rPr>
        <w:rFonts w:ascii="Palatino Linotype" w:hAnsi="Palatino Linotype" w:cs="Palatino Linotype"/>
        <w:b/>
        <w:bCs/>
        <w:color w:val="000000"/>
        <w:spacing w:val="3"/>
        <w:sz w:val="16"/>
        <w:szCs w:val="16"/>
      </w:rPr>
      <w:t xml:space="preserve"> </w:t>
    </w:r>
    <w:r>
      <w:rPr>
        <w:rFonts w:ascii="Palatino Linotype" w:hAnsi="Palatino Linotype" w:cs="Palatino Linotype"/>
        <w:b/>
        <w:bCs/>
        <w:color w:val="000000"/>
        <w:spacing w:val="2"/>
        <w:sz w:val="16"/>
        <w:szCs w:val="16"/>
      </w:rPr>
      <w:t>UH</w:t>
    </w:r>
    <w:r>
      <w:rPr>
        <w:rFonts w:ascii="Palatino Linotype" w:hAnsi="Palatino Linotype" w:cs="Palatino Linotype"/>
        <w:b/>
        <w:bCs/>
        <w:color w:val="000000"/>
        <w:sz w:val="16"/>
        <w:szCs w:val="16"/>
      </w:rPr>
      <w:t>Y</w:t>
    </w:r>
    <w:r>
      <w:rPr>
        <w:rFonts w:ascii="Palatino Linotype" w:hAnsi="Palatino Linotype" w:cs="Palatino Linotype"/>
        <w:b/>
        <w:bCs/>
        <w:color w:val="000000"/>
        <w:spacing w:val="3"/>
        <w:sz w:val="16"/>
        <w:szCs w:val="16"/>
      </w:rPr>
      <w:t xml:space="preserve"> </w:t>
    </w:r>
    <w:r>
      <w:rPr>
        <w:rFonts w:ascii="Palatino Linotype" w:hAnsi="Palatino Linotype" w:cs="Palatino Linotype"/>
        <w:b/>
        <w:bCs/>
        <w:color w:val="000000"/>
        <w:spacing w:val="2"/>
        <w:sz w:val="16"/>
        <w:szCs w:val="16"/>
      </w:rPr>
      <w:t>International</w:t>
    </w:r>
    <w:r>
      <w:rPr>
        <w:rFonts w:ascii="Palatino Linotype" w:hAnsi="Palatino Linotype" w:cs="Palatino Linotype"/>
        <w:b/>
        <w:bCs/>
        <w:color w:val="000000"/>
        <w:sz w:val="16"/>
        <w:szCs w:val="16"/>
      </w:rPr>
      <w:t>,</w:t>
    </w:r>
    <w:r>
      <w:rPr>
        <w:rFonts w:ascii="Palatino Linotype" w:hAnsi="Palatino Linotype" w:cs="Palatino Linotype"/>
        <w:b/>
        <w:bCs/>
        <w:color w:val="000000"/>
        <w:spacing w:val="3"/>
        <w:sz w:val="16"/>
        <w:szCs w:val="16"/>
      </w:rPr>
      <w:t xml:space="preserve"> </w:t>
    </w:r>
    <w:r>
      <w:rPr>
        <w:rFonts w:ascii="Palatino Linotype" w:hAnsi="Palatino Linotype" w:cs="Palatino Linotype"/>
        <w:b/>
        <w:bCs/>
        <w:color w:val="000000"/>
        <w:spacing w:val="2"/>
        <w:sz w:val="16"/>
        <w:szCs w:val="16"/>
      </w:rPr>
      <w:t>a</w:t>
    </w:r>
    <w:r>
      <w:rPr>
        <w:rFonts w:ascii="Palatino Linotype" w:hAnsi="Palatino Linotype" w:cs="Palatino Linotype"/>
        <w:b/>
        <w:bCs/>
        <w:color w:val="000000"/>
        <w:sz w:val="16"/>
        <w:szCs w:val="16"/>
      </w:rPr>
      <w:t>n</w:t>
    </w:r>
    <w:r>
      <w:rPr>
        <w:rFonts w:ascii="Palatino Linotype" w:hAnsi="Palatino Linotype" w:cs="Palatino Linotype"/>
        <w:b/>
        <w:bCs/>
        <w:color w:val="000000"/>
        <w:spacing w:val="3"/>
        <w:sz w:val="16"/>
        <w:szCs w:val="16"/>
      </w:rPr>
      <w:t xml:space="preserve"> </w:t>
    </w:r>
    <w:r>
      <w:rPr>
        <w:rFonts w:ascii="Palatino Linotype" w:hAnsi="Palatino Linotype" w:cs="Palatino Linotype"/>
        <w:b/>
        <w:bCs/>
        <w:color w:val="000000"/>
        <w:spacing w:val="2"/>
        <w:sz w:val="16"/>
        <w:szCs w:val="16"/>
      </w:rPr>
      <w:t>associatio</w:t>
    </w:r>
    <w:r>
      <w:rPr>
        <w:rFonts w:ascii="Palatino Linotype" w:hAnsi="Palatino Linotype" w:cs="Palatino Linotype"/>
        <w:b/>
        <w:bCs/>
        <w:color w:val="000000"/>
        <w:sz w:val="16"/>
        <w:szCs w:val="16"/>
      </w:rPr>
      <w:t>n</w:t>
    </w:r>
    <w:r>
      <w:rPr>
        <w:rFonts w:ascii="Palatino Linotype" w:hAnsi="Palatino Linotype" w:cs="Palatino Linotype"/>
        <w:b/>
        <w:bCs/>
        <w:color w:val="000000"/>
        <w:spacing w:val="3"/>
        <w:sz w:val="16"/>
        <w:szCs w:val="16"/>
      </w:rPr>
      <w:t xml:space="preserve"> </w:t>
    </w:r>
    <w:r>
      <w:rPr>
        <w:rFonts w:ascii="Palatino Linotype" w:hAnsi="Palatino Linotype" w:cs="Palatino Linotype"/>
        <w:b/>
        <w:bCs/>
        <w:color w:val="000000"/>
        <w:spacing w:val="2"/>
        <w:sz w:val="16"/>
        <w:szCs w:val="16"/>
      </w:rPr>
      <w:t>o</w:t>
    </w:r>
    <w:r>
      <w:rPr>
        <w:rFonts w:ascii="Palatino Linotype" w:hAnsi="Palatino Linotype" w:cs="Palatino Linotype"/>
        <w:b/>
        <w:bCs/>
        <w:color w:val="000000"/>
        <w:sz w:val="16"/>
        <w:szCs w:val="16"/>
      </w:rPr>
      <w:t>f</w:t>
    </w:r>
    <w:r>
      <w:rPr>
        <w:rFonts w:ascii="Palatino Linotype" w:hAnsi="Palatino Linotype" w:cs="Palatino Linotype"/>
        <w:b/>
        <w:bCs/>
        <w:color w:val="000000"/>
        <w:spacing w:val="3"/>
        <w:sz w:val="16"/>
        <w:szCs w:val="16"/>
      </w:rPr>
      <w:t xml:space="preserve"> </w:t>
    </w:r>
    <w:r>
      <w:rPr>
        <w:rFonts w:ascii="Palatino Linotype" w:hAnsi="Palatino Linotype" w:cs="Palatino Linotype"/>
        <w:b/>
        <w:bCs/>
        <w:color w:val="000000"/>
        <w:spacing w:val="2"/>
        <w:sz w:val="16"/>
        <w:szCs w:val="16"/>
      </w:rPr>
      <w:t>independen</w:t>
    </w:r>
    <w:r>
      <w:rPr>
        <w:rFonts w:ascii="Palatino Linotype" w:hAnsi="Palatino Linotype" w:cs="Palatino Linotype"/>
        <w:b/>
        <w:bCs/>
        <w:color w:val="000000"/>
        <w:sz w:val="16"/>
        <w:szCs w:val="16"/>
      </w:rPr>
      <w:t>t</w:t>
    </w:r>
    <w:r>
      <w:rPr>
        <w:rFonts w:ascii="Palatino Linotype" w:hAnsi="Palatino Linotype" w:cs="Palatino Linotype"/>
        <w:b/>
        <w:bCs/>
        <w:color w:val="000000"/>
        <w:spacing w:val="3"/>
        <w:sz w:val="16"/>
        <w:szCs w:val="16"/>
      </w:rPr>
      <w:t xml:space="preserve"> </w:t>
    </w:r>
    <w:r>
      <w:rPr>
        <w:rFonts w:ascii="Palatino Linotype" w:hAnsi="Palatino Linotype" w:cs="Palatino Linotype"/>
        <w:b/>
        <w:bCs/>
        <w:color w:val="000000"/>
        <w:spacing w:val="2"/>
        <w:sz w:val="16"/>
        <w:szCs w:val="16"/>
      </w:rPr>
      <w:t>accountin</w:t>
    </w:r>
    <w:r>
      <w:rPr>
        <w:rFonts w:ascii="Palatino Linotype" w:hAnsi="Palatino Linotype" w:cs="Palatino Linotype"/>
        <w:b/>
        <w:bCs/>
        <w:color w:val="000000"/>
        <w:sz w:val="16"/>
        <w:szCs w:val="16"/>
      </w:rPr>
      <w:t>g</w:t>
    </w:r>
    <w:r>
      <w:rPr>
        <w:rFonts w:ascii="Palatino Linotype" w:hAnsi="Palatino Linotype" w:cs="Palatino Linotype"/>
        <w:b/>
        <w:bCs/>
        <w:color w:val="000000"/>
        <w:spacing w:val="3"/>
        <w:sz w:val="16"/>
        <w:szCs w:val="16"/>
      </w:rPr>
      <w:t xml:space="preserve"> </w:t>
    </w:r>
    <w:r>
      <w:rPr>
        <w:rFonts w:ascii="Palatino Linotype" w:hAnsi="Palatino Linotype" w:cs="Palatino Linotype"/>
        <w:b/>
        <w:bCs/>
        <w:color w:val="000000"/>
        <w:spacing w:val="2"/>
        <w:sz w:val="16"/>
        <w:szCs w:val="16"/>
      </w:rPr>
      <w:t>an</w:t>
    </w:r>
    <w:r>
      <w:rPr>
        <w:rFonts w:ascii="Palatino Linotype" w:hAnsi="Palatino Linotype" w:cs="Palatino Linotype"/>
        <w:b/>
        <w:bCs/>
        <w:color w:val="000000"/>
        <w:sz w:val="16"/>
        <w:szCs w:val="16"/>
      </w:rPr>
      <w:t>d</w:t>
    </w:r>
    <w:r>
      <w:rPr>
        <w:rFonts w:ascii="Palatino Linotype" w:hAnsi="Palatino Linotype" w:cs="Palatino Linotype"/>
        <w:b/>
        <w:bCs/>
        <w:color w:val="000000"/>
        <w:spacing w:val="3"/>
        <w:sz w:val="16"/>
        <w:szCs w:val="16"/>
      </w:rPr>
      <w:t xml:space="preserve"> </w:t>
    </w:r>
    <w:r>
      <w:rPr>
        <w:rFonts w:ascii="Palatino Linotype" w:hAnsi="Palatino Linotype" w:cs="Palatino Linotype"/>
        <w:b/>
        <w:bCs/>
        <w:color w:val="000000"/>
        <w:spacing w:val="2"/>
        <w:sz w:val="16"/>
        <w:szCs w:val="16"/>
      </w:rPr>
      <w:t>consultin</w:t>
    </w:r>
    <w:r>
      <w:rPr>
        <w:rFonts w:ascii="Palatino Linotype" w:hAnsi="Palatino Linotype" w:cs="Palatino Linotype"/>
        <w:b/>
        <w:bCs/>
        <w:color w:val="000000"/>
        <w:sz w:val="16"/>
        <w:szCs w:val="16"/>
      </w:rPr>
      <w:t>g</w:t>
    </w:r>
    <w:r>
      <w:rPr>
        <w:rFonts w:ascii="Palatino Linotype" w:hAnsi="Palatino Linotype" w:cs="Palatino Linotype"/>
        <w:b/>
        <w:bCs/>
        <w:color w:val="000000"/>
        <w:spacing w:val="3"/>
        <w:sz w:val="16"/>
        <w:szCs w:val="16"/>
      </w:rPr>
      <w:t xml:space="preserve"> </w:t>
    </w:r>
    <w:r>
      <w:rPr>
        <w:rFonts w:ascii="Palatino Linotype" w:hAnsi="Palatino Linotype" w:cs="Palatino Linotype"/>
        <w:b/>
        <w:bCs/>
        <w:color w:val="000000"/>
        <w:spacing w:val="2"/>
        <w:w w:val="95"/>
        <w:sz w:val="16"/>
        <w:szCs w:val="16"/>
      </w:rPr>
      <w:t>firms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7B4" w:rsidRDefault="00AA57B4" w:rsidP="00CF7FED">
      <w:pPr>
        <w:spacing w:after="0" w:line="240" w:lineRule="auto"/>
      </w:pPr>
      <w:r>
        <w:separator/>
      </w:r>
    </w:p>
  </w:footnote>
  <w:footnote w:type="continuationSeparator" w:id="0">
    <w:p w:rsidR="00AA57B4" w:rsidRDefault="00AA57B4" w:rsidP="00CF7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4.5pt;height:5.25pt" o:bullet="t">
        <v:imagedata r:id="rId1" o:title="OdrazkaKostkaAuditorZelenaS"/>
      </v:shape>
    </w:pict>
  </w:numPicBullet>
  <w:abstractNum w:abstractNumId="0" w15:restartNumberingAfterBreak="0">
    <w:nsid w:val="2D332B93"/>
    <w:multiLevelType w:val="multilevel"/>
    <w:tmpl w:val="B620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A2CF4"/>
    <w:multiLevelType w:val="multilevel"/>
    <w:tmpl w:val="814C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7A73D1"/>
    <w:multiLevelType w:val="hybridMultilevel"/>
    <w:tmpl w:val="CFB27C2E"/>
    <w:lvl w:ilvl="0" w:tplc="F8269668">
      <w:start w:val="1"/>
      <w:numFmt w:val="bullet"/>
      <w:pStyle w:val="Podnadpisstekou-Aktuality"/>
      <w:lvlText w:val=""/>
      <w:lvlJc w:val="left"/>
      <w:pPr>
        <w:ind w:left="1074" w:hanging="360"/>
      </w:pPr>
      <w:rPr>
        <w:rFonts w:ascii="Wingdings" w:hAnsi="Wingdings" w:hint="default"/>
        <w:color w:val="096328"/>
        <w:sz w:val="20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46835BDF"/>
    <w:multiLevelType w:val="hybridMultilevel"/>
    <w:tmpl w:val="644A0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32C1D"/>
    <w:multiLevelType w:val="multilevel"/>
    <w:tmpl w:val="2126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8C5AE4"/>
    <w:multiLevelType w:val="multilevel"/>
    <w:tmpl w:val="946C5F84"/>
    <w:styleLink w:val="BulletsMultiAUDITORbrand"/>
    <w:lvl w:ilvl="0">
      <w:start w:val="1"/>
      <w:numFmt w:val="bullet"/>
      <w:pStyle w:val="Aufzhlungszeichen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Aufzhlungszeichen2"/>
      <w:lvlText w:val="−"/>
      <w:lvlJc w:val="left"/>
      <w:pPr>
        <w:tabs>
          <w:tab w:val="num" w:pos="567"/>
        </w:tabs>
        <w:ind w:left="568" w:hanging="284"/>
      </w:pPr>
      <w:rPr>
        <w:rFonts w:ascii="Palatino Linotype" w:hAnsi="Palatino Linotype" w:hint="default"/>
      </w:rPr>
    </w:lvl>
    <w:lvl w:ilvl="2">
      <w:start w:val="1"/>
      <w:numFmt w:val="bullet"/>
      <w:pStyle w:val="Aufzhlungszeichen3"/>
      <w:lvlText w:val=""/>
      <w:lvlJc w:val="left"/>
      <w:pPr>
        <w:tabs>
          <w:tab w:val="num" w:pos="851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o"/>
      <w:lvlJc w:val="left"/>
      <w:pPr>
        <w:tabs>
          <w:tab w:val="num" w:pos="1134"/>
        </w:tabs>
        <w:ind w:left="1136" w:hanging="284"/>
      </w:pPr>
      <w:rPr>
        <w:rFonts w:ascii="Palatino Linotype" w:hAnsi="Palatino Linotype"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%9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79DA01F2"/>
    <w:multiLevelType w:val="multilevel"/>
    <w:tmpl w:val="946C5F84"/>
    <w:numStyleLink w:val="BulletsMultiAUDITORbrand"/>
  </w:abstractNum>
  <w:abstractNum w:abstractNumId="7" w15:restartNumberingAfterBreak="0">
    <w:nsid w:val="7A0611E6"/>
    <w:multiLevelType w:val="multilevel"/>
    <w:tmpl w:val="AFFC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F8"/>
    <w:rsid w:val="00002D92"/>
    <w:rsid w:val="00020B08"/>
    <w:rsid w:val="000466EB"/>
    <w:rsid w:val="00082CD6"/>
    <w:rsid w:val="000A13FA"/>
    <w:rsid w:val="001B29E2"/>
    <w:rsid w:val="001E6AA8"/>
    <w:rsid w:val="00220460"/>
    <w:rsid w:val="00245D88"/>
    <w:rsid w:val="0025003A"/>
    <w:rsid w:val="002652E2"/>
    <w:rsid w:val="00396210"/>
    <w:rsid w:val="003A2A63"/>
    <w:rsid w:val="003F18E4"/>
    <w:rsid w:val="004241AF"/>
    <w:rsid w:val="00490F4C"/>
    <w:rsid w:val="004B1F3E"/>
    <w:rsid w:val="00515841"/>
    <w:rsid w:val="00524FF6"/>
    <w:rsid w:val="005366A9"/>
    <w:rsid w:val="00572081"/>
    <w:rsid w:val="005A37EA"/>
    <w:rsid w:val="005B1DA7"/>
    <w:rsid w:val="005D7195"/>
    <w:rsid w:val="006665C3"/>
    <w:rsid w:val="00674688"/>
    <w:rsid w:val="00681CF1"/>
    <w:rsid w:val="006A5621"/>
    <w:rsid w:val="006C6F6E"/>
    <w:rsid w:val="00737A7E"/>
    <w:rsid w:val="00742774"/>
    <w:rsid w:val="007C2E5C"/>
    <w:rsid w:val="007C757B"/>
    <w:rsid w:val="007D7F0E"/>
    <w:rsid w:val="0084218A"/>
    <w:rsid w:val="008670E9"/>
    <w:rsid w:val="008B4608"/>
    <w:rsid w:val="008D17D0"/>
    <w:rsid w:val="008E75B1"/>
    <w:rsid w:val="00946931"/>
    <w:rsid w:val="009922B1"/>
    <w:rsid w:val="00993367"/>
    <w:rsid w:val="009F7A7C"/>
    <w:rsid w:val="00A00E4D"/>
    <w:rsid w:val="00A37703"/>
    <w:rsid w:val="00A508F6"/>
    <w:rsid w:val="00A91AE3"/>
    <w:rsid w:val="00AA074A"/>
    <w:rsid w:val="00AA57B4"/>
    <w:rsid w:val="00AF3181"/>
    <w:rsid w:val="00B02664"/>
    <w:rsid w:val="00B34ACE"/>
    <w:rsid w:val="00B73581"/>
    <w:rsid w:val="00BA4285"/>
    <w:rsid w:val="00C1436C"/>
    <w:rsid w:val="00C4179A"/>
    <w:rsid w:val="00C73860"/>
    <w:rsid w:val="00C76B80"/>
    <w:rsid w:val="00C823F8"/>
    <w:rsid w:val="00CA0F8D"/>
    <w:rsid w:val="00CA120B"/>
    <w:rsid w:val="00CA7357"/>
    <w:rsid w:val="00CC6F12"/>
    <w:rsid w:val="00CE2E70"/>
    <w:rsid w:val="00CF7FED"/>
    <w:rsid w:val="00D4089B"/>
    <w:rsid w:val="00D47356"/>
    <w:rsid w:val="00DE58DF"/>
    <w:rsid w:val="00DF5D53"/>
    <w:rsid w:val="00E14E7D"/>
    <w:rsid w:val="00E22117"/>
    <w:rsid w:val="00E26128"/>
    <w:rsid w:val="00E36355"/>
    <w:rsid w:val="00E44535"/>
    <w:rsid w:val="00E86051"/>
    <w:rsid w:val="00EE1D1B"/>
    <w:rsid w:val="00F45096"/>
    <w:rsid w:val="00F84A75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8998707-B621-4048-A560-00CC1CD4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C823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143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C823F8"/>
    <w:pPr>
      <w:spacing w:before="200" w:line="264" w:lineRule="auto"/>
      <w:outlineLvl w:val="2"/>
    </w:pPr>
    <w:rPr>
      <w:rFonts w:ascii="Palatino Linotype" w:eastAsia="Times New Roman" w:hAnsi="Palatino Linotype" w:cs="Times New Roman"/>
      <w:b/>
      <w:color w:val="0A6428"/>
      <w:sz w:val="28"/>
      <w:szCs w:val="60"/>
      <w:lang w:val="af-ZA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774"/>
    <w:rPr>
      <w:rFonts w:ascii="Tahoma" w:hAnsi="Tahoma" w:cs="Tahoma"/>
      <w:sz w:val="16"/>
      <w:szCs w:val="16"/>
      <w:lang w:val="en-US" w:eastAsia="en-US"/>
    </w:rPr>
  </w:style>
  <w:style w:type="paragraph" w:customStyle="1" w:styleId="vodnodstavec-Aktuality">
    <w:name w:val="Úvodní odstavec -Aktuality"/>
    <w:basedOn w:val="Standard"/>
    <w:next w:val="Text-Aktuality"/>
    <w:link w:val="vodnodstavec-AktualityChar"/>
    <w:qFormat/>
    <w:rsid w:val="00B34ACE"/>
    <w:pPr>
      <w:widowControl w:val="0"/>
      <w:autoSpaceDE w:val="0"/>
      <w:autoSpaceDN w:val="0"/>
      <w:adjustRightInd w:val="0"/>
      <w:spacing w:after="0" w:line="226" w:lineRule="auto"/>
      <w:ind w:left="114" w:right="30"/>
      <w:jc w:val="both"/>
    </w:pPr>
    <w:rPr>
      <w:rFonts w:ascii="Palatino Linotype" w:hAnsi="Palatino Linotype" w:cs="Palatino Linotype"/>
      <w:b/>
      <w:bCs/>
      <w:i/>
      <w:iCs/>
      <w:color w:val="096328"/>
      <w:spacing w:val="2"/>
      <w:position w:val="1"/>
      <w:lang w:val="cs-CZ"/>
    </w:rPr>
  </w:style>
  <w:style w:type="character" w:customStyle="1" w:styleId="vodnodstavec-AktualityChar">
    <w:name w:val="Úvodní odstavec -Aktuality Char"/>
    <w:basedOn w:val="Absatz-Standardschriftart"/>
    <w:link w:val="vodnodstavec-Aktuality"/>
    <w:rsid w:val="00B34ACE"/>
    <w:rPr>
      <w:rFonts w:ascii="Palatino Linotype" w:hAnsi="Palatino Linotype" w:cs="Palatino Linotype"/>
      <w:b/>
      <w:bCs/>
      <w:i/>
      <w:iCs/>
      <w:color w:val="096328"/>
      <w:spacing w:val="2"/>
      <w:position w:val="1"/>
      <w:sz w:val="22"/>
      <w:szCs w:val="22"/>
      <w:lang w:eastAsia="en-US"/>
    </w:rPr>
  </w:style>
  <w:style w:type="paragraph" w:customStyle="1" w:styleId="Nzev-Aktuality">
    <w:name w:val="Název -Aktuality"/>
    <w:basedOn w:val="Standard"/>
    <w:link w:val="Nzev-AktualityChar"/>
    <w:qFormat/>
    <w:rsid w:val="00DF5D53"/>
    <w:pPr>
      <w:widowControl w:val="0"/>
      <w:autoSpaceDE w:val="0"/>
      <w:autoSpaceDN w:val="0"/>
      <w:adjustRightInd w:val="0"/>
      <w:spacing w:after="0" w:line="660" w:lineRule="exact"/>
      <w:ind w:left="284"/>
    </w:pPr>
    <w:rPr>
      <w:rFonts w:ascii="Palatino Linotype" w:hAnsi="Palatino Linotype" w:cs="Palatino Linotype"/>
      <w:b/>
      <w:bCs/>
      <w:color w:val="FFFFFF"/>
      <w:spacing w:val="-5"/>
      <w:position w:val="4"/>
      <w:sz w:val="60"/>
      <w:szCs w:val="60"/>
    </w:rPr>
  </w:style>
  <w:style w:type="paragraph" w:customStyle="1" w:styleId="Text-Aktuality">
    <w:name w:val="Text -Aktuality"/>
    <w:basedOn w:val="Standard"/>
    <w:link w:val="Text-AktualityChar"/>
    <w:qFormat/>
    <w:rsid w:val="00B34ACE"/>
    <w:pPr>
      <w:widowControl w:val="0"/>
      <w:autoSpaceDE w:val="0"/>
      <w:autoSpaceDN w:val="0"/>
      <w:adjustRightInd w:val="0"/>
      <w:spacing w:after="0" w:line="249" w:lineRule="auto"/>
      <w:ind w:left="114" w:right="30"/>
      <w:jc w:val="both"/>
    </w:pPr>
    <w:rPr>
      <w:rFonts w:ascii="Palatino Linotype" w:hAnsi="Palatino Linotype" w:cs="Palatino Linotype"/>
      <w:color w:val="000000"/>
      <w:spacing w:val="1"/>
      <w:sz w:val="20"/>
      <w:szCs w:val="20"/>
      <w:lang w:val="cs-CZ"/>
    </w:rPr>
  </w:style>
  <w:style w:type="character" w:customStyle="1" w:styleId="Nzev-AktualityChar">
    <w:name w:val="Název -Aktuality Char"/>
    <w:basedOn w:val="Absatz-Standardschriftart"/>
    <w:link w:val="Nzev-Aktuality"/>
    <w:rsid w:val="00DF5D53"/>
    <w:rPr>
      <w:rFonts w:ascii="Palatino Linotype" w:hAnsi="Palatino Linotype" w:cs="Palatino Linotype"/>
      <w:b/>
      <w:bCs/>
      <w:color w:val="FFFFFF"/>
      <w:spacing w:val="-5"/>
      <w:position w:val="4"/>
      <w:sz w:val="60"/>
      <w:szCs w:val="60"/>
      <w:lang w:val="en-US" w:eastAsia="en-US"/>
    </w:rPr>
  </w:style>
  <w:style w:type="paragraph" w:customStyle="1" w:styleId="Nadpis-Aktuality">
    <w:name w:val="Nadpis -Aktuality"/>
    <w:basedOn w:val="Standard"/>
    <w:next w:val="Text-Aktuality"/>
    <w:link w:val="Nadpis-AktualityChar"/>
    <w:qFormat/>
    <w:rsid w:val="00B34ACE"/>
    <w:pPr>
      <w:widowControl w:val="0"/>
      <w:pBdr>
        <w:top w:val="single" w:sz="12" w:space="1" w:color="A8C797"/>
        <w:bottom w:val="single" w:sz="12" w:space="1" w:color="A8C797"/>
      </w:pBdr>
      <w:shd w:val="clear" w:color="auto" w:fill="A8C797"/>
      <w:autoSpaceDE w:val="0"/>
      <w:autoSpaceDN w:val="0"/>
      <w:adjustRightInd w:val="0"/>
      <w:spacing w:before="120" w:after="0" w:line="240" w:lineRule="auto"/>
      <w:ind w:left="142"/>
    </w:pPr>
    <w:rPr>
      <w:rFonts w:ascii="Palatino Linotype" w:hAnsi="Palatino Linotype" w:cs="Palatino Linotype"/>
      <w:b/>
      <w:bCs/>
      <w:color w:val="000000"/>
      <w:spacing w:val="1"/>
      <w:lang w:val="cs-CZ"/>
    </w:rPr>
  </w:style>
  <w:style w:type="character" w:customStyle="1" w:styleId="Text-AktualityChar">
    <w:name w:val="Text -Aktuality Char"/>
    <w:basedOn w:val="Absatz-Standardschriftart"/>
    <w:link w:val="Text-Aktuality"/>
    <w:rsid w:val="00B34ACE"/>
    <w:rPr>
      <w:rFonts w:ascii="Palatino Linotype" w:hAnsi="Palatino Linotype" w:cs="Palatino Linotype"/>
      <w:color w:val="000000"/>
      <w:spacing w:val="1"/>
      <w:lang w:eastAsia="en-US"/>
    </w:rPr>
  </w:style>
  <w:style w:type="paragraph" w:customStyle="1" w:styleId="Podnadpisstekou-Aktuality">
    <w:name w:val="Podnadpis s tečkou -Aktuality"/>
    <w:basedOn w:val="Standard"/>
    <w:next w:val="Text-Aktuality"/>
    <w:link w:val="Podnadpisstekou-AktualityChar"/>
    <w:qFormat/>
    <w:rsid w:val="00B34ACE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470" w:hanging="357"/>
    </w:pPr>
    <w:rPr>
      <w:rFonts w:ascii="Palatino Linotype" w:hAnsi="Palatino Linotype"/>
      <w:b/>
      <w:noProof/>
      <w:lang w:val="cs-CZ" w:eastAsia="cs-CZ"/>
    </w:rPr>
  </w:style>
  <w:style w:type="character" w:customStyle="1" w:styleId="Nadpis-AktualityChar">
    <w:name w:val="Nadpis -Aktuality Char"/>
    <w:basedOn w:val="Absatz-Standardschriftart"/>
    <w:link w:val="Nadpis-Aktuality"/>
    <w:rsid w:val="00B34ACE"/>
    <w:rPr>
      <w:rFonts w:ascii="Palatino Linotype" w:hAnsi="Palatino Linotype" w:cs="Palatino Linotype"/>
      <w:b/>
      <w:bCs/>
      <w:color w:val="000000"/>
      <w:spacing w:val="1"/>
      <w:sz w:val="22"/>
      <w:szCs w:val="22"/>
      <w:shd w:val="clear" w:color="auto" w:fill="A8C797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F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adpisstekou-AktualityChar">
    <w:name w:val="Podnadpis s tečkou -Aktuality Char"/>
    <w:basedOn w:val="Absatz-Standardschriftart"/>
    <w:link w:val="Podnadpisstekou-Aktuality"/>
    <w:rsid w:val="00B34ACE"/>
    <w:rPr>
      <w:rFonts w:ascii="Palatino Linotype" w:hAnsi="Palatino Linotype"/>
      <w:b/>
      <w:noProof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CF7FED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CF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7FED"/>
    <w:rPr>
      <w:sz w:val="22"/>
      <w:szCs w:val="22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5A37EA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23F8"/>
    <w:rPr>
      <w:rFonts w:ascii="Palatino Linotype" w:hAnsi="Palatino Linotype"/>
      <w:b/>
      <w:color w:val="0A6428"/>
      <w:sz w:val="28"/>
      <w:szCs w:val="60"/>
      <w:lang w:val="af-ZA" w:eastAsia="x-none"/>
    </w:rPr>
  </w:style>
  <w:style w:type="paragraph" w:customStyle="1" w:styleId="Bezdkovn">
    <w:name w:val="Bez řádkování"/>
    <w:basedOn w:val="Standard"/>
    <w:rsid w:val="00C823F8"/>
    <w:pPr>
      <w:spacing w:after="0" w:line="264" w:lineRule="auto"/>
    </w:pPr>
    <w:rPr>
      <w:rFonts w:ascii="Palatino Linotype" w:hAnsi="Palatino Linotype" w:cs="Mangal"/>
      <w:lang w:val="de-AT"/>
    </w:rPr>
  </w:style>
  <w:style w:type="numbering" w:customStyle="1" w:styleId="BulletsMultiAUDITORbrand">
    <w:name w:val="BulletsMultiAUDITORbrand"/>
    <w:uiPriority w:val="99"/>
    <w:rsid w:val="00C823F8"/>
    <w:pPr>
      <w:numPr>
        <w:numId w:val="2"/>
      </w:numPr>
    </w:pPr>
  </w:style>
  <w:style w:type="character" w:styleId="SchwacherVerweis">
    <w:name w:val="Subtle Reference"/>
    <w:aliases w:val="Odkaz na web/email"/>
    <w:uiPriority w:val="31"/>
    <w:qFormat/>
    <w:rsid w:val="00C823F8"/>
    <w:rPr>
      <w:rFonts w:ascii="Palatino Linotype" w:hAnsi="Palatino Linotype"/>
      <w:caps w:val="0"/>
      <w:smallCaps w:val="0"/>
      <w:color w:val="0A6428"/>
      <w:u w:val="single"/>
    </w:rPr>
  </w:style>
  <w:style w:type="paragraph" w:styleId="Aufzhlungszeichen">
    <w:name w:val="List Bullet"/>
    <w:basedOn w:val="Standard"/>
    <w:uiPriority w:val="99"/>
    <w:unhideWhenUsed/>
    <w:qFormat/>
    <w:rsid w:val="00C823F8"/>
    <w:pPr>
      <w:numPr>
        <w:numId w:val="3"/>
      </w:numPr>
      <w:spacing w:after="0" w:line="264" w:lineRule="auto"/>
      <w:contextualSpacing/>
    </w:pPr>
    <w:rPr>
      <w:rFonts w:ascii="Palatino Linotype" w:eastAsia="Calibri" w:hAnsi="Palatino Linotype" w:cs="Mangal"/>
      <w:lang w:val="de-AT"/>
    </w:rPr>
  </w:style>
  <w:style w:type="paragraph" w:styleId="Aufzhlungszeichen2">
    <w:name w:val="List Bullet 2"/>
    <w:basedOn w:val="Standard"/>
    <w:uiPriority w:val="99"/>
    <w:unhideWhenUsed/>
    <w:rsid w:val="00C823F8"/>
    <w:pPr>
      <w:numPr>
        <w:ilvl w:val="1"/>
        <w:numId w:val="3"/>
      </w:numPr>
      <w:spacing w:after="0" w:line="264" w:lineRule="auto"/>
      <w:contextualSpacing/>
    </w:pPr>
    <w:rPr>
      <w:rFonts w:ascii="Palatino Linotype" w:eastAsia="Calibri" w:hAnsi="Palatino Linotype" w:cs="Mangal"/>
      <w:lang w:val="de-AT"/>
    </w:rPr>
  </w:style>
  <w:style w:type="paragraph" w:styleId="Aufzhlungszeichen3">
    <w:name w:val="List Bullet 3"/>
    <w:basedOn w:val="Standard"/>
    <w:uiPriority w:val="99"/>
    <w:unhideWhenUsed/>
    <w:rsid w:val="00C823F8"/>
    <w:pPr>
      <w:numPr>
        <w:ilvl w:val="2"/>
        <w:numId w:val="3"/>
      </w:numPr>
      <w:spacing w:after="0" w:line="264" w:lineRule="auto"/>
      <w:contextualSpacing/>
    </w:pPr>
    <w:rPr>
      <w:rFonts w:ascii="Palatino Linotype" w:eastAsia="Calibri" w:hAnsi="Palatino Linotype" w:cs="Mangal"/>
      <w:lang w:val="de-AT"/>
    </w:rPr>
  </w:style>
  <w:style w:type="paragraph" w:styleId="Aufzhlungszeichen4">
    <w:name w:val="List Bullet 4"/>
    <w:basedOn w:val="Standard"/>
    <w:uiPriority w:val="99"/>
    <w:unhideWhenUsed/>
    <w:rsid w:val="00C823F8"/>
    <w:pPr>
      <w:numPr>
        <w:ilvl w:val="3"/>
        <w:numId w:val="3"/>
      </w:numPr>
      <w:spacing w:after="0" w:line="264" w:lineRule="auto"/>
      <w:contextualSpacing/>
    </w:pPr>
    <w:rPr>
      <w:rFonts w:ascii="Palatino Linotype" w:eastAsia="Calibri" w:hAnsi="Palatino Linotype" w:cs="Mangal"/>
      <w:lang w:val="de-AT"/>
    </w:rPr>
  </w:style>
  <w:style w:type="paragraph" w:customStyle="1" w:styleId="NormlnBlok">
    <w:name w:val="NormálníBlok"/>
    <w:basedOn w:val="Standard"/>
    <w:qFormat/>
    <w:rsid w:val="00C823F8"/>
    <w:pPr>
      <w:spacing w:after="220" w:line="264" w:lineRule="auto"/>
      <w:jc w:val="both"/>
    </w:pPr>
    <w:rPr>
      <w:rFonts w:ascii="Palatino Linotype" w:eastAsia="Calibri" w:hAnsi="Palatino Linotype" w:cs="Mangal"/>
      <w:lang w:val="de-AT"/>
    </w:rPr>
  </w:style>
  <w:style w:type="paragraph" w:customStyle="1" w:styleId="JmenoAUDITOR">
    <w:name w:val="JmenoAUDITOR"/>
    <w:basedOn w:val="Standard"/>
    <w:link w:val="JmenoAUDITORChar"/>
    <w:qFormat/>
    <w:rsid w:val="00C823F8"/>
    <w:pPr>
      <w:spacing w:after="0" w:line="264" w:lineRule="auto"/>
    </w:pPr>
    <w:rPr>
      <w:rFonts w:ascii="Palatino Linotype" w:eastAsia="Calibri" w:hAnsi="Palatino Linotype"/>
      <w:b/>
      <w:color w:val="000000"/>
      <w:sz w:val="20"/>
      <w:szCs w:val="20"/>
      <w:lang w:val="sk-SK" w:eastAsia="x-none"/>
    </w:rPr>
  </w:style>
  <w:style w:type="character" w:customStyle="1" w:styleId="JmenoAUDITORChar">
    <w:name w:val="JmenoAUDITOR Char"/>
    <w:link w:val="JmenoAUDITOR"/>
    <w:rsid w:val="00C823F8"/>
    <w:rPr>
      <w:rFonts w:ascii="Palatino Linotype" w:eastAsia="Calibri" w:hAnsi="Palatino Linotype"/>
      <w:b/>
      <w:color w:val="000000"/>
      <w:lang w:val="sk-SK" w:eastAsia="x-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23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Fett">
    <w:name w:val="Strong"/>
    <w:basedOn w:val="Absatz-Standardschriftart"/>
    <w:uiPriority w:val="22"/>
    <w:qFormat/>
    <w:rsid w:val="00C1436C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143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StandardWeb">
    <w:name w:val="Normal (Web)"/>
    <w:basedOn w:val="Standard"/>
    <w:uiPriority w:val="99"/>
    <w:unhideWhenUsed/>
    <w:rsid w:val="00C143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oeger-partner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pospisilova%40auditor.eu?subject=" TargetMode="External"/><Relationship Id="rId13" Type="http://schemas.openxmlformats.org/officeDocument/2006/relationships/image" Target="media/image50.png"/><Relationship Id="rId3" Type="http://schemas.openxmlformats.org/officeDocument/2006/relationships/hyperlink" Target="mailto:irena.pospisilova%40auditor.eu?subject=" TargetMode="External"/><Relationship Id="rId7" Type="http://schemas.openxmlformats.org/officeDocument/2006/relationships/hyperlink" Target="mailto:marie.haasova%40auditor.eu?subject=" TargetMode="External"/><Relationship Id="rId12" Type="http://schemas.openxmlformats.org/officeDocument/2006/relationships/image" Target="media/image5.png"/><Relationship Id="rId2" Type="http://schemas.openxmlformats.org/officeDocument/2006/relationships/hyperlink" Target="mailto:marie.haasova%40auditor.eu?subject=" TargetMode="External"/><Relationship Id="rId1" Type="http://schemas.openxmlformats.org/officeDocument/2006/relationships/hyperlink" Target="mailto:georg.stoeger%40auditor.eu?subject=" TargetMode="External"/><Relationship Id="rId6" Type="http://schemas.openxmlformats.org/officeDocument/2006/relationships/hyperlink" Target="mailto:georg.stoeger%40auditor.eu?subject=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iva.tolde%40auditor.eu?subject=" TargetMode="External"/><Relationship Id="rId10" Type="http://schemas.openxmlformats.org/officeDocument/2006/relationships/hyperlink" Target="mailto:iva.tolde%40auditor.eu?subject=" TargetMode="External"/><Relationship Id="rId4" Type="http://schemas.openxmlformats.org/officeDocument/2006/relationships/hyperlink" Target="mailto:marta.pracharova%40auditor.eu?subject=" TargetMode="External"/><Relationship Id="rId9" Type="http://schemas.openxmlformats.org/officeDocument/2006/relationships/hyperlink" Target="mailto:marta.pracharova%40auditor.eu?subject=" TargetMode="External"/><Relationship Id="rId14" Type="http://schemas.openxmlformats.org/officeDocument/2006/relationships/hyperlink" Target="http://www.auditor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\Klientsk&#233;%20informace\&#353;ablona\Word%20&#353;ablona\KI%20A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56435-54E4-44AE-93B5-5444ECCD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 AT</Template>
  <TotalTime>0</TotalTime>
  <Pages>2</Pages>
  <Words>231</Words>
  <Characters>1796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Aktuality</vt:lpstr>
      <vt:lpstr>Aktuality</vt:lpstr>
      <vt:lpstr/>
    </vt:vector>
  </TitlesOfParts>
  <Company>AUDITOR, spol. s r.o.</Company>
  <LinksUpToDate>false</LinksUpToDate>
  <CharactersWithSpaces>2023</CharactersWithSpaces>
  <SharedDoc>false</SharedDoc>
  <HLinks>
    <vt:vector size="60" baseType="variant">
      <vt:variant>
        <vt:i4>6422648</vt:i4>
      </vt:variant>
      <vt:variant>
        <vt:i4>27</vt:i4>
      </vt:variant>
      <vt:variant>
        <vt:i4>0</vt:i4>
      </vt:variant>
      <vt:variant>
        <vt:i4>5</vt:i4>
      </vt:variant>
      <vt:variant>
        <vt:lpwstr>http://www.auditor.eu/</vt:lpwstr>
      </vt:variant>
      <vt:variant>
        <vt:lpwstr/>
      </vt:variant>
      <vt:variant>
        <vt:i4>6422648</vt:i4>
      </vt:variant>
      <vt:variant>
        <vt:i4>24</vt:i4>
      </vt:variant>
      <vt:variant>
        <vt:i4>0</vt:i4>
      </vt:variant>
      <vt:variant>
        <vt:i4>5</vt:i4>
      </vt:variant>
      <vt:variant>
        <vt:lpwstr>http://www.auditor.eu/</vt:lpwstr>
      </vt:variant>
      <vt:variant>
        <vt:lpwstr/>
      </vt:variant>
      <vt:variant>
        <vt:i4>3866660</vt:i4>
      </vt:variant>
      <vt:variant>
        <vt:i4>21</vt:i4>
      </vt:variant>
      <vt:variant>
        <vt:i4>0</vt:i4>
      </vt:variant>
      <vt:variant>
        <vt:i4>5</vt:i4>
      </vt:variant>
      <vt:variant>
        <vt:lpwstr>mailto:iva.tolde%40auditor.eu?subject=</vt:lpwstr>
      </vt:variant>
      <vt:variant>
        <vt:lpwstr/>
      </vt:variant>
      <vt:variant>
        <vt:i4>6029342</vt:i4>
      </vt:variant>
      <vt:variant>
        <vt:i4>18</vt:i4>
      </vt:variant>
      <vt:variant>
        <vt:i4>0</vt:i4>
      </vt:variant>
      <vt:variant>
        <vt:i4>5</vt:i4>
      </vt:variant>
      <vt:variant>
        <vt:lpwstr>mailto:marta.pracharova%40auditor.eu?subject=</vt:lpwstr>
      </vt:variant>
      <vt:variant>
        <vt:lpwstr/>
      </vt:variant>
      <vt:variant>
        <vt:i4>3014707</vt:i4>
      </vt:variant>
      <vt:variant>
        <vt:i4>15</vt:i4>
      </vt:variant>
      <vt:variant>
        <vt:i4>0</vt:i4>
      </vt:variant>
      <vt:variant>
        <vt:i4>5</vt:i4>
      </vt:variant>
      <vt:variant>
        <vt:lpwstr>mailto:irena.pospisilova%40auditor.eu?subject=</vt:lpwstr>
      </vt:variant>
      <vt:variant>
        <vt:lpwstr/>
      </vt:variant>
      <vt:variant>
        <vt:i4>3342389</vt:i4>
      </vt:variant>
      <vt:variant>
        <vt:i4>12</vt:i4>
      </vt:variant>
      <vt:variant>
        <vt:i4>0</vt:i4>
      </vt:variant>
      <vt:variant>
        <vt:i4>5</vt:i4>
      </vt:variant>
      <vt:variant>
        <vt:lpwstr>mailto:marie.haasova%40auditor.eu?subject=</vt:lpwstr>
      </vt:variant>
      <vt:variant>
        <vt:lpwstr/>
      </vt:variant>
      <vt:variant>
        <vt:i4>2621498</vt:i4>
      </vt:variant>
      <vt:variant>
        <vt:i4>9</vt:i4>
      </vt:variant>
      <vt:variant>
        <vt:i4>0</vt:i4>
      </vt:variant>
      <vt:variant>
        <vt:i4>5</vt:i4>
      </vt:variant>
      <vt:variant>
        <vt:lpwstr>mailto:georg.stoeger%40auditor.eu?subject=</vt:lpwstr>
      </vt:variant>
      <vt:variant>
        <vt:lpwstr/>
      </vt:variant>
      <vt:variant>
        <vt:i4>7798866</vt:i4>
      </vt:variant>
      <vt:variant>
        <vt:i4>6</vt:i4>
      </vt:variant>
      <vt:variant>
        <vt:i4>0</vt:i4>
      </vt:variant>
      <vt:variant>
        <vt:i4>5</vt:i4>
      </vt:variant>
      <vt:variant>
        <vt:lpwstr>mailto:pracharova@auditor.eu</vt:lpwstr>
      </vt:variant>
      <vt:variant>
        <vt:lpwstr/>
      </vt:variant>
      <vt:variant>
        <vt:i4>6029342</vt:i4>
      </vt:variant>
      <vt:variant>
        <vt:i4>3</vt:i4>
      </vt:variant>
      <vt:variant>
        <vt:i4>0</vt:i4>
      </vt:variant>
      <vt:variant>
        <vt:i4>5</vt:i4>
      </vt:variant>
      <vt:variant>
        <vt:lpwstr>mailto:marta.pracharova%40auditor.eu?subject=</vt:lpwstr>
      </vt:variant>
      <vt:variant>
        <vt:lpwstr/>
      </vt:variant>
      <vt:variant>
        <vt:i4>6422648</vt:i4>
      </vt:variant>
      <vt:variant>
        <vt:i4>0</vt:i4>
      </vt:variant>
      <vt:variant>
        <vt:i4>0</vt:i4>
      </vt:variant>
      <vt:variant>
        <vt:i4>5</vt:i4>
      </vt:variant>
      <vt:variant>
        <vt:lpwstr>http://www.auditor.eu/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Aktuality</dc:title>
  <dc:creator>Šimsová Markéta</dc:creator>
  <dc:description>Document was created by {applicationname}, version: {version}</dc:description>
  <cp:lastModifiedBy>Daniela Pichler</cp:lastModifiedBy>
  <cp:revision>3</cp:revision>
  <cp:lastPrinted>2022-01-12T11:06:00Z</cp:lastPrinted>
  <dcterms:created xsi:type="dcterms:W3CDTF">2022-01-19T11:48:00Z</dcterms:created>
  <dcterms:modified xsi:type="dcterms:W3CDTF">2022-01-19T11:48:00Z</dcterms:modified>
</cp:coreProperties>
</file>